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DCCD4" w14:textId="78D610C7" w:rsidR="0062361A" w:rsidRPr="008632D5" w:rsidRDefault="005A5C41" w:rsidP="00A62CA7">
      <w:pPr>
        <w:pStyle w:val="af7"/>
        <w:spacing w:before="180" w:after="36"/>
      </w:pPr>
      <w:bookmarkStart w:id="0" w:name="_Hlk19005309"/>
      <w:bookmarkStart w:id="1" w:name="_Toc11163122"/>
      <w:bookmarkStart w:id="2" w:name="_Ref16167941"/>
      <w:bookmarkStart w:id="3" w:name="_Ref16167955"/>
      <w:bookmarkStart w:id="4" w:name="_Ref16167963"/>
      <w:bookmarkStart w:id="5" w:name="_Ref16167978"/>
      <w:bookmarkStart w:id="6" w:name="_Ref16167984"/>
      <w:bookmarkStart w:id="7" w:name="_Ref16167998"/>
      <w:bookmarkStart w:id="8" w:name="_Ref16168241"/>
      <w:bookmarkStart w:id="9" w:name="_Ref16168242"/>
      <w:bookmarkStart w:id="10" w:name="_Ref16168243"/>
      <w:bookmarkStart w:id="11" w:name="_Toc429664254"/>
      <w:bookmarkStart w:id="12" w:name="_Toc429666719"/>
      <w:bookmarkStart w:id="13" w:name="_Toc531203998"/>
      <w:bookmarkStart w:id="14" w:name="_Ref16179662"/>
      <w:bookmarkStart w:id="15" w:name="_Ref11248679"/>
      <w:bookmarkStart w:id="16" w:name="_Toc45883009"/>
      <w:r w:rsidRPr="008632D5">
        <w:rPr>
          <w:rFonts w:hint="eastAsia"/>
        </w:rPr>
        <w:t>附表</w:t>
      </w:r>
      <w:r w:rsidRPr="008632D5">
        <w:rPr>
          <w:rFonts w:hint="eastAsia"/>
        </w:rPr>
        <w:t>1.</w:t>
      </w:r>
      <w:r w:rsidRPr="008632D5">
        <w:fldChar w:fldCharType="begin"/>
      </w:r>
      <w:r w:rsidRPr="008632D5">
        <w:instrText xml:space="preserve"> </w:instrText>
      </w:r>
      <w:r w:rsidRPr="008632D5">
        <w:rPr>
          <w:rFonts w:hint="eastAsia"/>
        </w:rPr>
        <w:instrText xml:space="preserve">SEQ </w:instrText>
      </w:r>
      <w:r w:rsidRPr="008632D5">
        <w:rPr>
          <w:rFonts w:hint="eastAsia"/>
        </w:rPr>
        <w:instrText>附表</w:instrText>
      </w:r>
      <w:r w:rsidRPr="008632D5">
        <w:rPr>
          <w:rFonts w:hint="eastAsia"/>
        </w:rPr>
        <w:instrText>1. \* ARABIC</w:instrText>
      </w:r>
      <w:r w:rsidRPr="008632D5">
        <w:instrText xml:space="preserve"> </w:instrText>
      </w:r>
      <w:r w:rsidRPr="008632D5">
        <w:fldChar w:fldCharType="separate"/>
      </w:r>
      <w:r w:rsidR="00005080">
        <w:rPr>
          <w:noProof/>
        </w:rPr>
        <w:t>11</w:t>
      </w:r>
      <w:r w:rsidRPr="008632D5">
        <w:fldChar w:fldCharType="end"/>
      </w:r>
      <w:r w:rsidR="00E70C6B" w:rsidRPr="008632D5">
        <w:rPr>
          <w:rFonts w:hint="eastAsia"/>
        </w:rPr>
        <w:t xml:space="preserve">　</w:t>
      </w:r>
      <w:r w:rsidR="006600D5" w:rsidRPr="008632D5">
        <w:rPr>
          <w:rFonts w:hint="eastAsia"/>
        </w:rPr>
        <w:t>建築物及設施危險判定表</w:t>
      </w:r>
      <w:bookmarkStart w:id="17" w:name="_GoBack"/>
      <w:bookmarkEnd w:id="16"/>
      <w:bookmarkEnd w:id="17"/>
    </w:p>
    <w:tbl>
      <w:tblPr>
        <w:tblW w:w="504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0"/>
        <w:gridCol w:w="2132"/>
        <w:gridCol w:w="1269"/>
        <w:gridCol w:w="1157"/>
        <w:gridCol w:w="1383"/>
        <w:gridCol w:w="705"/>
        <w:gridCol w:w="278"/>
        <w:gridCol w:w="1203"/>
      </w:tblGrid>
      <w:tr w:rsidR="008632D5" w:rsidRPr="008632D5" w14:paraId="369BBE7F" w14:textId="77777777" w:rsidTr="000D22A9">
        <w:trPr>
          <w:cantSplit/>
          <w:trHeight w:val="567"/>
          <w:tblHeader/>
          <w:jc w:val="center"/>
        </w:trPr>
        <w:tc>
          <w:tcPr>
            <w:tcW w:w="792" w:type="pct"/>
            <w:shd w:val="clear" w:color="auto" w:fill="D9D9D9"/>
            <w:vAlign w:val="center"/>
          </w:tcPr>
          <w:p w14:paraId="081642C7" w14:textId="77777777" w:rsidR="00F6719E" w:rsidRPr="008632D5" w:rsidRDefault="00F6719E" w:rsidP="00404817">
            <w:pPr>
              <w:pStyle w:val="afe"/>
              <w:spacing w:before="36" w:after="36"/>
              <w:ind w:left="48" w:right="48"/>
              <w:jc w:val="center"/>
              <w:rPr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建築物名稱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590C86E3" w14:textId="77777777" w:rsidR="00F6719E" w:rsidRPr="008632D5" w:rsidRDefault="00F6719E" w:rsidP="00404817">
            <w:pPr>
              <w:pStyle w:val="afe"/>
              <w:spacing w:before="36" w:after="36"/>
              <w:ind w:left="48" w:right="48"/>
              <w:jc w:val="center"/>
              <w:rPr>
                <w:color w:val="auto"/>
              </w:rPr>
            </w:pPr>
          </w:p>
        </w:tc>
        <w:tc>
          <w:tcPr>
            <w:tcW w:w="657" w:type="pct"/>
            <w:shd w:val="clear" w:color="auto" w:fill="D9D9D9"/>
            <w:vAlign w:val="center"/>
          </w:tcPr>
          <w:p w14:paraId="509F8DF4" w14:textId="77777777" w:rsidR="00F6719E" w:rsidRPr="008632D5" w:rsidRDefault="00F6719E" w:rsidP="00404817">
            <w:pPr>
              <w:pStyle w:val="afe"/>
              <w:spacing w:before="36" w:after="36"/>
              <w:ind w:left="48" w:right="48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檢核日期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14:paraId="14159B2A" w14:textId="3EF6B52E" w:rsidR="00F6719E" w:rsidRPr="008632D5" w:rsidRDefault="009165B3" w:rsidP="000D22A9">
            <w:pPr>
              <w:pStyle w:val="afe"/>
              <w:spacing w:before="36" w:after="36"/>
              <w:ind w:left="48" w:right="48"/>
              <w:jc w:val="center"/>
              <w:rPr>
                <w:color w:val="auto"/>
              </w:rPr>
            </w:pPr>
            <w:r w:rsidRPr="008632D5">
              <w:rPr>
                <w:rFonts w:hint="eastAsia"/>
                <w:color w:val="auto"/>
                <w:u w:val="single"/>
              </w:rPr>
              <w:t xml:space="preserve">　　</w:t>
            </w:r>
            <w:r w:rsidR="00F6719E" w:rsidRPr="008632D5">
              <w:rPr>
                <w:rFonts w:hint="eastAsia"/>
                <w:color w:val="auto"/>
              </w:rPr>
              <w:t>年</w:t>
            </w:r>
            <w:r w:rsidR="00F6719E" w:rsidRPr="008632D5">
              <w:rPr>
                <w:rFonts w:hint="eastAsia"/>
                <w:color w:val="auto"/>
                <w:u w:val="single"/>
              </w:rPr>
              <w:t xml:space="preserve">　　</w:t>
            </w:r>
            <w:r w:rsidR="00F6719E" w:rsidRPr="008632D5">
              <w:rPr>
                <w:rFonts w:hint="eastAsia"/>
                <w:color w:val="auto"/>
              </w:rPr>
              <w:t>月</w:t>
            </w:r>
            <w:r w:rsidR="00F6719E" w:rsidRPr="008632D5">
              <w:rPr>
                <w:rFonts w:hint="eastAsia"/>
                <w:color w:val="auto"/>
                <w:u w:val="single"/>
              </w:rPr>
              <w:t xml:space="preserve">　　</w:t>
            </w:r>
            <w:r w:rsidR="00F6719E" w:rsidRPr="008632D5">
              <w:rPr>
                <w:rFonts w:hint="eastAsia"/>
                <w:color w:val="auto"/>
              </w:rPr>
              <w:t>日</w:t>
            </w:r>
          </w:p>
        </w:tc>
        <w:tc>
          <w:tcPr>
            <w:tcW w:w="509" w:type="pct"/>
            <w:gridSpan w:val="2"/>
            <w:shd w:val="clear" w:color="auto" w:fill="D9D9D9"/>
            <w:vAlign w:val="center"/>
          </w:tcPr>
          <w:p w14:paraId="1BEE65B7" w14:textId="77777777" w:rsidR="00F6719E" w:rsidRPr="008632D5" w:rsidRDefault="00F6719E" w:rsidP="00404817">
            <w:pPr>
              <w:pStyle w:val="afe"/>
              <w:spacing w:before="36" w:after="36"/>
              <w:ind w:left="48" w:right="48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填表人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3C0CD96" w14:textId="77777777" w:rsidR="00F6719E" w:rsidRPr="008632D5" w:rsidRDefault="00F6719E" w:rsidP="00404817">
            <w:pPr>
              <w:pStyle w:val="afe"/>
              <w:spacing w:before="36" w:after="36"/>
              <w:ind w:left="48" w:right="48"/>
              <w:jc w:val="center"/>
              <w:rPr>
                <w:color w:val="auto"/>
              </w:rPr>
            </w:pPr>
          </w:p>
        </w:tc>
      </w:tr>
      <w:tr w:rsidR="008632D5" w:rsidRPr="008632D5" w14:paraId="11DD9109" w14:textId="77777777" w:rsidTr="00035EB2">
        <w:trPr>
          <w:cantSplit/>
          <w:trHeight w:val="20"/>
          <w:tblHeader/>
          <w:jc w:val="center"/>
        </w:trPr>
        <w:tc>
          <w:tcPr>
            <w:tcW w:w="3152" w:type="pct"/>
            <w:gridSpan w:val="4"/>
            <w:shd w:val="clear" w:color="auto" w:fill="D9D9D9"/>
            <w:vAlign w:val="center"/>
          </w:tcPr>
          <w:p w14:paraId="0FE7E129" w14:textId="77777777" w:rsidR="00F6719E" w:rsidRPr="008632D5" w:rsidRDefault="00F6719E" w:rsidP="00404817">
            <w:pPr>
              <w:pStyle w:val="afe"/>
              <w:spacing w:before="36" w:after="36"/>
              <w:ind w:left="48" w:right="48"/>
              <w:jc w:val="center"/>
              <w:rPr>
                <w:b/>
                <w:bCs/>
                <w:color w:val="auto"/>
              </w:rPr>
            </w:pPr>
            <w:r w:rsidRPr="008632D5">
              <w:rPr>
                <w:b/>
                <w:bCs/>
                <w:color w:val="auto"/>
              </w:rPr>
              <w:t>損壞狀況</w:t>
            </w:r>
          </w:p>
        </w:tc>
        <w:tc>
          <w:tcPr>
            <w:tcW w:w="1081" w:type="pct"/>
            <w:gridSpan w:val="2"/>
            <w:shd w:val="clear" w:color="auto" w:fill="D9D9D9"/>
            <w:vAlign w:val="center"/>
          </w:tcPr>
          <w:p w14:paraId="4DB59F43" w14:textId="77777777" w:rsidR="00F6719E" w:rsidRPr="008632D5" w:rsidRDefault="00F6719E" w:rsidP="00404817">
            <w:pPr>
              <w:pStyle w:val="afe"/>
              <w:spacing w:before="36" w:after="36"/>
              <w:ind w:left="48" w:right="48"/>
              <w:jc w:val="center"/>
              <w:rPr>
                <w:b/>
                <w:bCs/>
                <w:color w:val="auto"/>
              </w:rPr>
            </w:pPr>
            <w:r w:rsidRPr="008632D5">
              <w:rPr>
                <w:b/>
                <w:bCs/>
                <w:color w:val="auto"/>
              </w:rPr>
              <w:t>有</w:t>
            </w:r>
            <w:r w:rsidRPr="008632D5">
              <w:rPr>
                <w:rFonts w:hint="eastAsia"/>
                <w:b/>
                <w:bCs/>
                <w:color w:val="auto"/>
              </w:rPr>
              <w:t>（</w:t>
            </w:r>
            <w:r w:rsidRPr="008632D5">
              <w:rPr>
                <w:b/>
                <w:bCs/>
                <w:color w:val="auto"/>
              </w:rPr>
              <w:t>中度、嚴重</w:t>
            </w:r>
            <w:r w:rsidRPr="008632D5">
              <w:rPr>
                <w:rFonts w:hint="eastAsia"/>
                <w:b/>
                <w:bCs/>
                <w:color w:val="auto"/>
              </w:rPr>
              <w:t>）</w:t>
            </w:r>
          </w:p>
        </w:tc>
        <w:tc>
          <w:tcPr>
            <w:tcW w:w="767" w:type="pct"/>
            <w:gridSpan w:val="2"/>
            <w:shd w:val="clear" w:color="auto" w:fill="D9D9D9"/>
            <w:vAlign w:val="center"/>
          </w:tcPr>
          <w:p w14:paraId="4BAB9E1D" w14:textId="77777777" w:rsidR="00F6719E" w:rsidRPr="008632D5" w:rsidRDefault="00F6719E" w:rsidP="00404817">
            <w:pPr>
              <w:pStyle w:val="afe"/>
              <w:spacing w:before="36" w:after="36"/>
              <w:ind w:left="48" w:right="48"/>
              <w:jc w:val="center"/>
              <w:rPr>
                <w:b/>
                <w:bCs/>
                <w:color w:val="auto"/>
              </w:rPr>
            </w:pPr>
            <w:r w:rsidRPr="008632D5">
              <w:rPr>
                <w:b/>
                <w:bCs/>
                <w:color w:val="auto"/>
              </w:rPr>
              <w:t>無</w:t>
            </w:r>
            <w:r w:rsidRPr="008632D5">
              <w:rPr>
                <w:rFonts w:hint="eastAsia"/>
                <w:b/>
                <w:bCs/>
                <w:color w:val="auto"/>
              </w:rPr>
              <w:t>（</w:t>
            </w:r>
            <w:r w:rsidRPr="008632D5">
              <w:rPr>
                <w:b/>
                <w:bCs/>
                <w:color w:val="auto"/>
              </w:rPr>
              <w:t>輕微</w:t>
            </w:r>
            <w:r w:rsidRPr="008632D5">
              <w:rPr>
                <w:rFonts w:hint="eastAsia"/>
                <w:b/>
                <w:bCs/>
                <w:color w:val="auto"/>
              </w:rPr>
              <w:t>）</w:t>
            </w:r>
          </w:p>
        </w:tc>
      </w:tr>
      <w:tr w:rsidR="008632D5" w:rsidRPr="008632D5" w14:paraId="10FCC2C9" w14:textId="77777777" w:rsidTr="00035EB2">
        <w:trPr>
          <w:cantSplit/>
          <w:trHeight w:val="567"/>
          <w:jc w:val="center"/>
        </w:trPr>
        <w:tc>
          <w:tcPr>
            <w:tcW w:w="3152" w:type="pct"/>
            <w:gridSpan w:val="4"/>
            <w:vAlign w:val="center"/>
          </w:tcPr>
          <w:p w14:paraId="7C11B938" w14:textId="77777777" w:rsidR="00F6719E" w:rsidRPr="008632D5" w:rsidRDefault="00F6719E" w:rsidP="00BF69CE">
            <w:pPr>
              <w:pStyle w:val="afe"/>
              <w:numPr>
                <w:ilvl w:val="0"/>
                <w:numId w:val="40"/>
              </w:numPr>
              <w:spacing w:before="36" w:after="36"/>
              <w:ind w:left="388" w:right="48" w:hanging="340"/>
              <w:rPr>
                <w:color w:val="auto"/>
              </w:rPr>
            </w:pPr>
            <w:r w:rsidRPr="008632D5">
              <w:rPr>
                <w:color w:val="auto"/>
              </w:rPr>
              <w:t>建築物整體塌陷、部分塌陷、上部結構與基礎錯開</w:t>
            </w:r>
            <w:r w:rsidRPr="008632D5">
              <w:rPr>
                <w:rFonts w:hint="eastAsia"/>
                <w:color w:val="auto"/>
              </w:rPr>
              <w:t>。</w:t>
            </w:r>
          </w:p>
        </w:tc>
        <w:tc>
          <w:tcPr>
            <w:tcW w:w="1081" w:type="pct"/>
            <w:gridSpan w:val="2"/>
            <w:vAlign w:val="center"/>
          </w:tcPr>
          <w:p w14:paraId="4EFB86F7" w14:textId="77777777" w:rsidR="00F6719E" w:rsidRPr="008632D5" w:rsidRDefault="00F6719E" w:rsidP="00404817">
            <w:pPr>
              <w:pStyle w:val="afe"/>
              <w:spacing w:before="36" w:after="36"/>
              <w:ind w:left="48" w:right="48"/>
              <w:jc w:val="center"/>
              <w:rPr>
                <w:color w:val="auto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227581AE" w14:textId="77777777" w:rsidR="00F6719E" w:rsidRPr="008632D5" w:rsidRDefault="00F6719E" w:rsidP="00404817">
            <w:pPr>
              <w:pStyle w:val="afe"/>
              <w:spacing w:before="36" w:after="36"/>
              <w:ind w:left="48" w:right="48"/>
              <w:jc w:val="center"/>
              <w:rPr>
                <w:color w:val="auto"/>
              </w:rPr>
            </w:pPr>
          </w:p>
        </w:tc>
      </w:tr>
      <w:tr w:rsidR="008632D5" w:rsidRPr="008632D5" w14:paraId="312EE385" w14:textId="77777777" w:rsidTr="00035EB2">
        <w:trPr>
          <w:cantSplit/>
          <w:trHeight w:val="567"/>
          <w:jc w:val="center"/>
        </w:trPr>
        <w:tc>
          <w:tcPr>
            <w:tcW w:w="3152" w:type="pct"/>
            <w:gridSpan w:val="4"/>
            <w:vAlign w:val="center"/>
          </w:tcPr>
          <w:p w14:paraId="4BC952F0" w14:textId="77777777" w:rsidR="00F6719E" w:rsidRPr="008632D5" w:rsidRDefault="00F6719E" w:rsidP="00BF69CE">
            <w:pPr>
              <w:pStyle w:val="afe"/>
              <w:numPr>
                <w:ilvl w:val="0"/>
                <w:numId w:val="40"/>
              </w:numPr>
              <w:spacing w:before="36" w:after="36"/>
              <w:ind w:left="388" w:right="48" w:hanging="340"/>
              <w:rPr>
                <w:color w:val="auto"/>
              </w:rPr>
            </w:pPr>
            <w:r w:rsidRPr="008632D5">
              <w:rPr>
                <w:color w:val="auto"/>
              </w:rPr>
              <w:t>建築物整體或部分樓層明顯傾斜</w:t>
            </w:r>
            <w:r w:rsidRPr="008632D5">
              <w:rPr>
                <w:rFonts w:hint="eastAsia"/>
                <w:color w:val="auto"/>
              </w:rPr>
              <w:t>。</w:t>
            </w:r>
          </w:p>
        </w:tc>
        <w:tc>
          <w:tcPr>
            <w:tcW w:w="1081" w:type="pct"/>
            <w:gridSpan w:val="2"/>
            <w:vAlign w:val="center"/>
          </w:tcPr>
          <w:p w14:paraId="057FAAB1" w14:textId="77777777" w:rsidR="00F6719E" w:rsidRPr="008632D5" w:rsidRDefault="00F6719E" w:rsidP="00404817">
            <w:pPr>
              <w:pStyle w:val="afe"/>
              <w:spacing w:before="36" w:after="36"/>
              <w:ind w:left="48" w:right="48"/>
              <w:jc w:val="center"/>
              <w:rPr>
                <w:color w:val="auto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0DC3F230" w14:textId="77777777" w:rsidR="00F6719E" w:rsidRPr="008632D5" w:rsidRDefault="00F6719E" w:rsidP="00404817">
            <w:pPr>
              <w:pStyle w:val="afe"/>
              <w:spacing w:before="36" w:after="36"/>
              <w:ind w:left="48" w:right="48"/>
              <w:jc w:val="center"/>
              <w:rPr>
                <w:color w:val="auto"/>
              </w:rPr>
            </w:pPr>
          </w:p>
        </w:tc>
      </w:tr>
      <w:tr w:rsidR="008632D5" w:rsidRPr="008632D5" w14:paraId="7DD2BC35" w14:textId="77777777" w:rsidTr="00035EB2">
        <w:trPr>
          <w:cantSplit/>
          <w:trHeight w:val="567"/>
          <w:jc w:val="center"/>
        </w:trPr>
        <w:tc>
          <w:tcPr>
            <w:tcW w:w="3152" w:type="pct"/>
            <w:gridSpan w:val="4"/>
            <w:vAlign w:val="center"/>
          </w:tcPr>
          <w:p w14:paraId="6EDB351D" w14:textId="77777777" w:rsidR="00F6719E" w:rsidRPr="008632D5" w:rsidRDefault="00F6719E" w:rsidP="00BF69CE">
            <w:pPr>
              <w:pStyle w:val="afe"/>
              <w:numPr>
                <w:ilvl w:val="0"/>
                <w:numId w:val="40"/>
              </w:numPr>
              <w:spacing w:before="36" w:after="36"/>
              <w:ind w:left="388" w:right="48" w:hanging="340"/>
              <w:rPr>
                <w:color w:val="auto"/>
              </w:rPr>
            </w:pPr>
            <w:r w:rsidRPr="008632D5">
              <w:rPr>
                <w:color w:val="auto"/>
              </w:rPr>
              <w:t>建築物柱、梁損壞，牆壁龜裂</w:t>
            </w:r>
            <w:r w:rsidRPr="008632D5">
              <w:rPr>
                <w:rFonts w:hint="eastAsia"/>
                <w:color w:val="auto"/>
              </w:rPr>
              <w:t>。</w:t>
            </w:r>
          </w:p>
        </w:tc>
        <w:tc>
          <w:tcPr>
            <w:tcW w:w="1081" w:type="pct"/>
            <w:gridSpan w:val="2"/>
            <w:vAlign w:val="center"/>
          </w:tcPr>
          <w:p w14:paraId="6A918488" w14:textId="77777777" w:rsidR="00F6719E" w:rsidRPr="008632D5" w:rsidRDefault="00F6719E" w:rsidP="00404817">
            <w:pPr>
              <w:pStyle w:val="afe"/>
              <w:spacing w:before="36" w:after="36"/>
              <w:ind w:left="48" w:right="48"/>
              <w:jc w:val="center"/>
              <w:rPr>
                <w:color w:val="auto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6B963DEE" w14:textId="77777777" w:rsidR="00F6719E" w:rsidRPr="008632D5" w:rsidRDefault="00F6719E" w:rsidP="00404817">
            <w:pPr>
              <w:pStyle w:val="afe"/>
              <w:spacing w:before="36" w:after="36"/>
              <w:ind w:left="48" w:right="48"/>
              <w:jc w:val="center"/>
              <w:rPr>
                <w:color w:val="auto"/>
              </w:rPr>
            </w:pPr>
          </w:p>
        </w:tc>
      </w:tr>
      <w:tr w:rsidR="008632D5" w:rsidRPr="008632D5" w14:paraId="41143A4A" w14:textId="77777777" w:rsidTr="00035EB2">
        <w:trPr>
          <w:cantSplit/>
          <w:trHeight w:val="567"/>
          <w:jc w:val="center"/>
        </w:trPr>
        <w:tc>
          <w:tcPr>
            <w:tcW w:w="3152" w:type="pct"/>
            <w:gridSpan w:val="4"/>
            <w:vAlign w:val="center"/>
          </w:tcPr>
          <w:p w14:paraId="188B3B10" w14:textId="77777777" w:rsidR="00F6719E" w:rsidRPr="008632D5" w:rsidRDefault="00F6719E" w:rsidP="00BF69CE">
            <w:pPr>
              <w:pStyle w:val="afe"/>
              <w:numPr>
                <w:ilvl w:val="0"/>
                <w:numId w:val="40"/>
              </w:numPr>
              <w:spacing w:before="36" w:after="36"/>
              <w:ind w:left="388" w:right="48" w:hanging="340"/>
              <w:rPr>
                <w:color w:val="auto"/>
              </w:rPr>
            </w:pPr>
            <w:r w:rsidRPr="008632D5">
              <w:rPr>
                <w:color w:val="auto"/>
              </w:rPr>
              <w:t>墜落物與傾倒物危害情形</w:t>
            </w:r>
            <w:r w:rsidRPr="008632D5">
              <w:rPr>
                <w:rFonts w:hint="eastAsia"/>
                <w:color w:val="auto"/>
              </w:rPr>
              <w:t>。</w:t>
            </w:r>
          </w:p>
        </w:tc>
        <w:tc>
          <w:tcPr>
            <w:tcW w:w="1081" w:type="pct"/>
            <w:gridSpan w:val="2"/>
            <w:vAlign w:val="center"/>
          </w:tcPr>
          <w:p w14:paraId="30658764" w14:textId="77777777" w:rsidR="00F6719E" w:rsidRPr="008632D5" w:rsidRDefault="00F6719E" w:rsidP="00404817">
            <w:pPr>
              <w:pStyle w:val="afe"/>
              <w:spacing w:before="36" w:after="36"/>
              <w:ind w:left="48" w:right="48"/>
              <w:jc w:val="center"/>
              <w:rPr>
                <w:color w:val="auto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4207D21B" w14:textId="77777777" w:rsidR="00F6719E" w:rsidRPr="008632D5" w:rsidRDefault="00F6719E" w:rsidP="00404817">
            <w:pPr>
              <w:pStyle w:val="afe"/>
              <w:spacing w:before="36" w:after="36"/>
              <w:ind w:left="48" w:right="48"/>
              <w:jc w:val="center"/>
              <w:rPr>
                <w:color w:val="auto"/>
              </w:rPr>
            </w:pPr>
          </w:p>
        </w:tc>
      </w:tr>
      <w:tr w:rsidR="008632D5" w:rsidRPr="008632D5" w14:paraId="65F2759E" w14:textId="77777777" w:rsidTr="00035EB2">
        <w:trPr>
          <w:cantSplit/>
          <w:trHeight w:val="567"/>
          <w:jc w:val="center"/>
        </w:trPr>
        <w:tc>
          <w:tcPr>
            <w:tcW w:w="3152" w:type="pct"/>
            <w:gridSpan w:val="4"/>
            <w:vAlign w:val="center"/>
          </w:tcPr>
          <w:p w14:paraId="400CF29D" w14:textId="77777777" w:rsidR="00F6719E" w:rsidRPr="008632D5" w:rsidRDefault="00F6719E" w:rsidP="00BF69CE">
            <w:pPr>
              <w:pStyle w:val="afe"/>
              <w:numPr>
                <w:ilvl w:val="0"/>
                <w:numId w:val="40"/>
              </w:numPr>
              <w:spacing w:before="36" w:after="36"/>
              <w:ind w:left="388" w:right="48" w:hanging="340"/>
              <w:rPr>
                <w:color w:val="auto"/>
              </w:rPr>
            </w:pPr>
            <w:r w:rsidRPr="008632D5">
              <w:rPr>
                <w:color w:val="auto"/>
              </w:rPr>
              <w:t>鄰近建築物傾斜、破壞，影響本建築物之安全</w:t>
            </w:r>
            <w:r w:rsidRPr="008632D5">
              <w:rPr>
                <w:rFonts w:hint="eastAsia"/>
                <w:color w:val="auto"/>
              </w:rPr>
              <w:t>。</w:t>
            </w:r>
          </w:p>
        </w:tc>
        <w:tc>
          <w:tcPr>
            <w:tcW w:w="1081" w:type="pct"/>
            <w:gridSpan w:val="2"/>
            <w:vAlign w:val="center"/>
          </w:tcPr>
          <w:p w14:paraId="4BC440AF" w14:textId="77777777" w:rsidR="00F6719E" w:rsidRPr="008632D5" w:rsidRDefault="00F6719E" w:rsidP="00404817">
            <w:pPr>
              <w:pStyle w:val="afe"/>
              <w:spacing w:before="36" w:after="36"/>
              <w:ind w:left="48" w:right="48"/>
              <w:jc w:val="center"/>
              <w:rPr>
                <w:color w:val="auto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42F256A3" w14:textId="77777777" w:rsidR="00F6719E" w:rsidRPr="008632D5" w:rsidRDefault="00F6719E" w:rsidP="00404817">
            <w:pPr>
              <w:pStyle w:val="afe"/>
              <w:spacing w:before="36" w:after="36"/>
              <w:ind w:left="48" w:right="48"/>
              <w:jc w:val="center"/>
              <w:rPr>
                <w:color w:val="auto"/>
              </w:rPr>
            </w:pPr>
          </w:p>
        </w:tc>
      </w:tr>
      <w:tr w:rsidR="008632D5" w:rsidRPr="008632D5" w14:paraId="122E431E" w14:textId="77777777" w:rsidTr="00035EB2">
        <w:trPr>
          <w:cantSplit/>
          <w:trHeight w:val="567"/>
          <w:jc w:val="center"/>
        </w:trPr>
        <w:tc>
          <w:tcPr>
            <w:tcW w:w="3152" w:type="pct"/>
            <w:gridSpan w:val="4"/>
            <w:vAlign w:val="center"/>
          </w:tcPr>
          <w:p w14:paraId="21971667" w14:textId="77777777" w:rsidR="00F6719E" w:rsidRPr="008632D5" w:rsidRDefault="00F6719E" w:rsidP="00BF69CE">
            <w:pPr>
              <w:pStyle w:val="afe"/>
              <w:numPr>
                <w:ilvl w:val="0"/>
                <w:numId w:val="40"/>
              </w:numPr>
              <w:spacing w:before="36" w:after="36"/>
              <w:ind w:left="388" w:right="48" w:hanging="340"/>
              <w:rPr>
                <w:color w:val="auto"/>
              </w:rPr>
            </w:pPr>
            <w:r w:rsidRPr="008632D5">
              <w:rPr>
                <w:color w:val="auto"/>
              </w:rPr>
              <w:t>建築基地或鄰近地表開裂、下陷、邊坡崩滑、擋土牆倒塌、土壤液化</w:t>
            </w:r>
            <w:r w:rsidRPr="008632D5">
              <w:rPr>
                <w:rFonts w:hint="eastAsia"/>
                <w:color w:val="auto"/>
              </w:rPr>
              <w:t>。</w:t>
            </w:r>
          </w:p>
        </w:tc>
        <w:tc>
          <w:tcPr>
            <w:tcW w:w="1081" w:type="pct"/>
            <w:gridSpan w:val="2"/>
            <w:vAlign w:val="center"/>
          </w:tcPr>
          <w:p w14:paraId="3C432564" w14:textId="77777777" w:rsidR="00F6719E" w:rsidRPr="008632D5" w:rsidRDefault="00F6719E" w:rsidP="00404817">
            <w:pPr>
              <w:pStyle w:val="afe"/>
              <w:spacing w:before="36" w:after="36"/>
              <w:ind w:left="48" w:right="48"/>
              <w:jc w:val="center"/>
              <w:rPr>
                <w:color w:val="auto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76FE3B1A" w14:textId="77777777" w:rsidR="00F6719E" w:rsidRPr="008632D5" w:rsidRDefault="00F6719E" w:rsidP="00404817">
            <w:pPr>
              <w:pStyle w:val="afe"/>
              <w:spacing w:before="36" w:after="36"/>
              <w:ind w:left="48" w:right="48"/>
              <w:jc w:val="center"/>
              <w:rPr>
                <w:color w:val="auto"/>
              </w:rPr>
            </w:pPr>
          </w:p>
        </w:tc>
      </w:tr>
      <w:tr w:rsidR="00902095" w:rsidRPr="008632D5" w14:paraId="083DA815" w14:textId="77777777" w:rsidTr="00035EB2">
        <w:trPr>
          <w:cantSplit/>
          <w:trHeight w:val="567"/>
          <w:jc w:val="center"/>
        </w:trPr>
        <w:tc>
          <w:tcPr>
            <w:tcW w:w="3152" w:type="pct"/>
            <w:gridSpan w:val="4"/>
            <w:vAlign w:val="center"/>
          </w:tcPr>
          <w:p w14:paraId="13D19451" w14:textId="71AAE86B" w:rsidR="00902095" w:rsidRPr="008632D5" w:rsidRDefault="00902095" w:rsidP="00902095">
            <w:pPr>
              <w:pStyle w:val="afe"/>
              <w:numPr>
                <w:ilvl w:val="0"/>
                <w:numId w:val="40"/>
              </w:numPr>
              <w:spacing w:before="36" w:after="36"/>
              <w:ind w:left="388" w:right="48" w:hanging="340"/>
              <w:rPr>
                <w:color w:val="auto"/>
              </w:rPr>
            </w:pPr>
            <w:r>
              <w:rPr>
                <w:rFonts w:hint="eastAsia"/>
                <w:color w:val="0000FF"/>
              </w:rPr>
              <w:t>建築物旁或內部設施可能擴大災害規模。</w:t>
            </w:r>
          </w:p>
        </w:tc>
        <w:tc>
          <w:tcPr>
            <w:tcW w:w="1081" w:type="pct"/>
            <w:gridSpan w:val="2"/>
            <w:vAlign w:val="center"/>
          </w:tcPr>
          <w:p w14:paraId="6A33A6AA" w14:textId="77777777" w:rsidR="00902095" w:rsidRPr="008632D5" w:rsidRDefault="00902095" w:rsidP="00902095">
            <w:pPr>
              <w:pStyle w:val="afe"/>
              <w:spacing w:before="36" w:after="36"/>
              <w:ind w:left="48" w:right="48"/>
              <w:jc w:val="center"/>
              <w:rPr>
                <w:color w:val="auto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5A8DAD49" w14:textId="77777777" w:rsidR="00902095" w:rsidRPr="008632D5" w:rsidRDefault="00902095" w:rsidP="00902095">
            <w:pPr>
              <w:pStyle w:val="afe"/>
              <w:spacing w:before="36" w:after="36"/>
              <w:ind w:left="48" w:right="48"/>
              <w:jc w:val="center"/>
              <w:rPr>
                <w:color w:val="auto"/>
              </w:rPr>
            </w:pPr>
          </w:p>
        </w:tc>
      </w:tr>
      <w:tr w:rsidR="00902095" w:rsidRPr="008632D5" w14:paraId="0275B10F" w14:textId="77777777" w:rsidTr="00035EB2">
        <w:trPr>
          <w:cantSplit/>
          <w:trHeight w:val="567"/>
          <w:jc w:val="center"/>
        </w:trPr>
        <w:tc>
          <w:tcPr>
            <w:tcW w:w="3152" w:type="pct"/>
            <w:gridSpan w:val="4"/>
            <w:vAlign w:val="center"/>
          </w:tcPr>
          <w:p w14:paraId="4065E9F2" w14:textId="45003EF7" w:rsidR="00902095" w:rsidRPr="008632D5" w:rsidRDefault="00902095" w:rsidP="00902095">
            <w:pPr>
              <w:pStyle w:val="afe"/>
              <w:numPr>
                <w:ilvl w:val="0"/>
                <w:numId w:val="40"/>
              </w:numPr>
              <w:spacing w:before="36" w:after="36"/>
              <w:ind w:left="388" w:right="48" w:hanging="340"/>
              <w:rPr>
                <w:color w:val="auto"/>
              </w:rPr>
            </w:pPr>
            <w:r>
              <w:rPr>
                <w:rFonts w:hint="eastAsia"/>
                <w:color w:val="0000FF"/>
              </w:rPr>
              <w:t>其他（如瓦斯管破裂瓦斯外溢、電線掉落、有毒氣體外溢等）。</w:t>
            </w:r>
          </w:p>
        </w:tc>
        <w:tc>
          <w:tcPr>
            <w:tcW w:w="1081" w:type="pct"/>
            <w:gridSpan w:val="2"/>
            <w:vAlign w:val="center"/>
          </w:tcPr>
          <w:p w14:paraId="20CCCB39" w14:textId="77777777" w:rsidR="00902095" w:rsidRPr="008632D5" w:rsidRDefault="00902095" w:rsidP="00902095">
            <w:pPr>
              <w:pStyle w:val="afe"/>
              <w:spacing w:before="36" w:after="36"/>
              <w:ind w:left="48" w:right="48"/>
              <w:jc w:val="center"/>
              <w:rPr>
                <w:color w:val="auto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6B9D092B" w14:textId="77777777" w:rsidR="00902095" w:rsidRPr="008632D5" w:rsidRDefault="00902095" w:rsidP="00902095">
            <w:pPr>
              <w:pStyle w:val="afe"/>
              <w:spacing w:before="36" w:after="36"/>
              <w:ind w:left="48" w:right="48"/>
              <w:jc w:val="center"/>
              <w:rPr>
                <w:color w:val="auto"/>
              </w:rPr>
            </w:pPr>
          </w:p>
        </w:tc>
      </w:tr>
    </w:tbl>
    <w:p w14:paraId="3612BE2B" w14:textId="73DAEDBE" w:rsidR="00F6719E" w:rsidRPr="008632D5" w:rsidRDefault="00F6719E" w:rsidP="00F6719E"/>
    <w:p w14:paraId="30DF93F3" w14:textId="12A9E4A1" w:rsidR="006600D5" w:rsidRPr="008632D5" w:rsidRDefault="005A5C41" w:rsidP="00A62CA7">
      <w:pPr>
        <w:pStyle w:val="af7"/>
        <w:spacing w:before="180" w:after="36"/>
      </w:pPr>
      <w:bookmarkStart w:id="18" w:name="_Toc45883010"/>
      <w:r w:rsidRPr="008632D5">
        <w:rPr>
          <w:rFonts w:hint="eastAsia"/>
        </w:rPr>
        <w:t>附表</w:t>
      </w:r>
      <w:r w:rsidRPr="008632D5">
        <w:rPr>
          <w:rFonts w:hint="eastAsia"/>
        </w:rPr>
        <w:t>1.</w:t>
      </w:r>
      <w:r w:rsidRPr="008632D5">
        <w:fldChar w:fldCharType="begin"/>
      </w:r>
      <w:r w:rsidRPr="008632D5">
        <w:instrText xml:space="preserve"> </w:instrText>
      </w:r>
      <w:r w:rsidRPr="008632D5">
        <w:rPr>
          <w:rFonts w:hint="eastAsia"/>
        </w:rPr>
        <w:instrText xml:space="preserve">SEQ </w:instrText>
      </w:r>
      <w:r w:rsidRPr="008632D5">
        <w:rPr>
          <w:rFonts w:hint="eastAsia"/>
        </w:rPr>
        <w:instrText>附表</w:instrText>
      </w:r>
      <w:r w:rsidRPr="008632D5">
        <w:rPr>
          <w:rFonts w:hint="eastAsia"/>
        </w:rPr>
        <w:instrText>1. \* ARABIC</w:instrText>
      </w:r>
      <w:r w:rsidRPr="008632D5">
        <w:instrText xml:space="preserve"> </w:instrText>
      </w:r>
      <w:r w:rsidRPr="008632D5">
        <w:fldChar w:fldCharType="separate"/>
      </w:r>
      <w:r w:rsidR="00005080">
        <w:rPr>
          <w:noProof/>
        </w:rPr>
        <w:t>12</w:t>
      </w:r>
      <w:r w:rsidRPr="008632D5">
        <w:fldChar w:fldCharType="end"/>
      </w:r>
      <w:r w:rsidR="00E70C6B" w:rsidRPr="008632D5">
        <w:rPr>
          <w:rFonts w:hint="eastAsia"/>
        </w:rPr>
        <w:t xml:space="preserve">　</w:t>
      </w:r>
      <w:r w:rsidR="006600D5" w:rsidRPr="008632D5">
        <w:rPr>
          <w:rFonts w:hint="eastAsia"/>
        </w:rPr>
        <w:t>災後緊急判斷與建議採取行動</w:t>
      </w:r>
      <w:bookmarkEnd w:id="18"/>
    </w:p>
    <w:tbl>
      <w:tblPr>
        <w:tblW w:w="963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7710"/>
      </w:tblGrid>
      <w:tr w:rsidR="008632D5" w:rsidRPr="008632D5" w14:paraId="3D148D7E" w14:textId="77777777" w:rsidTr="00035EB2">
        <w:trPr>
          <w:trHeight w:val="340"/>
          <w:tblHeader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430848F2" w14:textId="77777777" w:rsidR="006600D5" w:rsidRPr="008632D5" w:rsidRDefault="006600D5" w:rsidP="00E858B0">
            <w:pPr>
              <w:pStyle w:val="afe"/>
              <w:spacing w:before="36" w:after="36"/>
              <w:ind w:left="48" w:right="48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毀損狀況</w:t>
            </w:r>
          </w:p>
        </w:tc>
        <w:tc>
          <w:tcPr>
            <w:tcW w:w="7710" w:type="dxa"/>
            <w:shd w:val="clear" w:color="auto" w:fill="D9D9D9" w:themeFill="background1" w:themeFillShade="D9"/>
            <w:vAlign w:val="center"/>
          </w:tcPr>
          <w:p w14:paraId="2FE34681" w14:textId="77777777" w:rsidR="006600D5" w:rsidRPr="008632D5" w:rsidRDefault="006600D5" w:rsidP="00E858B0">
            <w:pPr>
              <w:pStyle w:val="afe"/>
              <w:spacing w:before="36" w:after="36"/>
              <w:ind w:left="48" w:right="48"/>
              <w:jc w:val="center"/>
              <w:rPr>
                <w:b/>
                <w:bCs/>
                <w:color w:val="auto"/>
              </w:rPr>
            </w:pPr>
            <w:r w:rsidRPr="008632D5">
              <w:rPr>
                <w:rFonts w:hint="eastAsia"/>
                <w:b/>
                <w:bCs/>
                <w:color w:val="auto"/>
              </w:rPr>
              <w:t>建議採取行動</w:t>
            </w:r>
          </w:p>
        </w:tc>
      </w:tr>
      <w:tr w:rsidR="008632D5" w:rsidRPr="008632D5" w14:paraId="5829E1D2" w14:textId="77777777" w:rsidTr="00035EB2">
        <w:trPr>
          <w:trHeight w:val="20"/>
          <w:jc w:val="center"/>
        </w:trPr>
        <w:tc>
          <w:tcPr>
            <w:tcW w:w="1928" w:type="dxa"/>
            <w:vAlign w:val="center"/>
          </w:tcPr>
          <w:p w14:paraId="5884F150" w14:textId="5524120C" w:rsidR="00114ACE" w:rsidRPr="008632D5" w:rsidRDefault="00114ACE" w:rsidP="00114ACE">
            <w:pPr>
              <w:pStyle w:val="afe"/>
              <w:spacing w:before="36" w:after="36"/>
              <w:ind w:left="48" w:right="48"/>
              <w:jc w:val="center"/>
              <w:rPr>
                <w:color w:val="auto"/>
              </w:rPr>
            </w:pPr>
            <w:proofErr w:type="gramStart"/>
            <w:r w:rsidRPr="008632D5">
              <w:rPr>
                <w:rFonts w:hint="eastAsia"/>
                <w:color w:val="auto"/>
              </w:rPr>
              <w:t>園舍嚴重</w:t>
            </w:r>
            <w:proofErr w:type="gramEnd"/>
            <w:r w:rsidRPr="008632D5">
              <w:rPr>
                <w:rFonts w:hint="eastAsia"/>
                <w:color w:val="auto"/>
              </w:rPr>
              <w:t>毀損</w:t>
            </w:r>
          </w:p>
        </w:tc>
        <w:tc>
          <w:tcPr>
            <w:tcW w:w="7710" w:type="dxa"/>
            <w:vAlign w:val="center"/>
          </w:tcPr>
          <w:p w14:paraId="1E114CCD" w14:textId="77777777" w:rsidR="00114ACE" w:rsidRPr="008632D5" w:rsidRDefault="00114ACE" w:rsidP="00114ACE">
            <w:pPr>
              <w:pStyle w:val="afe"/>
              <w:numPr>
                <w:ilvl w:val="0"/>
                <w:numId w:val="47"/>
              </w:numPr>
              <w:spacing w:before="36" w:after="36"/>
              <w:ind w:leftChars="10" w:left="286" w:rightChars="10" w:right="24" w:hanging="262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停止上課，並另</w:t>
            </w:r>
            <w:proofErr w:type="gramStart"/>
            <w:r w:rsidRPr="008632D5">
              <w:rPr>
                <w:rFonts w:hint="eastAsia"/>
                <w:color w:val="auto"/>
              </w:rPr>
              <w:t>闢</w:t>
            </w:r>
            <w:proofErr w:type="gramEnd"/>
            <w:r w:rsidRPr="008632D5">
              <w:rPr>
                <w:rFonts w:hint="eastAsia"/>
                <w:color w:val="auto"/>
              </w:rPr>
              <w:t>安全上課地點。</w:t>
            </w:r>
          </w:p>
          <w:p w14:paraId="1CD951F5" w14:textId="18BC2639" w:rsidR="00114ACE" w:rsidRPr="008632D5" w:rsidRDefault="00114ACE" w:rsidP="00114ACE">
            <w:pPr>
              <w:pStyle w:val="afe"/>
              <w:numPr>
                <w:ilvl w:val="0"/>
                <w:numId w:val="47"/>
              </w:numPr>
              <w:spacing w:before="36" w:after="36"/>
              <w:ind w:leftChars="10" w:left="286" w:rightChars="10" w:right="24" w:hanging="262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可停課放學，但在安全情況下，才可讓幼兒返家。</w:t>
            </w:r>
          </w:p>
        </w:tc>
      </w:tr>
      <w:tr w:rsidR="008632D5" w:rsidRPr="008632D5" w14:paraId="17139893" w14:textId="77777777" w:rsidTr="00035EB2">
        <w:trPr>
          <w:trHeight w:val="20"/>
          <w:jc w:val="center"/>
        </w:trPr>
        <w:tc>
          <w:tcPr>
            <w:tcW w:w="1928" w:type="dxa"/>
            <w:vAlign w:val="center"/>
          </w:tcPr>
          <w:p w14:paraId="59C90982" w14:textId="60679FA9" w:rsidR="00114ACE" w:rsidRPr="008632D5" w:rsidRDefault="00114ACE" w:rsidP="00114ACE">
            <w:pPr>
              <w:pStyle w:val="afe"/>
              <w:spacing w:before="36" w:after="36"/>
              <w:ind w:left="48" w:right="48"/>
              <w:jc w:val="center"/>
              <w:rPr>
                <w:color w:val="auto"/>
              </w:rPr>
            </w:pPr>
            <w:proofErr w:type="gramStart"/>
            <w:r w:rsidRPr="008632D5">
              <w:rPr>
                <w:rFonts w:hint="eastAsia"/>
                <w:color w:val="auto"/>
              </w:rPr>
              <w:t>部分園舍倒塌</w:t>
            </w:r>
            <w:proofErr w:type="gramEnd"/>
          </w:p>
        </w:tc>
        <w:tc>
          <w:tcPr>
            <w:tcW w:w="7710" w:type="dxa"/>
            <w:vAlign w:val="center"/>
          </w:tcPr>
          <w:p w14:paraId="47C14D7F" w14:textId="77777777" w:rsidR="00114ACE" w:rsidRPr="008632D5" w:rsidRDefault="00114ACE" w:rsidP="00114ACE">
            <w:pPr>
              <w:pStyle w:val="afe"/>
              <w:numPr>
                <w:ilvl w:val="0"/>
                <w:numId w:val="47"/>
              </w:numPr>
              <w:spacing w:before="36" w:after="36"/>
              <w:ind w:leftChars="10" w:left="286" w:rightChars="10" w:right="24" w:hanging="262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禁止使用受災區及危險區內的教室。</w:t>
            </w:r>
          </w:p>
          <w:p w14:paraId="5DC6CD43" w14:textId="77777777" w:rsidR="00114ACE" w:rsidRPr="008632D5" w:rsidRDefault="00114ACE" w:rsidP="00114ACE">
            <w:pPr>
              <w:pStyle w:val="afe"/>
              <w:numPr>
                <w:ilvl w:val="0"/>
                <w:numId w:val="47"/>
              </w:numPr>
              <w:spacing w:before="36" w:after="36"/>
              <w:ind w:leftChars="10" w:left="286" w:rightChars="10" w:right="24" w:hanging="262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幼兒園</w:t>
            </w:r>
            <w:proofErr w:type="gramStart"/>
            <w:r w:rsidRPr="008632D5">
              <w:rPr>
                <w:rFonts w:hint="eastAsia"/>
                <w:color w:val="auto"/>
              </w:rPr>
              <w:t>確保園舍開放</w:t>
            </w:r>
            <w:proofErr w:type="gramEnd"/>
            <w:r w:rsidRPr="008632D5">
              <w:rPr>
                <w:rFonts w:hint="eastAsia"/>
                <w:color w:val="auto"/>
              </w:rPr>
              <w:t>，並安排教職員工照顧在幼兒園幼兒，直至正常放學時間。</w:t>
            </w:r>
          </w:p>
          <w:p w14:paraId="2EBD7229" w14:textId="77777777" w:rsidR="00114ACE" w:rsidRPr="008632D5" w:rsidRDefault="00114ACE" w:rsidP="00114ACE">
            <w:pPr>
              <w:pStyle w:val="afe"/>
              <w:numPr>
                <w:ilvl w:val="0"/>
                <w:numId w:val="47"/>
              </w:numPr>
              <w:spacing w:before="36" w:after="36"/>
              <w:ind w:leftChars="10" w:left="286" w:rightChars="10" w:right="24" w:hanging="262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未到園幼兒留在家中或安全場所。</w:t>
            </w:r>
          </w:p>
          <w:p w14:paraId="6E10D6F6" w14:textId="34D15B2C" w:rsidR="00114ACE" w:rsidRPr="008632D5" w:rsidRDefault="00114ACE" w:rsidP="00114ACE">
            <w:pPr>
              <w:pStyle w:val="afe"/>
              <w:numPr>
                <w:ilvl w:val="0"/>
                <w:numId w:val="47"/>
              </w:numPr>
              <w:spacing w:before="36" w:after="36"/>
              <w:ind w:leftChars="10" w:left="286" w:rightChars="10" w:right="24" w:hanging="262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可停課放學，但在安全情況下，才可讓幼兒返家。</w:t>
            </w:r>
          </w:p>
        </w:tc>
      </w:tr>
      <w:tr w:rsidR="008632D5" w:rsidRPr="008632D5" w14:paraId="26A49648" w14:textId="77777777" w:rsidTr="00035EB2">
        <w:trPr>
          <w:trHeight w:val="20"/>
          <w:jc w:val="center"/>
        </w:trPr>
        <w:tc>
          <w:tcPr>
            <w:tcW w:w="1928" w:type="dxa"/>
            <w:vAlign w:val="center"/>
          </w:tcPr>
          <w:p w14:paraId="65D106F5" w14:textId="78DEF73F" w:rsidR="00114ACE" w:rsidRPr="008632D5" w:rsidRDefault="00114ACE" w:rsidP="00114ACE">
            <w:pPr>
              <w:pStyle w:val="afe"/>
              <w:spacing w:before="36" w:after="36"/>
              <w:ind w:left="48" w:right="48"/>
              <w:jc w:val="center"/>
              <w:rPr>
                <w:color w:val="auto"/>
              </w:rPr>
            </w:pPr>
            <w:proofErr w:type="gramStart"/>
            <w:r w:rsidRPr="008632D5">
              <w:rPr>
                <w:rFonts w:hint="eastAsia"/>
                <w:color w:val="auto"/>
              </w:rPr>
              <w:t>園舍損害</w:t>
            </w:r>
            <w:proofErr w:type="gramEnd"/>
            <w:r w:rsidRPr="008632D5">
              <w:rPr>
                <w:rFonts w:hint="eastAsia"/>
                <w:color w:val="auto"/>
              </w:rPr>
              <w:t>輕微</w:t>
            </w:r>
          </w:p>
        </w:tc>
        <w:tc>
          <w:tcPr>
            <w:tcW w:w="7710" w:type="dxa"/>
            <w:vAlign w:val="center"/>
          </w:tcPr>
          <w:p w14:paraId="410DB646" w14:textId="77777777" w:rsidR="00114ACE" w:rsidRPr="008632D5" w:rsidRDefault="00114ACE" w:rsidP="00114ACE">
            <w:pPr>
              <w:pStyle w:val="afe"/>
              <w:numPr>
                <w:ilvl w:val="0"/>
                <w:numId w:val="47"/>
              </w:numPr>
              <w:spacing w:before="36" w:after="36"/>
              <w:ind w:leftChars="10" w:left="286" w:rightChars="10" w:right="24" w:hanging="262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部分受損教室</w:t>
            </w:r>
            <w:proofErr w:type="gramStart"/>
            <w:r w:rsidRPr="008632D5">
              <w:rPr>
                <w:rFonts w:hint="eastAsia"/>
                <w:color w:val="auto"/>
              </w:rPr>
              <w:t>或園舍</w:t>
            </w:r>
            <w:proofErr w:type="gramEnd"/>
            <w:r w:rsidRPr="008632D5">
              <w:rPr>
                <w:rFonts w:hint="eastAsia"/>
                <w:color w:val="auto"/>
              </w:rPr>
              <w:t>關閉。</w:t>
            </w:r>
          </w:p>
          <w:p w14:paraId="4058B856" w14:textId="6B5CB9B7" w:rsidR="00114ACE" w:rsidRPr="008632D5" w:rsidRDefault="00114ACE" w:rsidP="00114ACE">
            <w:pPr>
              <w:pStyle w:val="afe"/>
              <w:numPr>
                <w:ilvl w:val="0"/>
                <w:numId w:val="47"/>
              </w:numPr>
              <w:spacing w:before="36" w:after="36"/>
              <w:ind w:leftChars="10" w:left="286" w:rightChars="10" w:right="24" w:hanging="262"/>
              <w:rPr>
                <w:color w:val="auto"/>
              </w:rPr>
            </w:pPr>
            <w:proofErr w:type="gramStart"/>
            <w:r w:rsidRPr="008632D5">
              <w:rPr>
                <w:rFonts w:hint="eastAsia"/>
                <w:color w:val="auto"/>
              </w:rPr>
              <w:t>確保園舍開放</w:t>
            </w:r>
            <w:proofErr w:type="gramEnd"/>
            <w:r w:rsidRPr="008632D5">
              <w:rPr>
                <w:rFonts w:hint="eastAsia"/>
                <w:color w:val="auto"/>
              </w:rPr>
              <w:t>，並安排教職員工照顧</w:t>
            </w:r>
            <w:proofErr w:type="gramStart"/>
            <w:r w:rsidRPr="008632D5">
              <w:rPr>
                <w:rFonts w:hint="eastAsia"/>
                <w:color w:val="auto"/>
              </w:rPr>
              <w:t>無法離</w:t>
            </w:r>
            <w:r w:rsidR="00A54CAE" w:rsidRPr="008632D5">
              <w:rPr>
                <w:rFonts w:hint="eastAsia"/>
                <w:color w:val="auto"/>
              </w:rPr>
              <w:t>園</w:t>
            </w:r>
            <w:r w:rsidRPr="008632D5">
              <w:rPr>
                <w:rFonts w:hint="eastAsia"/>
                <w:color w:val="auto"/>
              </w:rPr>
              <w:t>幼兒</w:t>
            </w:r>
            <w:proofErr w:type="gramEnd"/>
            <w:r w:rsidRPr="008632D5">
              <w:rPr>
                <w:rFonts w:hint="eastAsia"/>
                <w:color w:val="auto"/>
              </w:rPr>
              <w:t>，直至正常放學時間，但在安全情況下，才可讓幼兒返家。</w:t>
            </w:r>
          </w:p>
        </w:tc>
      </w:tr>
      <w:tr w:rsidR="008632D5" w:rsidRPr="008632D5" w14:paraId="3CF09041" w14:textId="77777777" w:rsidTr="00035EB2">
        <w:trPr>
          <w:trHeight w:val="20"/>
          <w:jc w:val="center"/>
        </w:trPr>
        <w:tc>
          <w:tcPr>
            <w:tcW w:w="1928" w:type="dxa"/>
            <w:vAlign w:val="center"/>
          </w:tcPr>
          <w:p w14:paraId="1326163C" w14:textId="77777777" w:rsidR="00114ACE" w:rsidRPr="008632D5" w:rsidRDefault="00114ACE" w:rsidP="00114ACE">
            <w:pPr>
              <w:pStyle w:val="afe"/>
              <w:spacing w:before="36" w:after="36"/>
              <w:ind w:left="48" w:right="48"/>
              <w:jc w:val="center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無損毀</w:t>
            </w:r>
          </w:p>
        </w:tc>
        <w:tc>
          <w:tcPr>
            <w:tcW w:w="7710" w:type="dxa"/>
            <w:vAlign w:val="center"/>
          </w:tcPr>
          <w:p w14:paraId="372FB99D" w14:textId="479EACFC" w:rsidR="00114ACE" w:rsidRPr="008632D5" w:rsidRDefault="00114ACE" w:rsidP="00114ACE">
            <w:pPr>
              <w:pStyle w:val="afe"/>
              <w:numPr>
                <w:ilvl w:val="0"/>
                <w:numId w:val="47"/>
              </w:numPr>
              <w:spacing w:before="36" w:after="36"/>
              <w:ind w:leftChars="10" w:left="286" w:rightChars="10" w:right="24" w:hanging="262"/>
              <w:rPr>
                <w:color w:val="auto"/>
              </w:rPr>
            </w:pPr>
            <w:r w:rsidRPr="008632D5">
              <w:rPr>
                <w:rFonts w:hint="eastAsia"/>
                <w:color w:val="auto"/>
              </w:rPr>
              <w:t>所有班級繼續上課，直至正常放學時間，但在安全情況下，才可讓幼兒返家。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14:paraId="1F80AA31" w14:textId="258FB0A6" w:rsidR="0062361A" w:rsidRPr="008632D5" w:rsidRDefault="0062361A" w:rsidP="005B1D7F">
      <w:pPr>
        <w:pStyle w:val="af2"/>
        <w:ind w:left="199" w:hangingChars="83" w:hanging="199"/>
        <w:rPr>
          <w:szCs w:val="28"/>
        </w:rPr>
      </w:pPr>
    </w:p>
    <w:sectPr w:rsidR="0062361A" w:rsidRPr="008632D5" w:rsidSect="000D22A9">
      <w:footerReference w:type="default" r:id="rId8"/>
      <w:type w:val="oddPage"/>
      <w:pgSz w:w="11906" w:h="16838" w:code="9"/>
      <w:pgMar w:top="1134" w:right="1134" w:bottom="1134" w:left="1134" w:header="567" w:footer="567" w:gutter="0"/>
      <w:pgNumType w:start="1" w:chapStyle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CD55F" w14:textId="77777777" w:rsidR="00557CE2" w:rsidRDefault="00557CE2" w:rsidP="00421123">
      <w:pPr>
        <w:ind w:left="480" w:firstLine="480"/>
      </w:pPr>
      <w:r>
        <w:separator/>
      </w:r>
    </w:p>
  </w:endnote>
  <w:endnote w:type="continuationSeparator" w:id="0">
    <w:p w14:paraId="40B38F76" w14:textId="77777777" w:rsidR="00557CE2" w:rsidRDefault="00557CE2" w:rsidP="00421123">
      <w:pPr>
        <w:ind w:left="480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87885" w14:textId="5A19135D" w:rsidR="00D908B1" w:rsidRPr="00E6169E" w:rsidRDefault="00D908B1" w:rsidP="00B976A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3A66F" w14:textId="77777777" w:rsidR="00557CE2" w:rsidRPr="00E6169E" w:rsidRDefault="00557CE2" w:rsidP="00B976A6">
      <w:pPr>
        <w:pStyle w:val="a6"/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>REF _Ref18574403 \h</w:instrText>
      </w:r>
      <w:r>
        <w:instrText xml:space="preserve">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5144E1FD" w14:textId="77777777" w:rsidR="00557CE2" w:rsidRDefault="00557CE2">
      <w:pPr>
        <w:pStyle w:val="a6"/>
      </w:pPr>
    </w:p>
    <w:p w14:paraId="5A9E95CD" w14:textId="77777777" w:rsidR="00557CE2" w:rsidRDefault="00557CE2"/>
    <w:p w14:paraId="10E5D316" w14:textId="77777777" w:rsidR="00557CE2" w:rsidRPr="00E6169E" w:rsidRDefault="00557CE2" w:rsidP="00B976A6">
      <w:pPr>
        <w:pStyle w:val="a6"/>
        <w:jc w:val="center"/>
      </w:pPr>
      <w:r>
        <w:fldChar w:fldCharType="begin"/>
      </w:r>
      <w:r>
        <w:instrText xml:space="preserve"> REF _Ref10630591 \h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5BDF9EE6" w14:textId="77777777" w:rsidR="00557CE2" w:rsidRDefault="00557CE2">
      <w:pPr>
        <w:pStyle w:val="a6"/>
      </w:pPr>
    </w:p>
    <w:p w14:paraId="2CDFC854" w14:textId="77777777" w:rsidR="00557CE2" w:rsidRDefault="00557CE2"/>
    <w:p w14:paraId="20151223" w14:textId="77777777" w:rsidR="00557CE2" w:rsidRPr="00E6169E" w:rsidRDefault="00557CE2" w:rsidP="00B976A6">
      <w:pPr>
        <w:pStyle w:val="a6"/>
        <w:jc w:val="center"/>
      </w:pPr>
      <w:r>
        <w:fldChar w:fldCharType="begin"/>
      </w:r>
      <w:r>
        <w:instrText xml:space="preserve"> REF _Ref10640037 \h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63659776" w14:textId="77777777" w:rsidR="00557CE2" w:rsidRDefault="00557CE2">
      <w:pPr>
        <w:pStyle w:val="a6"/>
      </w:pPr>
    </w:p>
    <w:p w14:paraId="4B708666" w14:textId="77777777" w:rsidR="00557CE2" w:rsidRDefault="00557CE2"/>
    <w:p w14:paraId="36E0CC8C" w14:textId="77777777" w:rsidR="00557CE2" w:rsidRPr="00E6169E" w:rsidRDefault="00557CE2" w:rsidP="00B976A6">
      <w:pPr>
        <w:pStyle w:val="a6"/>
        <w:jc w:val="center"/>
      </w:pPr>
      <w:r>
        <w:fldChar w:fldCharType="begin"/>
      </w:r>
      <w:r>
        <w:instrText xml:space="preserve"> REF _Ref17985290 \h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6913FA5D" w14:textId="77777777" w:rsidR="00557CE2" w:rsidRDefault="00557CE2">
      <w:pPr>
        <w:pStyle w:val="a6"/>
      </w:pPr>
    </w:p>
    <w:p w14:paraId="3E78A404" w14:textId="77777777" w:rsidR="00557CE2" w:rsidRDefault="00557CE2"/>
    <w:p w14:paraId="35390C50" w14:textId="77777777" w:rsidR="00557CE2" w:rsidRPr="00E6169E" w:rsidRDefault="00557CE2" w:rsidP="00B976A6">
      <w:pPr>
        <w:pStyle w:val="a6"/>
        <w:jc w:val="center"/>
      </w:pPr>
      <w:r>
        <w:fldChar w:fldCharType="begin"/>
      </w:r>
      <w:r>
        <w:instrText xml:space="preserve"> REF _Ref10639856 \h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689A3140" w14:textId="77777777" w:rsidR="00557CE2" w:rsidRDefault="00557CE2">
      <w:pPr>
        <w:pStyle w:val="a6"/>
      </w:pPr>
    </w:p>
    <w:p w14:paraId="7E605C6E" w14:textId="77777777" w:rsidR="00557CE2" w:rsidRDefault="00557CE2"/>
    <w:p w14:paraId="51C6F5A6" w14:textId="77777777" w:rsidR="00557CE2" w:rsidRPr="00E6169E" w:rsidRDefault="00557CE2" w:rsidP="00B976A6">
      <w:pPr>
        <w:pStyle w:val="a6"/>
        <w:jc w:val="center"/>
      </w:pPr>
      <w:r>
        <w:fldChar w:fldCharType="begin"/>
      </w:r>
      <w:r>
        <w:instrText xml:space="preserve"> REF _Ref10630713 \h </w:instrText>
      </w:r>
      <w:r>
        <w:fldChar w:fldCharType="separate"/>
      </w:r>
      <w:r>
        <w:rPr>
          <w:rFonts w:hint="eastAsia"/>
          <w:b/>
          <w:bCs/>
        </w:rPr>
        <w:t>錯誤</w:t>
      </w:r>
      <w:r>
        <w:rPr>
          <w:rFonts w:hint="eastAsia"/>
          <w:b/>
          <w:bCs/>
        </w:rPr>
        <w:t xml:space="preserve">! </w:t>
      </w:r>
      <w:r>
        <w:rPr>
          <w:rFonts w:hint="eastAsia"/>
          <w:b/>
          <w:bCs/>
        </w:rPr>
        <w:t>找不到參照來源。</w:t>
      </w:r>
      <w:r>
        <w:fldChar w:fldCharType="end"/>
      </w:r>
      <w:r>
        <w:rPr>
          <w:rFonts w:hint="eastAsia"/>
        </w:rPr>
        <w:t>-</w:t>
      </w:r>
      <w:r>
        <w:fldChar w:fldCharType="begin"/>
      </w:r>
      <w:r>
        <w:instrText>PAGE   \* MERGEFORMAT</w:instrText>
      </w:r>
      <w:r>
        <w:fldChar w:fldCharType="separate"/>
      </w:r>
      <w:r>
        <w:rPr>
          <w:lang w:val="zh-TW"/>
        </w:rPr>
        <w:t>1</w:t>
      </w:r>
      <w:r>
        <w:fldChar w:fldCharType="end"/>
      </w:r>
    </w:p>
    <w:p w14:paraId="58CACDBA" w14:textId="77777777" w:rsidR="00557CE2" w:rsidRDefault="00557CE2">
      <w:pPr>
        <w:pStyle w:val="a6"/>
      </w:pPr>
    </w:p>
    <w:p w14:paraId="77432C0A" w14:textId="77777777" w:rsidR="00557CE2" w:rsidRDefault="00557CE2"/>
    <w:p w14:paraId="66FD62CF" w14:textId="77777777" w:rsidR="00557CE2" w:rsidRDefault="00557CE2" w:rsidP="00421123">
      <w:pPr>
        <w:ind w:left="480" w:firstLine="480"/>
      </w:pPr>
      <w:r>
        <w:separator/>
      </w:r>
    </w:p>
  </w:footnote>
  <w:footnote w:type="continuationSeparator" w:id="0">
    <w:p w14:paraId="0A167E4A" w14:textId="77777777" w:rsidR="00557CE2" w:rsidRDefault="00557CE2" w:rsidP="00421123">
      <w:pPr>
        <w:ind w:left="480"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1EB9"/>
    <w:multiLevelType w:val="hybridMultilevel"/>
    <w:tmpl w:val="45843268"/>
    <w:lvl w:ilvl="0" w:tplc="288AB662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E03A04"/>
    <w:multiLevelType w:val="hybridMultilevel"/>
    <w:tmpl w:val="D428B3AC"/>
    <w:lvl w:ilvl="0" w:tplc="1C84467E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1A25399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34B70AE"/>
    <w:multiLevelType w:val="hybridMultilevel"/>
    <w:tmpl w:val="CA6AB8EC"/>
    <w:lvl w:ilvl="0" w:tplc="A724AEE6">
      <w:start w:val="1"/>
      <w:numFmt w:val="taiwaneseCountingThousand"/>
      <w:pStyle w:val="4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/>
        <w:bCs/>
        <w:i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1332DD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7711EBC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E7020CF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0E8504E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4331E2D"/>
    <w:multiLevelType w:val="hybridMultilevel"/>
    <w:tmpl w:val="A4EA542E"/>
    <w:lvl w:ilvl="0" w:tplc="1CB83AD2">
      <w:start w:val="1"/>
      <w:numFmt w:val="bullet"/>
      <w:lvlText w:val="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9190D6E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CC27869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D4D4FAA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6617E03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73D0101"/>
    <w:multiLevelType w:val="hybridMultilevel"/>
    <w:tmpl w:val="7FA45A2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F494872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E5234B"/>
    <w:multiLevelType w:val="hybridMultilevel"/>
    <w:tmpl w:val="66228580"/>
    <w:lvl w:ilvl="0" w:tplc="1CB83AD2">
      <w:start w:val="1"/>
      <w:numFmt w:val="bullet"/>
      <w:lvlText w:val="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6F1738C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4A77FEA"/>
    <w:multiLevelType w:val="hybridMultilevel"/>
    <w:tmpl w:val="8CEA997E"/>
    <w:lvl w:ilvl="0" w:tplc="2308425C">
      <w:start w:val="1"/>
      <w:numFmt w:val="ideographLegalTraditional"/>
      <w:pStyle w:val="a"/>
      <w:suff w:val="nothing"/>
      <w:lvlText w:val="%1、"/>
      <w:lvlJc w:val="left"/>
      <w:pPr>
        <w:ind w:left="119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77C2B81"/>
    <w:multiLevelType w:val="multilevel"/>
    <w:tmpl w:val="F5A66CC2"/>
    <w:lvl w:ilvl="0">
      <w:start w:val="1"/>
      <w:numFmt w:val="bullet"/>
      <w:pStyle w:val="10"/>
      <w:lvlText w:val=""/>
      <w:lvlJc w:val="left"/>
      <w:pPr>
        <w:ind w:left="1191" w:hanging="39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9" w15:restartNumberingAfterBreak="0">
    <w:nsid w:val="478C0282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7D33899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8B76231"/>
    <w:multiLevelType w:val="hybridMultilevel"/>
    <w:tmpl w:val="5FD26D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A00848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F1E6BAF"/>
    <w:multiLevelType w:val="hybridMultilevel"/>
    <w:tmpl w:val="AE9663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F605E8E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04F2C41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71C203B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9402DF7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1E600E2"/>
    <w:multiLevelType w:val="multilevel"/>
    <w:tmpl w:val="08DE728C"/>
    <w:lvl w:ilvl="0">
      <w:start w:val="1"/>
      <w:numFmt w:val="decimal"/>
      <w:pStyle w:val="1"/>
      <w:suff w:val="nothing"/>
      <w:lvlText w:val="附件%1"/>
      <w:lvlJc w:val="left"/>
      <w:pPr>
        <w:ind w:left="1134" w:hanging="1134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6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340"/>
        </w:tabs>
        <w:ind w:left="0" w:firstLine="0"/>
      </w:pPr>
      <w:rPr>
        <w:rFonts w:ascii="Times New Roman" w:eastAsia="標楷體" w:hAnsi="Times New Roman" w:hint="default"/>
        <w:b/>
        <w:i w:val="0"/>
        <w:sz w:val="32"/>
        <w:lang w:val="en-US"/>
      </w:rPr>
    </w:lvl>
    <w:lvl w:ilvl="2">
      <w:start w:val="1"/>
      <w:numFmt w:val="decimal"/>
      <w:pStyle w:val="3"/>
      <w:suff w:val="nothing"/>
      <w:lvlText w:val="%1.%2.%3"/>
      <w:lvlJc w:val="left"/>
      <w:pPr>
        <w:ind w:left="567" w:hanging="567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suff w:val="nothing"/>
      <w:lvlText w:val="%4、"/>
      <w:lvlJc w:val="left"/>
      <w:pPr>
        <w:ind w:left="0" w:firstLine="0"/>
      </w:pPr>
      <w:rPr>
        <w:rFonts w:ascii="Times New Roman" w:eastAsia="標楷體" w:hAnsi="Times New Roma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8"/>
        <w:u w:val="none"/>
        <w:vertAlign w:val="baseline"/>
        <w:em w:val="none"/>
        <w:lang w:val="en-US"/>
      </w:rPr>
    </w:lvl>
    <w:lvl w:ilvl="4">
      <w:start w:val="1"/>
      <w:numFmt w:val="taiwaneseCountingThousand"/>
      <w:lvlText w:val="(%5)"/>
      <w:lvlJc w:val="left"/>
      <w:pPr>
        <w:tabs>
          <w:tab w:val="num" w:pos="964"/>
        </w:tabs>
        <w:ind w:left="794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lvlText w:val="%6、"/>
      <w:lvlJc w:val="right"/>
      <w:pPr>
        <w:tabs>
          <w:tab w:val="num" w:pos="794"/>
        </w:tabs>
        <w:ind w:left="794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pStyle w:val="7"/>
      <w:lvlText w:val="(%7)"/>
      <w:lvlJc w:val="left"/>
      <w:pPr>
        <w:ind w:left="1021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7">
      <w:start w:val="1"/>
      <w:numFmt w:val="upperLetter"/>
      <w:pStyle w:val="8"/>
      <w:lvlText w:val="%8."/>
      <w:lvlJc w:val="left"/>
      <w:pPr>
        <w:tabs>
          <w:tab w:val="num" w:pos="680"/>
        </w:tabs>
        <w:ind w:left="680" w:firstLine="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8">
      <w:start w:val="1"/>
      <w:numFmt w:val="lowerLetter"/>
      <w:pStyle w:val="9"/>
      <w:lvlText w:val="%9."/>
      <w:lvlJc w:val="right"/>
      <w:pPr>
        <w:tabs>
          <w:tab w:val="num" w:pos="1077"/>
        </w:tabs>
        <w:ind w:left="1077" w:hanging="170"/>
      </w:pPr>
      <w:rPr>
        <w:rFonts w:ascii="Times New Roman" w:eastAsia="標楷體" w:hAnsi="Times New Roman" w:hint="default"/>
        <w:b w:val="0"/>
        <w:i w:val="0"/>
        <w:sz w:val="24"/>
      </w:rPr>
    </w:lvl>
  </w:abstractNum>
  <w:abstractNum w:abstractNumId="29" w15:restartNumberingAfterBreak="0">
    <w:nsid w:val="627E3A4A"/>
    <w:multiLevelType w:val="hybridMultilevel"/>
    <w:tmpl w:val="FC5280BC"/>
    <w:lvl w:ilvl="0" w:tplc="32C4E168">
      <w:start w:val="1"/>
      <w:numFmt w:val="taiwaneseCountingThousand"/>
      <w:pStyle w:val="5"/>
      <w:suff w:val="nothing"/>
      <w:lvlText w:val="（%1）"/>
      <w:lvlJc w:val="left"/>
      <w:pPr>
        <w:ind w:left="8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30" w15:restartNumberingAfterBreak="0">
    <w:nsid w:val="722F55FC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76076D2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DC54B87"/>
    <w:multiLevelType w:val="hybridMultilevel"/>
    <w:tmpl w:val="16DC6D22"/>
    <w:lvl w:ilvl="0" w:tplc="C074DE84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EF1375F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F6805DF"/>
    <w:multiLevelType w:val="hybridMultilevel"/>
    <w:tmpl w:val="411AD9D8"/>
    <w:lvl w:ilvl="0" w:tplc="D01AEDD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28"/>
  </w:num>
  <w:num w:numId="3">
    <w:abstractNumId w:val="17"/>
  </w:num>
  <w:num w:numId="4">
    <w:abstractNumId w:val="0"/>
  </w:num>
  <w:num w:numId="5">
    <w:abstractNumId w:val="1"/>
  </w:num>
  <w:num w:numId="6">
    <w:abstractNumId w:val="29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2"/>
  </w:num>
  <w:num w:numId="11">
    <w:abstractNumId w:val="29"/>
    <w:lvlOverride w:ilvl="0">
      <w:startOverride w:val="1"/>
    </w:lvlOverride>
  </w:num>
  <w:num w:numId="12">
    <w:abstractNumId w:val="11"/>
  </w:num>
  <w:num w:numId="13">
    <w:abstractNumId w:val="22"/>
  </w:num>
  <w:num w:numId="14">
    <w:abstractNumId w:val="29"/>
    <w:lvlOverride w:ilvl="0">
      <w:startOverride w:val="1"/>
    </w:lvlOverride>
  </w:num>
  <w:num w:numId="15">
    <w:abstractNumId w:val="10"/>
  </w:num>
  <w:num w:numId="16">
    <w:abstractNumId w:val="20"/>
  </w:num>
  <w:num w:numId="17">
    <w:abstractNumId w:val="25"/>
  </w:num>
  <w:num w:numId="18">
    <w:abstractNumId w:val="29"/>
    <w:lvlOverride w:ilvl="0">
      <w:startOverride w:val="1"/>
    </w:lvlOverride>
  </w:num>
  <w:num w:numId="19">
    <w:abstractNumId w:val="12"/>
  </w:num>
  <w:num w:numId="20">
    <w:abstractNumId w:val="6"/>
  </w:num>
  <w:num w:numId="21">
    <w:abstractNumId w:val="27"/>
  </w:num>
  <w:num w:numId="22">
    <w:abstractNumId w:val="34"/>
  </w:num>
  <w:num w:numId="23">
    <w:abstractNumId w:val="29"/>
    <w:lvlOverride w:ilvl="0">
      <w:startOverride w:val="1"/>
    </w:lvlOverride>
  </w:num>
  <w:num w:numId="24">
    <w:abstractNumId w:val="9"/>
  </w:num>
  <w:num w:numId="25">
    <w:abstractNumId w:val="29"/>
    <w:lvlOverride w:ilvl="0">
      <w:startOverride w:val="1"/>
    </w:lvlOverride>
  </w:num>
  <w:num w:numId="26">
    <w:abstractNumId w:val="29"/>
    <w:lvlOverride w:ilvl="0">
      <w:startOverride w:val="1"/>
    </w:lvlOverride>
  </w:num>
  <w:num w:numId="27">
    <w:abstractNumId w:val="31"/>
  </w:num>
  <w:num w:numId="28">
    <w:abstractNumId w:val="5"/>
  </w:num>
  <w:num w:numId="29">
    <w:abstractNumId w:val="29"/>
    <w:lvlOverride w:ilvl="0">
      <w:startOverride w:val="1"/>
    </w:lvlOverride>
  </w:num>
  <w:num w:numId="30">
    <w:abstractNumId w:val="26"/>
  </w:num>
  <w:num w:numId="31">
    <w:abstractNumId w:val="24"/>
  </w:num>
  <w:num w:numId="32">
    <w:abstractNumId w:val="30"/>
  </w:num>
  <w:num w:numId="33">
    <w:abstractNumId w:val="32"/>
  </w:num>
  <w:num w:numId="34">
    <w:abstractNumId w:val="7"/>
  </w:num>
  <w:num w:numId="35">
    <w:abstractNumId w:val="14"/>
  </w:num>
  <w:num w:numId="36">
    <w:abstractNumId w:val="19"/>
  </w:num>
  <w:num w:numId="37">
    <w:abstractNumId w:val="4"/>
  </w:num>
  <w:num w:numId="38">
    <w:abstractNumId w:val="33"/>
  </w:num>
  <w:num w:numId="39">
    <w:abstractNumId w:val="16"/>
  </w:num>
  <w:num w:numId="40">
    <w:abstractNumId w:val="21"/>
  </w:num>
  <w:num w:numId="41">
    <w:abstractNumId w:val="3"/>
    <w:lvlOverride w:ilvl="0">
      <w:startOverride w:val="1"/>
    </w:lvlOverride>
  </w:num>
  <w:num w:numId="42">
    <w:abstractNumId w:val="15"/>
  </w:num>
  <w:num w:numId="43">
    <w:abstractNumId w:val="23"/>
  </w:num>
  <w:num w:numId="44">
    <w:abstractNumId w:val="3"/>
  </w:num>
  <w:num w:numId="45">
    <w:abstractNumId w:val="3"/>
  </w:num>
  <w:num w:numId="46">
    <w:abstractNumId w:val="13"/>
  </w:num>
  <w:num w:numId="47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02"/>
    <w:rsid w:val="00000BFD"/>
    <w:rsid w:val="000012F3"/>
    <w:rsid w:val="000013A2"/>
    <w:rsid w:val="00002748"/>
    <w:rsid w:val="00004CB5"/>
    <w:rsid w:val="00004D16"/>
    <w:rsid w:val="00005080"/>
    <w:rsid w:val="00005EE3"/>
    <w:rsid w:val="000061C3"/>
    <w:rsid w:val="00006C6A"/>
    <w:rsid w:val="00006DB0"/>
    <w:rsid w:val="00006F88"/>
    <w:rsid w:val="00007BF4"/>
    <w:rsid w:val="00010242"/>
    <w:rsid w:val="00013B63"/>
    <w:rsid w:val="00013EC8"/>
    <w:rsid w:val="000149FF"/>
    <w:rsid w:val="00016902"/>
    <w:rsid w:val="00020294"/>
    <w:rsid w:val="00021BDF"/>
    <w:rsid w:val="00021F74"/>
    <w:rsid w:val="0002232B"/>
    <w:rsid w:val="000230E2"/>
    <w:rsid w:val="0002320A"/>
    <w:rsid w:val="0002595A"/>
    <w:rsid w:val="00026B2F"/>
    <w:rsid w:val="00027C79"/>
    <w:rsid w:val="0003364D"/>
    <w:rsid w:val="00033C50"/>
    <w:rsid w:val="00033C7E"/>
    <w:rsid w:val="0003499E"/>
    <w:rsid w:val="00034FEB"/>
    <w:rsid w:val="00035374"/>
    <w:rsid w:val="00035EB2"/>
    <w:rsid w:val="000370D6"/>
    <w:rsid w:val="0004029E"/>
    <w:rsid w:val="00041DFC"/>
    <w:rsid w:val="000423AD"/>
    <w:rsid w:val="00042872"/>
    <w:rsid w:val="00042D12"/>
    <w:rsid w:val="000449D3"/>
    <w:rsid w:val="000450D4"/>
    <w:rsid w:val="0004519C"/>
    <w:rsid w:val="000454CA"/>
    <w:rsid w:val="0004585D"/>
    <w:rsid w:val="00047302"/>
    <w:rsid w:val="000503C0"/>
    <w:rsid w:val="000506B8"/>
    <w:rsid w:val="000506E0"/>
    <w:rsid w:val="00050E67"/>
    <w:rsid w:val="0005128F"/>
    <w:rsid w:val="00051CF3"/>
    <w:rsid w:val="000532A2"/>
    <w:rsid w:val="0005359C"/>
    <w:rsid w:val="000546C2"/>
    <w:rsid w:val="0005576F"/>
    <w:rsid w:val="00056E9A"/>
    <w:rsid w:val="00057914"/>
    <w:rsid w:val="00060947"/>
    <w:rsid w:val="00060AD8"/>
    <w:rsid w:val="000610EF"/>
    <w:rsid w:val="00061E58"/>
    <w:rsid w:val="00063FFA"/>
    <w:rsid w:val="00064AE0"/>
    <w:rsid w:val="00064E4D"/>
    <w:rsid w:val="000662B7"/>
    <w:rsid w:val="0006685C"/>
    <w:rsid w:val="0006737B"/>
    <w:rsid w:val="000700E4"/>
    <w:rsid w:val="00071843"/>
    <w:rsid w:val="00072E71"/>
    <w:rsid w:val="00073088"/>
    <w:rsid w:val="00073904"/>
    <w:rsid w:val="00073BF2"/>
    <w:rsid w:val="0007546E"/>
    <w:rsid w:val="00077245"/>
    <w:rsid w:val="00077264"/>
    <w:rsid w:val="000772B9"/>
    <w:rsid w:val="0008054A"/>
    <w:rsid w:val="000809EE"/>
    <w:rsid w:val="00080E84"/>
    <w:rsid w:val="000821B0"/>
    <w:rsid w:val="0008441E"/>
    <w:rsid w:val="000867E1"/>
    <w:rsid w:val="00086D7C"/>
    <w:rsid w:val="000872EE"/>
    <w:rsid w:val="00090659"/>
    <w:rsid w:val="000908C2"/>
    <w:rsid w:val="000943D4"/>
    <w:rsid w:val="00096A5D"/>
    <w:rsid w:val="00097ACA"/>
    <w:rsid w:val="000A0719"/>
    <w:rsid w:val="000A0B68"/>
    <w:rsid w:val="000A0DA7"/>
    <w:rsid w:val="000A1C52"/>
    <w:rsid w:val="000A2849"/>
    <w:rsid w:val="000A36C1"/>
    <w:rsid w:val="000A4CE4"/>
    <w:rsid w:val="000A55D2"/>
    <w:rsid w:val="000A6D8D"/>
    <w:rsid w:val="000A7341"/>
    <w:rsid w:val="000B0E69"/>
    <w:rsid w:val="000B231E"/>
    <w:rsid w:val="000B58ED"/>
    <w:rsid w:val="000B596A"/>
    <w:rsid w:val="000B5CC9"/>
    <w:rsid w:val="000B5CCC"/>
    <w:rsid w:val="000B623F"/>
    <w:rsid w:val="000B6D08"/>
    <w:rsid w:val="000B721A"/>
    <w:rsid w:val="000B786F"/>
    <w:rsid w:val="000B7C91"/>
    <w:rsid w:val="000B7D1A"/>
    <w:rsid w:val="000C0704"/>
    <w:rsid w:val="000C14AC"/>
    <w:rsid w:val="000C203B"/>
    <w:rsid w:val="000C2078"/>
    <w:rsid w:val="000C20FF"/>
    <w:rsid w:val="000C2D81"/>
    <w:rsid w:val="000C4A23"/>
    <w:rsid w:val="000C52F2"/>
    <w:rsid w:val="000C54A2"/>
    <w:rsid w:val="000C5604"/>
    <w:rsid w:val="000C5F68"/>
    <w:rsid w:val="000C6D25"/>
    <w:rsid w:val="000C7D1E"/>
    <w:rsid w:val="000C7F90"/>
    <w:rsid w:val="000D0C93"/>
    <w:rsid w:val="000D164A"/>
    <w:rsid w:val="000D16EB"/>
    <w:rsid w:val="000D1BD6"/>
    <w:rsid w:val="000D229A"/>
    <w:rsid w:val="000D22A9"/>
    <w:rsid w:val="000D2963"/>
    <w:rsid w:val="000D31EF"/>
    <w:rsid w:val="000D35B5"/>
    <w:rsid w:val="000D4647"/>
    <w:rsid w:val="000D5C7E"/>
    <w:rsid w:val="000D64C3"/>
    <w:rsid w:val="000D7EE0"/>
    <w:rsid w:val="000E11F9"/>
    <w:rsid w:val="000E23F2"/>
    <w:rsid w:val="000E4345"/>
    <w:rsid w:val="000E4A57"/>
    <w:rsid w:val="000E4B00"/>
    <w:rsid w:val="000E57BA"/>
    <w:rsid w:val="000E60CA"/>
    <w:rsid w:val="000E6FEC"/>
    <w:rsid w:val="000F0835"/>
    <w:rsid w:val="000F08C4"/>
    <w:rsid w:val="000F0A7A"/>
    <w:rsid w:val="000F1992"/>
    <w:rsid w:val="000F20F5"/>
    <w:rsid w:val="000F2B99"/>
    <w:rsid w:val="000F340A"/>
    <w:rsid w:val="000F479F"/>
    <w:rsid w:val="000F59A3"/>
    <w:rsid w:val="000F5D12"/>
    <w:rsid w:val="000F65CB"/>
    <w:rsid w:val="000F6836"/>
    <w:rsid w:val="000F6EB3"/>
    <w:rsid w:val="0010019F"/>
    <w:rsid w:val="00100BD6"/>
    <w:rsid w:val="0010286E"/>
    <w:rsid w:val="00102A9B"/>
    <w:rsid w:val="0010427B"/>
    <w:rsid w:val="00105A58"/>
    <w:rsid w:val="00105F30"/>
    <w:rsid w:val="00106579"/>
    <w:rsid w:val="00107AA1"/>
    <w:rsid w:val="00111B46"/>
    <w:rsid w:val="00111EC4"/>
    <w:rsid w:val="001122C1"/>
    <w:rsid w:val="00112392"/>
    <w:rsid w:val="00112FD0"/>
    <w:rsid w:val="00113C71"/>
    <w:rsid w:val="00114ACE"/>
    <w:rsid w:val="00114B82"/>
    <w:rsid w:val="00114D5D"/>
    <w:rsid w:val="00117629"/>
    <w:rsid w:val="00117953"/>
    <w:rsid w:val="001204A3"/>
    <w:rsid w:val="00120C2D"/>
    <w:rsid w:val="0012133A"/>
    <w:rsid w:val="0012155A"/>
    <w:rsid w:val="00122AE4"/>
    <w:rsid w:val="00123B6E"/>
    <w:rsid w:val="0012442A"/>
    <w:rsid w:val="00125513"/>
    <w:rsid w:val="001265AA"/>
    <w:rsid w:val="00130721"/>
    <w:rsid w:val="00130D14"/>
    <w:rsid w:val="00132265"/>
    <w:rsid w:val="001360C1"/>
    <w:rsid w:val="0013688E"/>
    <w:rsid w:val="0013755F"/>
    <w:rsid w:val="001375F2"/>
    <w:rsid w:val="00141F8D"/>
    <w:rsid w:val="001425A6"/>
    <w:rsid w:val="00144168"/>
    <w:rsid w:val="00144F52"/>
    <w:rsid w:val="00145D31"/>
    <w:rsid w:val="00145E80"/>
    <w:rsid w:val="00150988"/>
    <w:rsid w:val="00151E89"/>
    <w:rsid w:val="00153097"/>
    <w:rsid w:val="001542E3"/>
    <w:rsid w:val="001578CD"/>
    <w:rsid w:val="00160D8D"/>
    <w:rsid w:val="00163487"/>
    <w:rsid w:val="00163F07"/>
    <w:rsid w:val="00164467"/>
    <w:rsid w:val="0016722D"/>
    <w:rsid w:val="0016792D"/>
    <w:rsid w:val="00167F54"/>
    <w:rsid w:val="0017122F"/>
    <w:rsid w:val="00171C4F"/>
    <w:rsid w:val="00174795"/>
    <w:rsid w:val="00175BC7"/>
    <w:rsid w:val="00175DEC"/>
    <w:rsid w:val="00176F09"/>
    <w:rsid w:val="0017737A"/>
    <w:rsid w:val="00177B18"/>
    <w:rsid w:val="00180FC2"/>
    <w:rsid w:val="00181A56"/>
    <w:rsid w:val="00182897"/>
    <w:rsid w:val="00183F47"/>
    <w:rsid w:val="001844B0"/>
    <w:rsid w:val="00190044"/>
    <w:rsid w:val="00190609"/>
    <w:rsid w:val="00190AED"/>
    <w:rsid w:val="00191439"/>
    <w:rsid w:val="0019189B"/>
    <w:rsid w:val="00191B85"/>
    <w:rsid w:val="00193A91"/>
    <w:rsid w:val="00194946"/>
    <w:rsid w:val="001967B6"/>
    <w:rsid w:val="00196C99"/>
    <w:rsid w:val="00197CBE"/>
    <w:rsid w:val="001A15F2"/>
    <w:rsid w:val="001A18DB"/>
    <w:rsid w:val="001A39EF"/>
    <w:rsid w:val="001A3E5C"/>
    <w:rsid w:val="001A3EBA"/>
    <w:rsid w:val="001A47AB"/>
    <w:rsid w:val="001A55A7"/>
    <w:rsid w:val="001A5C5C"/>
    <w:rsid w:val="001A7DE7"/>
    <w:rsid w:val="001B0115"/>
    <w:rsid w:val="001B2262"/>
    <w:rsid w:val="001B27BC"/>
    <w:rsid w:val="001B2DCB"/>
    <w:rsid w:val="001B41C1"/>
    <w:rsid w:val="001B473D"/>
    <w:rsid w:val="001B6F0F"/>
    <w:rsid w:val="001C1AAD"/>
    <w:rsid w:val="001C26D5"/>
    <w:rsid w:val="001C2D76"/>
    <w:rsid w:val="001C76AC"/>
    <w:rsid w:val="001D0B97"/>
    <w:rsid w:val="001D33EB"/>
    <w:rsid w:val="001D3420"/>
    <w:rsid w:val="001D4A5E"/>
    <w:rsid w:val="001D4BD3"/>
    <w:rsid w:val="001D5F0C"/>
    <w:rsid w:val="001D614B"/>
    <w:rsid w:val="001D78FD"/>
    <w:rsid w:val="001D79A9"/>
    <w:rsid w:val="001E0596"/>
    <w:rsid w:val="001E1457"/>
    <w:rsid w:val="001E1A2C"/>
    <w:rsid w:val="001E1E52"/>
    <w:rsid w:val="001E5A92"/>
    <w:rsid w:val="001E69A4"/>
    <w:rsid w:val="001E6E9F"/>
    <w:rsid w:val="001F00B5"/>
    <w:rsid w:val="001F287D"/>
    <w:rsid w:val="001F3143"/>
    <w:rsid w:val="001F51F9"/>
    <w:rsid w:val="001F7026"/>
    <w:rsid w:val="001F744D"/>
    <w:rsid w:val="001F7464"/>
    <w:rsid w:val="001F7520"/>
    <w:rsid w:val="001F79C4"/>
    <w:rsid w:val="002001FC"/>
    <w:rsid w:val="002005AE"/>
    <w:rsid w:val="00200913"/>
    <w:rsid w:val="002024A9"/>
    <w:rsid w:val="002026FF"/>
    <w:rsid w:val="00202734"/>
    <w:rsid w:val="002045A7"/>
    <w:rsid w:val="00204C8F"/>
    <w:rsid w:val="00206340"/>
    <w:rsid w:val="002071CF"/>
    <w:rsid w:val="00207FE3"/>
    <w:rsid w:val="00210110"/>
    <w:rsid w:val="0021105E"/>
    <w:rsid w:val="0021136F"/>
    <w:rsid w:val="002113AE"/>
    <w:rsid w:val="00214C88"/>
    <w:rsid w:val="00214EA3"/>
    <w:rsid w:val="00215F7A"/>
    <w:rsid w:val="00215FA0"/>
    <w:rsid w:val="002166A4"/>
    <w:rsid w:val="002203DD"/>
    <w:rsid w:val="00220506"/>
    <w:rsid w:val="00221A6E"/>
    <w:rsid w:val="00222C10"/>
    <w:rsid w:val="00223E49"/>
    <w:rsid w:val="002250FA"/>
    <w:rsid w:val="002255F3"/>
    <w:rsid w:val="002262A7"/>
    <w:rsid w:val="002272A9"/>
    <w:rsid w:val="002278DD"/>
    <w:rsid w:val="00227CCD"/>
    <w:rsid w:val="0023075E"/>
    <w:rsid w:val="00230D2E"/>
    <w:rsid w:val="002312F8"/>
    <w:rsid w:val="00233CC3"/>
    <w:rsid w:val="002345AC"/>
    <w:rsid w:val="00234714"/>
    <w:rsid w:val="0023496F"/>
    <w:rsid w:val="00234B1D"/>
    <w:rsid w:val="0023735B"/>
    <w:rsid w:val="0023740B"/>
    <w:rsid w:val="00240548"/>
    <w:rsid w:val="00240BDF"/>
    <w:rsid w:val="00240D63"/>
    <w:rsid w:val="0024305E"/>
    <w:rsid w:val="00243434"/>
    <w:rsid w:val="00244607"/>
    <w:rsid w:val="00245AD5"/>
    <w:rsid w:val="00246F2E"/>
    <w:rsid w:val="002472A6"/>
    <w:rsid w:val="00250FB3"/>
    <w:rsid w:val="00251845"/>
    <w:rsid w:val="00252857"/>
    <w:rsid w:val="00252C15"/>
    <w:rsid w:val="002535FF"/>
    <w:rsid w:val="002537D5"/>
    <w:rsid w:val="00255AD7"/>
    <w:rsid w:val="0025660E"/>
    <w:rsid w:val="0025763E"/>
    <w:rsid w:val="0026079A"/>
    <w:rsid w:val="002611D3"/>
    <w:rsid w:val="00261428"/>
    <w:rsid w:val="002622AE"/>
    <w:rsid w:val="00264593"/>
    <w:rsid w:val="00265CE4"/>
    <w:rsid w:val="00265F4A"/>
    <w:rsid w:val="0026679E"/>
    <w:rsid w:val="002723A2"/>
    <w:rsid w:val="002727C1"/>
    <w:rsid w:val="00273E58"/>
    <w:rsid w:val="002749F8"/>
    <w:rsid w:val="002754BB"/>
    <w:rsid w:val="0027572C"/>
    <w:rsid w:val="00280BBC"/>
    <w:rsid w:val="00280E80"/>
    <w:rsid w:val="0028320F"/>
    <w:rsid w:val="002846B7"/>
    <w:rsid w:val="0028732C"/>
    <w:rsid w:val="0029065F"/>
    <w:rsid w:val="00290F2B"/>
    <w:rsid w:val="00291F1D"/>
    <w:rsid w:val="00291FF3"/>
    <w:rsid w:val="002928B7"/>
    <w:rsid w:val="00293DB7"/>
    <w:rsid w:val="00294965"/>
    <w:rsid w:val="0029510F"/>
    <w:rsid w:val="00295124"/>
    <w:rsid w:val="00295DA7"/>
    <w:rsid w:val="002A03A2"/>
    <w:rsid w:val="002A0B38"/>
    <w:rsid w:val="002A221A"/>
    <w:rsid w:val="002A25D3"/>
    <w:rsid w:val="002A2D25"/>
    <w:rsid w:val="002A469E"/>
    <w:rsid w:val="002A53FB"/>
    <w:rsid w:val="002A6452"/>
    <w:rsid w:val="002A696D"/>
    <w:rsid w:val="002A735D"/>
    <w:rsid w:val="002A73BE"/>
    <w:rsid w:val="002A7EBD"/>
    <w:rsid w:val="002A7FBA"/>
    <w:rsid w:val="002B0CC7"/>
    <w:rsid w:val="002B201F"/>
    <w:rsid w:val="002B6292"/>
    <w:rsid w:val="002B753F"/>
    <w:rsid w:val="002B760E"/>
    <w:rsid w:val="002C1736"/>
    <w:rsid w:val="002C3081"/>
    <w:rsid w:val="002C3245"/>
    <w:rsid w:val="002C4CE0"/>
    <w:rsid w:val="002C62CE"/>
    <w:rsid w:val="002C74DB"/>
    <w:rsid w:val="002D02E9"/>
    <w:rsid w:val="002D307B"/>
    <w:rsid w:val="002D321A"/>
    <w:rsid w:val="002D3436"/>
    <w:rsid w:val="002D44F2"/>
    <w:rsid w:val="002D50A9"/>
    <w:rsid w:val="002D52DA"/>
    <w:rsid w:val="002D5414"/>
    <w:rsid w:val="002D6A6E"/>
    <w:rsid w:val="002E05AF"/>
    <w:rsid w:val="002E0D7F"/>
    <w:rsid w:val="002E4A71"/>
    <w:rsid w:val="002E6839"/>
    <w:rsid w:val="002E78B2"/>
    <w:rsid w:val="002F0B19"/>
    <w:rsid w:val="002F1204"/>
    <w:rsid w:val="002F19A4"/>
    <w:rsid w:val="002F597C"/>
    <w:rsid w:val="00300F1D"/>
    <w:rsid w:val="00302B6A"/>
    <w:rsid w:val="00303037"/>
    <w:rsid w:val="00303E13"/>
    <w:rsid w:val="00304490"/>
    <w:rsid w:val="00305F4F"/>
    <w:rsid w:val="0030675A"/>
    <w:rsid w:val="003070A0"/>
    <w:rsid w:val="0030754C"/>
    <w:rsid w:val="00310988"/>
    <w:rsid w:val="00311F52"/>
    <w:rsid w:val="00312B0F"/>
    <w:rsid w:val="00312E7E"/>
    <w:rsid w:val="00314828"/>
    <w:rsid w:val="003151B8"/>
    <w:rsid w:val="00315FF5"/>
    <w:rsid w:val="0032125A"/>
    <w:rsid w:val="00321B9E"/>
    <w:rsid w:val="00322C3F"/>
    <w:rsid w:val="00324CCF"/>
    <w:rsid w:val="00325BCA"/>
    <w:rsid w:val="00326126"/>
    <w:rsid w:val="00327367"/>
    <w:rsid w:val="00330056"/>
    <w:rsid w:val="003318A5"/>
    <w:rsid w:val="00332FF1"/>
    <w:rsid w:val="003340DC"/>
    <w:rsid w:val="003344BF"/>
    <w:rsid w:val="0033523F"/>
    <w:rsid w:val="00337C7B"/>
    <w:rsid w:val="00340763"/>
    <w:rsid w:val="003407F7"/>
    <w:rsid w:val="00340ACC"/>
    <w:rsid w:val="00342320"/>
    <w:rsid w:val="00345B6C"/>
    <w:rsid w:val="00346EF0"/>
    <w:rsid w:val="00347DAF"/>
    <w:rsid w:val="00351713"/>
    <w:rsid w:val="00352435"/>
    <w:rsid w:val="003528FD"/>
    <w:rsid w:val="00352D0E"/>
    <w:rsid w:val="003530A4"/>
    <w:rsid w:val="00353582"/>
    <w:rsid w:val="00353AC8"/>
    <w:rsid w:val="00353C9F"/>
    <w:rsid w:val="003545FC"/>
    <w:rsid w:val="003563DB"/>
    <w:rsid w:val="003565E3"/>
    <w:rsid w:val="00356B61"/>
    <w:rsid w:val="00361CFF"/>
    <w:rsid w:val="00361FE1"/>
    <w:rsid w:val="0036207D"/>
    <w:rsid w:val="0036230B"/>
    <w:rsid w:val="00362AA0"/>
    <w:rsid w:val="00365A11"/>
    <w:rsid w:val="00367429"/>
    <w:rsid w:val="00370FBD"/>
    <w:rsid w:val="00371910"/>
    <w:rsid w:val="00371D35"/>
    <w:rsid w:val="00372BBE"/>
    <w:rsid w:val="00372CC7"/>
    <w:rsid w:val="00375008"/>
    <w:rsid w:val="00376715"/>
    <w:rsid w:val="0038237E"/>
    <w:rsid w:val="003825D1"/>
    <w:rsid w:val="00385116"/>
    <w:rsid w:val="00387903"/>
    <w:rsid w:val="0039014D"/>
    <w:rsid w:val="00390358"/>
    <w:rsid w:val="003927C5"/>
    <w:rsid w:val="00393041"/>
    <w:rsid w:val="00393265"/>
    <w:rsid w:val="00393907"/>
    <w:rsid w:val="00393ABE"/>
    <w:rsid w:val="00394558"/>
    <w:rsid w:val="003949B3"/>
    <w:rsid w:val="00395AE1"/>
    <w:rsid w:val="003A11ED"/>
    <w:rsid w:val="003A1260"/>
    <w:rsid w:val="003A1DE4"/>
    <w:rsid w:val="003A1FCC"/>
    <w:rsid w:val="003A1FEF"/>
    <w:rsid w:val="003A2E07"/>
    <w:rsid w:val="003A30D1"/>
    <w:rsid w:val="003A3584"/>
    <w:rsid w:val="003A45D4"/>
    <w:rsid w:val="003A7716"/>
    <w:rsid w:val="003B05D1"/>
    <w:rsid w:val="003B1D8F"/>
    <w:rsid w:val="003B2B07"/>
    <w:rsid w:val="003B2CFE"/>
    <w:rsid w:val="003B5CCD"/>
    <w:rsid w:val="003B7585"/>
    <w:rsid w:val="003B7E89"/>
    <w:rsid w:val="003C0257"/>
    <w:rsid w:val="003C27DF"/>
    <w:rsid w:val="003C2CBE"/>
    <w:rsid w:val="003C31C0"/>
    <w:rsid w:val="003C3BAC"/>
    <w:rsid w:val="003C3F76"/>
    <w:rsid w:val="003C57DD"/>
    <w:rsid w:val="003C6479"/>
    <w:rsid w:val="003D4014"/>
    <w:rsid w:val="003D437E"/>
    <w:rsid w:val="003D4B58"/>
    <w:rsid w:val="003D4FB6"/>
    <w:rsid w:val="003D5929"/>
    <w:rsid w:val="003D6276"/>
    <w:rsid w:val="003D680A"/>
    <w:rsid w:val="003E007F"/>
    <w:rsid w:val="003E058C"/>
    <w:rsid w:val="003E0C9B"/>
    <w:rsid w:val="003E1E16"/>
    <w:rsid w:val="003E1F5D"/>
    <w:rsid w:val="003E5627"/>
    <w:rsid w:val="003E5940"/>
    <w:rsid w:val="003E6E78"/>
    <w:rsid w:val="003E707C"/>
    <w:rsid w:val="003F19A5"/>
    <w:rsid w:val="003F1A00"/>
    <w:rsid w:val="003F56F1"/>
    <w:rsid w:val="003F5836"/>
    <w:rsid w:val="003F6F82"/>
    <w:rsid w:val="003F703F"/>
    <w:rsid w:val="003F7637"/>
    <w:rsid w:val="003F76A7"/>
    <w:rsid w:val="00400BE6"/>
    <w:rsid w:val="00400D03"/>
    <w:rsid w:val="004014D8"/>
    <w:rsid w:val="0040198D"/>
    <w:rsid w:val="00402436"/>
    <w:rsid w:val="004029C7"/>
    <w:rsid w:val="004037B4"/>
    <w:rsid w:val="0040410D"/>
    <w:rsid w:val="00404787"/>
    <w:rsid w:val="00404817"/>
    <w:rsid w:val="0040481E"/>
    <w:rsid w:val="00406A0F"/>
    <w:rsid w:val="00406A62"/>
    <w:rsid w:val="004113E5"/>
    <w:rsid w:val="004120B9"/>
    <w:rsid w:val="0041263E"/>
    <w:rsid w:val="00413AFA"/>
    <w:rsid w:val="00413E15"/>
    <w:rsid w:val="004143AE"/>
    <w:rsid w:val="0041571F"/>
    <w:rsid w:val="00415E4F"/>
    <w:rsid w:val="00416536"/>
    <w:rsid w:val="004171DC"/>
    <w:rsid w:val="004200F4"/>
    <w:rsid w:val="00421123"/>
    <w:rsid w:val="00422B76"/>
    <w:rsid w:val="00422FE4"/>
    <w:rsid w:val="00425B85"/>
    <w:rsid w:val="00426542"/>
    <w:rsid w:val="0042663E"/>
    <w:rsid w:val="00427B3B"/>
    <w:rsid w:val="004304ED"/>
    <w:rsid w:val="00430671"/>
    <w:rsid w:val="0043084E"/>
    <w:rsid w:val="00430DC0"/>
    <w:rsid w:val="00430DF7"/>
    <w:rsid w:val="004314A7"/>
    <w:rsid w:val="0043173C"/>
    <w:rsid w:val="00431B48"/>
    <w:rsid w:val="004328B6"/>
    <w:rsid w:val="00433E88"/>
    <w:rsid w:val="00434190"/>
    <w:rsid w:val="00434240"/>
    <w:rsid w:val="0043448C"/>
    <w:rsid w:val="00434F3E"/>
    <w:rsid w:val="00435579"/>
    <w:rsid w:val="004357DF"/>
    <w:rsid w:val="0043628C"/>
    <w:rsid w:val="00436D8E"/>
    <w:rsid w:val="00443345"/>
    <w:rsid w:val="004437C9"/>
    <w:rsid w:val="00443D08"/>
    <w:rsid w:val="00443D6F"/>
    <w:rsid w:val="00450EB0"/>
    <w:rsid w:val="004548AA"/>
    <w:rsid w:val="00454BED"/>
    <w:rsid w:val="00455C0E"/>
    <w:rsid w:val="00456E3D"/>
    <w:rsid w:val="00460F0F"/>
    <w:rsid w:val="0046168A"/>
    <w:rsid w:val="004617A7"/>
    <w:rsid w:val="00461D38"/>
    <w:rsid w:val="00461F02"/>
    <w:rsid w:val="00462BB6"/>
    <w:rsid w:val="004635E0"/>
    <w:rsid w:val="00466AE1"/>
    <w:rsid w:val="00467566"/>
    <w:rsid w:val="00467C37"/>
    <w:rsid w:val="004709AB"/>
    <w:rsid w:val="00471B5E"/>
    <w:rsid w:val="00474225"/>
    <w:rsid w:val="00474FE9"/>
    <w:rsid w:val="00475BD6"/>
    <w:rsid w:val="00476300"/>
    <w:rsid w:val="0047661A"/>
    <w:rsid w:val="00476F3B"/>
    <w:rsid w:val="00477114"/>
    <w:rsid w:val="004774E0"/>
    <w:rsid w:val="00477741"/>
    <w:rsid w:val="004778A5"/>
    <w:rsid w:val="00477BE7"/>
    <w:rsid w:val="0048392A"/>
    <w:rsid w:val="004844F1"/>
    <w:rsid w:val="00485C96"/>
    <w:rsid w:val="0048753F"/>
    <w:rsid w:val="004901DC"/>
    <w:rsid w:val="00490F95"/>
    <w:rsid w:val="00491401"/>
    <w:rsid w:val="004917CD"/>
    <w:rsid w:val="00492917"/>
    <w:rsid w:val="00492D46"/>
    <w:rsid w:val="0049392F"/>
    <w:rsid w:val="00493EC7"/>
    <w:rsid w:val="00494740"/>
    <w:rsid w:val="004A0DF5"/>
    <w:rsid w:val="004A0EA6"/>
    <w:rsid w:val="004A10A8"/>
    <w:rsid w:val="004A1227"/>
    <w:rsid w:val="004A2DD1"/>
    <w:rsid w:val="004A408C"/>
    <w:rsid w:val="004A44AC"/>
    <w:rsid w:val="004A4E8E"/>
    <w:rsid w:val="004A56C9"/>
    <w:rsid w:val="004A6E0E"/>
    <w:rsid w:val="004A6EE7"/>
    <w:rsid w:val="004A7668"/>
    <w:rsid w:val="004B24BF"/>
    <w:rsid w:val="004B313C"/>
    <w:rsid w:val="004B38F5"/>
    <w:rsid w:val="004B3A4D"/>
    <w:rsid w:val="004B5C97"/>
    <w:rsid w:val="004C3616"/>
    <w:rsid w:val="004C4D72"/>
    <w:rsid w:val="004C6EDB"/>
    <w:rsid w:val="004C6FCF"/>
    <w:rsid w:val="004C7C33"/>
    <w:rsid w:val="004D02B3"/>
    <w:rsid w:val="004D16D0"/>
    <w:rsid w:val="004D2E5D"/>
    <w:rsid w:val="004D3F64"/>
    <w:rsid w:val="004D4139"/>
    <w:rsid w:val="004D53DC"/>
    <w:rsid w:val="004D5617"/>
    <w:rsid w:val="004D578B"/>
    <w:rsid w:val="004D5897"/>
    <w:rsid w:val="004D5ECE"/>
    <w:rsid w:val="004D6EAF"/>
    <w:rsid w:val="004D75CF"/>
    <w:rsid w:val="004D7D6C"/>
    <w:rsid w:val="004D7FA6"/>
    <w:rsid w:val="004E111D"/>
    <w:rsid w:val="004E13D5"/>
    <w:rsid w:val="004E1D3D"/>
    <w:rsid w:val="004E2340"/>
    <w:rsid w:val="004E3030"/>
    <w:rsid w:val="004E35EF"/>
    <w:rsid w:val="004E37BA"/>
    <w:rsid w:val="004E3EA5"/>
    <w:rsid w:val="004E56A1"/>
    <w:rsid w:val="004E642A"/>
    <w:rsid w:val="004E643D"/>
    <w:rsid w:val="004E6E48"/>
    <w:rsid w:val="004F0055"/>
    <w:rsid w:val="004F0B6D"/>
    <w:rsid w:val="004F1BF5"/>
    <w:rsid w:val="004F26A7"/>
    <w:rsid w:val="004F49F3"/>
    <w:rsid w:val="004F4C8C"/>
    <w:rsid w:val="004F5C07"/>
    <w:rsid w:val="004F5EA1"/>
    <w:rsid w:val="004F660D"/>
    <w:rsid w:val="0050077F"/>
    <w:rsid w:val="0050081F"/>
    <w:rsid w:val="005009C3"/>
    <w:rsid w:val="00500FC0"/>
    <w:rsid w:val="00502113"/>
    <w:rsid w:val="0050319A"/>
    <w:rsid w:val="00504037"/>
    <w:rsid w:val="00505169"/>
    <w:rsid w:val="0050525B"/>
    <w:rsid w:val="005054C9"/>
    <w:rsid w:val="00505EA1"/>
    <w:rsid w:val="00511DE9"/>
    <w:rsid w:val="00513DEF"/>
    <w:rsid w:val="00514012"/>
    <w:rsid w:val="00514828"/>
    <w:rsid w:val="00516526"/>
    <w:rsid w:val="005165D6"/>
    <w:rsid w:val="005204DF"/>
    <w:rsid w:val="00520752"/>
    <w:rsid w:val="00521DB4"/>
    <w:rsid w:val="00522B99"/>
    <w:rsid w:val="00523E9E"/>
    <w:rsid w:val="00527BA0"/>
    <w:rsid w:val="00527F8E"/>
    <w:rsid w:val="0053077B"/>
    <w:rsid w:val="00530C59"/>
    <w:rsid w:val="005319C7"/>
    <w:rsid w:val="00531E01"/>
    <w:rsid w:val="00533828"/>
    <w:rsid w:val="00533860"/>
    <w:rsid w:val="00536FA9"/>
    <w:rsid w:val="005403B2"/>
    <w:rsid w:val="00540471"/>
    <w:rsid w:val="005404ED"/>
    <w:rsid w:val="00540DCE"/>
    <w:rsid w:val="005432A2"/>
    <w:rsid w:val="005438F6"/>
    <w:rsid w:val="00543D7B"/>
    <w:rsid w:val="00544529"/>
    <w:rsid w:val="00544AF3"/>
    <w:rsid w:val="00544AF8"/>
    <w:rsid w:val="005451E9"/>
    <w:rsid w:val="005453A5"/>
    <w:rsid w:val="00545C6F"/>
    <w:rsid w:val="00547EAC"/>
    <w:rsid w:val="005523EA"/>
    <w:rsid w:val="005534C8"/>
    <w:rsid w:val="005541C3"/>
    <w:rsid w:val="005547B4"/>
    <w:rsid w:val="005550FF"/>
    <w:rsid w:val="005555CE"/>
    <w:rsid w:val="00555928"/>
    <w:rsid w:val="005560F2"/>
    <w:rsid w:val="00556B4A"/>
    <w:rsid w:val="00557CE2"/>
    <w:rsid w:val="00560BD0"/>
    <w:rsid w:val="0056101F"/>
    <w:rsid w:val="005616AC"/>
    <w:rsid w:val="0056172B"/>
    <w:rsid w:val="00562DDB"/>
    <w:rsid w:val="00564E55"/>
    <w:rsid w:val="00564F47"/>
    <w:rsid w:val="00565433"/>
    <w:rsid w:val="00565C0D"/>
    <w:rsid w:val="00566B4D"/>
    <w:rsid w:val="005718E2"/>
    <w:rsid w:val="00571B9A"/>
    <w:rsid w:val="00571CFE"/>
    <w:rsid w:val="00572622"/>
    <w:rsid w:val="00573F50"/>
    <w:rsid w:val="00575386"/>
    <w:rsid w:val="005762BC"/>
    <w:rsid w:val="00576BEC"/>
    <w:rsid w:val="00577796"/>
    <w:rsid w:val="005815DC"/>
    <w:rsid w:val="00581C1A"/>
    <w:rsid w:val="0058359C"/>
    <w:rsid w:val="00584750"/>
    <w:rsid w:val="00585833"/>
    <w:rsid w:val="00586060"/>
    <w:rsid w:val="0058631F"/>
    <w:rsid w:val="005871AD"/>
    <w:rsid w:val="00590A7D"/>
    <w:rsid w:val="00590DCC"/>
    <w:rsid w:val="00591012"/>
    <w:rsid w:val="005925F9"/>
    <w:rsid w:val="005927E6"/>
    <w:rsid w:val="00593423"/>
    <w:rsid w:val="00595143"/>
    <w:rsid w:val="005952DC"/>
    <w:rsid w:val="00595471"/>
    <w:rsid w:val="00595474"/>
    <w:rsid w:val="00597020"/>
    <w:rsid w:val="00597482"/>
    <w:rsid w:val="005A0183"/>
    <w:rsid w:val="005A2D79"/>
    <w:rsid w:val="005A534F"/>
    <w:rsid w:val="005A55DD"/>
    <w:rsid w:val="005A58CA"/>
    <w:rsid w:val="005A5C41"/>
    <w:rsid w:val="005A5FE2"/>
    <w:rsid w:val="005B1AAD"/>
    <w:rsid w:val="005B1D7F"/>
    <w:rsid w:val="005B2D38"/>
    <w:rsid w:val="005B5AD3"/>
    <w:rsid w:val="005B69A0"/>
    <w:rsid w:val="005C0386"/>
    <w:rsid w:val="005C2A41"/>
    <w:rsid w:val="005C3166"/>
    <w:rsid w:val="005C5060"/>
    <w:rsid w:val="005C5F9C"/>
    <w:rsid w:val="005C5FEC"/>
    <w:rsid w:val="005C6059"/>
    <w:rsid w:val="005C67AD"/>
    <w:rsid w:val="005C70D6"/>
    <w:rsid w:val="005C7201"/>
    <w:rsid w:val="005D0BAB"/>
    <w:rsid w:val="005D1237"/>
    <w:rsid w:val="005D27B8"/>
    <w:rsid w:val="005D5480"/>
    <w:rsid w:val="005D59C4"/>
    <w:rsid w:val="005D765F"/>
    <w:rsid w:val="005D7A69"/>
    <w:rsid w:val="005E0CC2"/>
    <w:rsid w:val="005E16F1"/>
    <w:rsid w:val="005E3E81"/>
    <w:rsid w:val="005E3F5A"/>
    <w:rsid w:val="005E40ED"/>
    <w:rsid w:val="005E4C7B"/>
    <w:rsid w:val="005E5469"/>
    <w:rsid w:val="005E71B2"/>
    <w:rsid w:val="005E7802"/>
    <w:rsid w:val="005E7D38"/>
    <w:rsid w:val="005F0390"/>
    <w:rsid w:val="005F0605"/>
    <w:rsid w:val="005F41EE"/>
    <w:rsid w:val="005F47D0"/>
    <w:rsid w:val="005F4C1E"/>
    <w:rsid w:val="005F62E5"/>
    <w:rsid w:val="0060049E"/>
    <w:rsid w:val="00605658"/>
    <w:rsid w:val="00605DB8"/>
    <w:rsid w:val="00606D7C"/>
    <w:rsid w:val="006116F2"/>
    <w:rsid w:val="00611ABD"/>
    <w:rsid w:val="00614B24"/>
    <w:rsid w:val="00620D33"/>
    <w:rsid w:val="006218B1"/>
    <w:rsid w:val="00621D5A"/>
    <w:rsid w:val="00621F3F"/>
    <w:rsid w:val="006223BB"/>
    <w:rsid w:val="0062361A"/>
    <w:rsid w:val="00624AFB"/>
    <w:rsid w:val="00625C50"/>
    <w:rsid w:val="00625EFD"/>
    <w:rsid w:val="006261B3"/>
    <w:rsid w:val="006274FE"/>
    <w:rsid w:val="006313F2"/>
    <w:rsid w:val="0063141A"/>
    <w:rsid w:val="006321F6"/>
    <w:rsid w:val="006324F9"/>
    <w:rsid w:val="00634BC8"/>
    <w:rsid w:val="00635D08"/>
    <w:rsid w:val="0063699A"/>
    <w:rsid w:val="006376E7"/>
    <w:rsid w:val="00637F4B"/>
    <w:rsid w:val="00640167"/>
    <w:rsid w:val="00641FFE"/>
    <w:rsid w:val="0064266A"/>
    <w:rsid w:val="00644029"/>
    <w:rsid w:val="0064463F"/>
    <w:rsid w:val="00644DD4"/>
    <w:rsid w:val="00645072"/>
    <w:rsid w:val="0064510D"/>
    <w:rsid w:val="00645E90"/>
    <w:rsid w:val="00646A88"/>
    <w:rsid w:val="00650573"/>
    <w:rsid w:val="00650827"/>
    <w:rsid w:val="00650854"/>
    <w:rsid w:val="00650D59"/>
    <w:rsid w:val="00651CEE"/>
    <w:rsid w:val="00654150"/>
    <w:rsid w:val="006568EC"/>
    <w:rsid w:val="00657AF7"/>
    <w:rsid w:val="006600D5"/>
    <w:rsid w:val="006605C4"/>
    <w:rsid w:val="00660D56"/>
    <w:rsid w:val="00661F60"/>
    <w:rsid w:val="006629F6"/>
    <w:rsid w:val="00662ABF"/>
    <w:rsid w:val="00663925"/>
    <w:rsid w:val="00663C90"/>
    <w:rsid w:val="00663FB7"/>
    <w:rsid w:val="00664101"/>
    <w:rsid w:val="006657CE"/>
    <w:rsid w:val="00665A57"/>
    <w:rsid w:val="00666827"/>
    <w:rsid w:val="00667789"/>
    <w:rsid w:val="006679B3"/>
    <w:rsid w:val="00667C2F"/>
    <w:rsid w:val="00670163"/>
    <w:rsid w:val="00671673"/>
    <w:rsid w:val="006727D7"/>
    <w:rsid w:val="00672F14"/>
    <w:rsid w:val="00673198"/>
    <w:rsid w:val="00674650"/>
    <w:rsid w:val="00674962"/>
    <w:rsid w:val="00674965"/>
    <w:rsid w:val="006757E7"/>
    <w:rsid w:val="00675E84"/>
    <w:rsid w:val="006767E1"/>
    <w:rsid w:val="00676EA4"/>
    <w:rsid w:val="00677001"/>
    <w:rsid w:val="00677977"/>
    <w:rsid w:val="006804A5"/>
    <w:rsid w:val="00680815"/>
    <w:rsid w:val="006808C6"/>
    <w:rsid w:val="00682279"/>
    <w:rsid w:val="00682B91"/>
    <w:rsid w:val="00682FCC"/>
    <w:rsid w:val="00683A41"/>
    <w:rsid w:val="00684CF3"/>
    <w:rsid w:val="006868AF"/>
    <w:rsid w:val="006869FE"/>
    <w:rsid w:val="00687C9E"/>
    <w:rsid w:val="006905F3"/>
    <w:rsid w:val="00691224"/>
    <w:rsid w:val="006918DC"/>
    <w:rsid w:val="00692CF1"/>
    <w:rsid w:val="00693F7B"/>
    <w:rsid w:val="00694516"/>
    <w:rsid w:val="00694546"/>
    <w:rsid w:val="00694714"/>
    <w:rsid w:val="00694A22"/>
    <w:rsid w:val="00695732"/>
    <w:rsid w:val="00695F60"/>
    <w:rsid w:val="006969A2"/>
    <w:rsid w:val="00697491"/>
    <w:rsid w:val="006A0726"/>
    <w:rsid w:val="006A091B"/>
    <w:rsid w:val="006A0969"/>
    <w:rsid w:val="006A1C15"/>
    <w:rsid w:val="006A2A01"/>
    <w:rsid w:val="006A41D8"/>
    <w:rsid w:val="006A4D5D"/>
    <w:rsid w:val="006A53BD"/>
    <w:rsid w:val="006A5400"/>
    <w:rsid w:val="006A6092"/>
    <w:rsid w:val="006A6502"/>
    <w:rsid w:val="006B04D4"/>
    <w:rsid w:val="006B0B6B"/>
    <w:rsid w:val="006B0C18"/>
    <w:rsid w:val="006B3B52"/>
    <w:rsid w:val="006B426F"/>
    <w:rsid w:val="006B44B4"/>
    <w:rsid w:val="006B451A"/>
    <w:rsid w:val="006B47C6"/>
    <w:rsid w:val="006B6B6E"/>
    <w:rsid w:val="006B700F"/>
    <w:rsid w:val="006B718E"/>
    <w:rsid w:val="006B737B"/>
    <w:rsid w:val="006B73A8"/>
    <w:rsid w:val="006B799A"/>
    <w:rsid w:val="006B7C94"/>
    <w:rsid w:val="006B7E0F"/>
    <w:rsid w:val="006C04C2"/>
    <w:rsid w:val="006C0B9A"/>
    <w:rsid w:val="006C21C5"/>
    <w:rsid w:val="006C55FE"/>
    <w:rsid w:val="006C645C"/>
    <w:rsid w:val="006C7095"/>
    <w:rsid w:val="006D05EF"/>
    <w:rsid w:val="006D2456"/>
    <w:rsid w:val="006D2D27"/>
    <w:rsid w:val="006D3EB9"/>
    <w:rsid w:val="006D425A"/>
    <w:rsid w:val="006D455E"/>
    <w:rsid w:val="006D46C0"/>
    <w:rsid w:val="006D5058"/>
    <w:rsid w:val="006D5623"/>
    <w:rsid w:val="006D5779"/>
    <w:rsid w:val="006D737E"/>
    <w:rsid w:val="006E00F9"/>
    <w:rsid w:val="006E174B"/>
    <w:rsid w:val="006E20FB"/>
    <w:rsid w:val="006E2951"/>
    <w:rsid w:val="006E4778"/>
    <w:rsid w:val="006E47CA"/>
    <w:rsid w:val="006E4E24"/>
    <w:rsid w:val="006E50DE"/>
    <w:rsid w:val="006E5ACC"/>
    <w:rsid w:val="006E764F"/>
    <w:rsid w:val="006E7E1A"/>
    <w:rsid w:val="006F0010"/>
    <w:rsid w:val="006F01BD"/>
    <w:rsid w:val="006F1232"/>
    <w:rsid w:val="006F1A0E"/>
    <w:rsid w:val="006F706D"/>
    <w:rsid w:val="006F7B8F"/>
    <w:rsid w:val="00702D98"/>
    <w:rsid w:val="0070466D"/>
    <w:rsid w:val="00704C84"/>
    <w:rsid w:val="00705CDF"/>
    <w:rsid w:val="00706581"/>
    <w:rsid w:val="0071002F"/>
    <w:rsid w:val="00710B3C"/>
    <w:rsid w:val="00710F76"/>
    <w:rsid w:val="007114E8"/>
    <w:rsid w:val="007122DD"/>
    <w:rsid w:val="00712D58"/>
    <w:rsid w:val="00713F28"/>
    <w:rsid w:val="007145D4"/>
    <w:rsid w:val="00714DAC"/>
    <w:rsid w:val="0071570F"/>
    <w:rsid w:val="007157EB"/>
    <w:rsid w:val="00715D23"/>
    <w:rsid w:val="007165FB"/>
    <w:rsid w:val="00716673"/>
    <w:rsid w:val="00717152"/>
    <w:rsid w:val="0072008E"/>
    <w:rsid w:val="0072074E"/>
    <w:rsid w:val="00721628"/>
    <w:rsid w:val="00721803"/>
    <w:rsid w:val="00721B32"/>
    <w:rsid w:val="007256BF"/>
    <w:rsid w:val="00730739"/>
    <w:rsid w:val="007318BD"/>
    <w:rsid w:val="00731C17"/>
    <w:rsid w:val="0073424E"/>
    <w:rsid w:val="00734292"/>
    <w:rsid w:val="00734634"/>
    <w:rsid w:val="00734BD5"/>
    <w:rsid w:val="00735DE5"/>
    <w:rsid w:val="00735EE1"/>
    <w:rsid w:val="0073797D"/>
    <w:rsid w:val="007411B9"/>
    <w:rsid w:val="00741BB7"/>
    <w:rsid w:val="00742A1E"/>
    <w:rsid w:val="007432A5"/>
    <w:rsid w:val="00743C4A"/>
    <w:rsid w:val="007451C6"/>
    <w:rsid w:val="00746C49"/>
    <w:rsid w:val="00746CFD"/>
    <w:rsid w:val="0074799A"/>
    <w:rsid w:val="00753BCC"/>
    <w:rsid w:val="007549F6"/>
    <w:rsid w:val="00755D38"/>
    <w:rsid w:val="0075672B"/>
    <w:rsid w:val="00756990"/>
    <w:rsid w:val="00757807"/>
    <w:rsid w:val="00760142"/>
    <w:rsid w:val="0076228A"/>
    <w:rsid w:val="007624B7"/>
    <w:rsid w:val="00763AF3"/>
    <w:rsid w:val="00763C5A"/>
    <w:rsid w:val="0076581D"/>
    <w:rsid w:val="00766102"/>
    <w:rsid w:val="00766E42"/>
    <w:rsid w:val="0076785E"/>
    <w:rsid w:val="00771A10"/>
    <w:rsid w:val="007724B7"/>
    <w:rsid w:val="00772DB9"/>
    <w:rsid w:val="00773D20"/>
    <w:rsid w:val="00774E0F"/>
    <w:rsid w:val="007763AF"/>
    <w:rsid w:val="007770DC"/>
    <w:rsid w:val="0078069A"/>
    <w:rsid w:val="00781CC7"/>
    <w:rsid w:val="00783535"/>
    <w:rsid w:val="00783E22"/>
    <w:rsid w:val="007844F6"/>
    <w:rsid w:val="00784B1D"/>
    <w:rsid w:val="00785394"/>
    <w:rsid w:val="00787927"/>
    <w:rsid w:val="00787984"/>
    <w:rsid w:val="00787EA3"/>
    <w:rsid w:val="00790912"/>
    <w:rsid w:val="0079294A"/>
    <w:rsid w:val="00792E37"/>
    <w:rsid w:val="00793E26"/>
    <w:rsid w:val="00795D9A"/>
    <w:rsid w:val="00796FFE"/>
    <w:rsid w:val="0079789D"/>
    <w:rsid w:val="007A0653"/>
    <w:rsid w:val="007A1272"/>
    <w:rsid w:val="007A1383"/>
    <w:rsid w:val="007A19A5"/>
    <w:rsid w:val="007A4C22"/>
    <w:rsid w:val="007A4EFE"/>
    <w:rsid w:val="007A6067"/>
    <w:rsid w:val="007A634A"/>
    <w:rsid w:val="007A7B0C"/>
    <w:rsid w:val="007B0563"/>
    <w:rsid w:val="007B11CB"/>
    <w:rsid w:val="007B1B80"/>
    <w:rsid w:val="007B1E8D"/>
    <w:rsid w:val="007B1F68"/>
    <w:rsid w:val="007B21FA"/>
    <w:rsid w:val="007B2D8D"/>
    <w:rsid w:val="007B32AC"/>
    <w:rsid w:val="007B494B"/>
    <w:rsid w:val="007B5056"/>
    <w:rsid w:val="007B62C0"/>
    <w:rsid w:val="007C29E9"/>
    <w:rsid w:val="007C498A"/>
    <w:rsid w:val="007C5170"/>
    <w:rsid w:val="007C56EF"/>
    <w:rsid w:val="007C5910"/>
    <w:rsid w:val="007C61FC"/>
    <w:rsid w:val="007C6F9D"/>
    <w:rsid w:val="007C7E04"/>
    <w:rsid w:val="007C7F4F"/>
    <w:rsid w:val="007D03E3"/>
    <w:rsid w:val="007D15A4"/>
    <w:rsid w:val="007D1AE6"/>
    <w:rsid w:val="007D1E30"/>
    <w:rsid w:val="007D1F22"/>
    <w:rsid w:val="007D2B49"/>
    <w:rsid w:val="007D2DCF"/>
    <w:rsid w:val="007D302E"/>
    <w:rsid w:val="007D36B0"/>
    <w:rsid w:val="007D3B39"/>
    <w:rsid w:val="007D474A"/>
    <w:rsid w:val="007D477C"/>
    <w:rsid w:val="007D50BC"/>
    <w:rsid w:val="007D5DDA"/>
    <w:rsid w:val="007D5E02"/>
    <w:rsid w:val="007D63B1"/>
    <w:rsid w:val="007D7E39"/>
    <w:rsid w:val="007E01C8"/>
    <w:rsid w:val="007E1BF3"/>
    <w:rsid w:val="007E5586"/>
    <w:rsid w:val="007E61F4"/>
    <w:rsid w:val="007E65FE"/>
    <w:rsid w:val="007E6D62"/>
    <w:rsid w:val="007F01B7"/>
    <w:rsid w:val="007F170D"/>
    <w:rsid w:val="007F1B5C"/>
    <w:rsid w:val="007F2FA5"/>
    <w:rsid w:val="007F45FD"/>
    <w:rsid w:val="007F464A"/>
    <w:rsid w:val="007F4CE5"/>
    <w:rsid w:val="007F55DC"/>
    <w:rsid w:val="007F56B0"/>
    <w:rsid w:val="007F57D9"/>
    <w:rsid w:val="007F6F0A"/>
    <w:rsid w:val="007F721B"/>
    <w:rsid w:val="007F7814"/>
    <w:rsid w:val="0080057F"/>
    <w:rsid w:val="0080067B"/>
    <w:rsid w:val="008015B4"/>
    <w:rsid w:val="00801607"/>
    <w:rsid w:val="00802DDE"/>
    <w:rsid w:val="00803BC2"/>
    <w:rsid w:val="008044DA"/>
    <w:rsid w:val="00806074"/>
    <w:rsid w:val="008064FF"/>
    <w:rsid w:val="00806608"/>
    <w:rsid w:val="00806BF7"/>
    <w:rsid w:val="00807332"/>
    <w:rsid w:val="008073A1"/>
    <w:rsid w:val="008101CC"/>
    <w:rsid w:val="008111A2"/>
    <w:rsid w:val="00811395"/>
    <w:rsid w:val="008129AC"/>
    <w:rsid w:val="00812C5D"/>
    <w:rsid w:val="008134F5"/>
    <w:rsid w:val="00813902"/>
    <w:rsid w:val="0081416F"/>
    <w:rsid w:val="008143CF"/>
    <w:rsid w:val="00815211"/>
    <w:rsid w:val="0081540A"/>
    <w:rsid w:val="00817580"/>
    <w:rsid w:val="00817AFB"/>
    <w:rsid w:val="008203D0"/>
    <w:rsid w:val="008213ED"/>
    <w:rsid w:val="008215C3"/>
    <w:rsid w:val="008238C4"/>
    <w:rsid w:val="00824DBF"/>
    <w:rsid w:val="008259AC"/>
    <w:rsid w:val="0082724C"/>
    <w:rsid w:val="00831DE4"/>
    <w:rsid w:val="00833316"/>
    <w:rsid w:val="008342BC"/>
    <w:rsid w:val="00836CB1"/>
    <w:rsid w:val="00837626"/>
    <w:rsid w:val="00837ED1"/>
    <w:rsid w:val="008404C8"/>
    <w:rsid w:val="00842BAE"/>
    <w:rsid w:val="00842E44"/>
    <w:rsid w:val="0084543A"/>
    <w:rsid w:val="00846D58"/>
    <w:rsid w:val="008471BB"/>
    <w:rsid w:val="00847EE0"/>
    <w:rsid w:val="00850F5E"/>
    <w:rsid w:val="008519EF"/>
    <w:rsid w:val="00852CCC"/>
    <w:rsid w:val="00853197"/>
    <w:rsid w:val="00854B76"/>
    <w:rsid w:val="008553EA"/>
    <w:rsid w:val="00855FED"/>
    <w:rsid w:val="008569AF"/>
    <w:rsid w:val="00856F7F"/>
    <w:rsid w:val="00857EBD"/>
    <w:rsid w:val="008601BF"/>
    <w:rsid w:val="00860AD0"/>
    <w:rsid w:val="00861332"/>
    <w:rsid w:val="0086287E"/>
    <w:rsid w:val="008628DE"/>
    <w:rsid w:val="00862FA1"/>
    <w:rsid w:val="008632D5"/>
    <w:rsid w:val="0086347B"/>
    <w:rsid w:val="0086368D"/>
    <w:rsid w:val="00863981"/>
    <w:rsid w:val="0086403E"/>
    <w:rsid w:val="00864291"/>
    <w:rsid w:val="0086514D"/>
    <w:rsid w:val="00865843"/>
    <w:rsid w:val="00866885"/>
    <w:rsid w:val="00867C03"/>
    <w:rsid w:val="008729D4"/>
    <w:rsid w:val="00872E78"/>
    <w:rsid w:val="0087353D"/>
    <w:rsid w:val="00873D1E"/>
    <w:rsid w:val="00874A43"/>
    <w:rsid w:val="0087591E"/>
    <w:rsid w:val="00875E90"/>
    <w:rsid w:val="0088264E"/>
    <w:rsid w:val="0088307B"/>
    <w:rsid w:val="00884268"/>
    <w:rsid w:val="00884E2D"/>
    <w:rsid w:val="008865C2"/>
    <w:rsid w:val="0088702A"/>
    <w:rsid w:val="00887B82"/>
    <w:rsid w:val="0089038F"/>
    <w:rsid w:val="0089184B"/>
    <w:rsid w:val="00891E75"/>
    <w:rsid w:val="00892294"/>
    <w:rsid w:val="0089398A"/>
    <w:rsid w:val="00894042"/>
    <w:rsid w:val="00894662"/>
    <w:rsid w:val="00894971"/>
    <w:rsid w:val="00894E00"/>
    <w:rsid w:val="00895599"/>
    <w:rsid w:val="00895A39"/>
    <w:rsid w:val="00895BDA"/>
    <w:rsid w:val="0089670F"/>
    <w:rsid w:val="00897699"/>
    <w:rsid w:val="00897811"/>
    <w:rsid w:val="008A0FDD"/>
    <w:rsid w:val="008A1E8A"/>
    <w:rsid w:val="008A24E0"/>
    <w:rsid w:val="008A2B3E"/>
    <w:rsid w:val="008A4029"/>
    <w:rsid w:val="008A44C3"/>
    <w:rsid w:val="008A517F"/>
    <w:rsid w:val="008A5597"/>
    <w:rsid w:val="008A5766"/>
    <w:rsid w:val="008A607C"/>
    <w:rsid w:val="008A72E5"/>
    <w:rsid w:val="008B1077"/>
    <w:rsid w:val="008B10EE"/>
    <w:rsid w:val="008B1FDA"/>
    <w:rsid w:val="008B2E77"/>
    <w:rsid w:val="008B3601"/>
    <w:rsid w:val="008B3C10"/>
    <w:rsid w:val="008B3CE5"/>
    <w:rsid w:val="008B5CD8"/>
    <w:rsid w:val="008B743A"/>
    <w:rsid w:val="008B7FA7"/>
    <w:rsid w:val="008C0309"/>
    <w:rsid w:val="008C07D5"/>
    <w:rsid w:val="008C0866"/>
    <w:rsid w:val="008C134E"/>
    <w:rsid w:val="008C1468"/>
    <w:rsid w:val="008C289E"/>
    <w:rsid w:val="008C2C7C"/>
    <w:rsid w:val="008C30D4"/>
    <w:rsid w:val="008C3278"/>
    <w:rsid w:val="008C3FAA"/>
    <w:rsid w:val="008C517F"/>
    <w:rsid w:val="008C7317"/>
    <w:rsid w:val="008C7BBA"/>
    <w:rsid w:val="008D0471"/>
    <w:rsid w:val="008D1B2D"/>
    <w:rsid w:val="008D1D3C"/>
    <w:rsid w:val="008D2D7D"/>
    <w:rsid w:val="008D73DB"/>
    <w:rsid w:val="008D7EBB"/>
    <w:rsid w:val="008E007D"/>
    <w:rsid w:val="008E1184"/>
    <w:rsid w:val="008E1615"/>
    <w:rsid w:val="008E1713"/>
    <w:rsid w:val="008E187A"/>
    <w:rsid w:val="008E3DC8"/>
    <w:rsid w:val="008E3DF2"/>
    <w:rsid w:val="008E3FD6"/>
    <w:rsid w:val="008E416E"/>
    <w:rsid w:val="008E7CBD"/>
    <w:rsid w:val="008F0F43"/>
    <w:rsid w:val="008F122E"/>
    <w:rsid w:val="008F3229"/>
    <w:rsid w:val="008F662A"/>
    <w:rsid w:val="0090000D"/>
    <w:rsid w:val="0090004E"/>
    <w:rsid w:val="00900C2E"/>
    <w:rsid w:val="009014D5"/>
    <w:rsid w:val="00901A2D"/>
    <w:rsid w:val="00902095"/>
    <w:rsid w:val="00902F52"/>
    <w:rsid w:val="00903639"/>
    <w:rsid w:val="0090364B"/>
    <w:rsid w:val="00903D2B"/>
    <w:rsid w:val="00905EF3"/>
    <w:rsid w:val="0090641A"/>
    <w:rsid w:val="00906B7D"/>
    <w:rsid w:val="009079B8"/>
    <w:rsid w:val="00911053"/>
    <w:rsid w:val="00911B9B"/>
    <w:rsid w:val="00911ECD"/>
    <w:rsid w:val="00912011"/>
    <w:rsid w:val="009132A3"/>
    <w:rsid w:val="009141A1"/>
    <w:rsid w:val="0091657E"/>
    <w:rsid w:val="009165B3"/>
    <w:rsid w:val="0092002C"/>
    <w:rsid w:val="00920B76"/>
    <w:rsid w:val="00921132"/>
    <w:rsid w:val="0092216D"/>
    <w:rsid w:val="0092300C"/>
    <w:rsid w:val="0092469A"/>
    <w:rsid w:val="00924AF3"/>
    <w:rsid w:val="00925CD7"/>
    <w:rsid w:val="00926B55"/>
    <w:rsid w:val="00927401"/>
    <w:rsid w:val="00927604"/>
    <w:rsid w:val="00927946"/>
    <w:rsid w:val="00930469"/>
    <w:rsid w:val="00930A45"/>
    <w:rsid w:val="00932A66"/>
    <w:rsid w:val="0093568E"/>
    <w:rsid w:val="00935F29"/>
    <w:rsid w:val="009376D9"/>
    <w:rsid w:val="0094218D"/>
    <w:rsid w:val="00942BA6"/>
    <w:rsid w:val="009430BB"/>
    <w:rsid w:val="009434A9"/>
    <w:rsid w:val="009436C7"/>
    <w:rsid w:val="0094439B"/>
    <w:rsid w:val="0094579E"/>
    <w:rsid w:val="00947367"/>
    <w:rsid w:val="009521BF"/>
    <w:rsid w:val="00954793"/>
    <w:rsid w:val="00955264"/>
    <w:rsid w:val="009556EA"/>
    <w:rsid w:val="0095760D"/>
    <w:rsid w:val="00962AED"/>
    <w:rsid w:val="00962D75"/>
    <w:rsid w:val="00963392"/>
    <w:rsid w:val="009636F0"/>
    <w:rsid w:val="009638B3"/>
    <w:rsid w:val="00963C2B"/>
    <w:rsid w:val="00964EF1"/>
    <w:rsid w:val="00965121"/>
    <w:rsid w:val="00965DA2"/>
    <w:rsid w:val="0096646C"/>
    <w:rsid w:val="00966F37"/>
    <w:rsid w:val="00967238"/>
    <w:rsid w:val="00975E26"/>
    <w:rsid w:val="00980085"/>
    <w:rsid w:val="009805C7"/>
    <w:rsid w:val="009807D0"/>
    <w:rsid w:val="00980BEE"/>
    <w:rsid w:val="00981CCC"/>
    <w:rsid w:val="0098375D"/>
    <w:rsid w:val="009844DF"/>
    <w:rsid w:val="00984A44"/>
    <w:rsid w:val="00984CAD"/>
    <w:rsid w:val="00985739"/>
    <w:rsid w:val="00985B4D"/>
    <w:rsid w:val="00986CB7"/>
    <w:rsid w:val="0098706A"/>
    <w:rsid w:val="0098723D"/>
    <w:rsid w:val="00987512"/>
    <w:rsid w:val="0099040A"/>
    <w:rsid w:val="009904B4"/>
    <w:rsid w:val="00992F79"/>
    <w:rsid w:val="00993F4E"/>
    <w:rsid w:val="009955C1"/>
    <w:rsid w:val="009958D2"/>
    <w:rsid w:val="00995B5B"/>
    <w:rsid w:val="00995D3A"/>
    <w:rsid w:val="009978A4"/>
    <w:rsid w:val="009A0CBE"/>
    <w:rsid w:val="009A1B92"/>
    <w:rsid w:val="009A30F0"/>
    <w:rsid w:val="009A310E"/>
    <w:rsid w:val="009A35D6"/>
    <w:rsid w:val="009A5BC5"/>
    <w:rsid w:val="009A5CCF"/>
    <w:rsid w:val="009A67C9"/>
    <w:rsid w:val="009A7614"/>
    <w:rsid w:val="009A762F"/>
    <w:rsid w:val="009B0115"/>
    <w:rsid w:val="009B15F0"/>
    <w:rsid w:val="009B2082"/>
    <w:rsid w:val="009B4208"/>
    <w:rsid w:val="009B4BC4"/>
    <w:rsid w:val="009B5144"/>
    <w:rsid w:val="009B6AD2"/>
    <w:rsid w:val="009B762E"/>
    <w:rsid w:val="009C00B6"/>
    <w:rsid w:val="009C4058"/>
    <w:rsid w:val="009C46D3"/>
    <w:rsid w:val="009C54A4"/>
    <w:rsid w:val="009C62CC"/>
    <w:rsid w:val="009C732B"/>
    <w:rsid w:val="009D0247"/>
    <w:rsid w:val="009D1D0F"/>
    <w:rsid w:val="009D1FB4"/>
    <w:rsid w:val="009D242B"/>
    <w:rsid w:val="009D45CB"/>
    <w:rsid w:val="009D4B30"/>
    <w:rsid w:val="009D50BB"/>
    <w:rsid w:val="009D50BF"/>
    <w:rsid w:val="009D6225"/>
    <w:rsid w:val="009D7854"/>
    <w:rsid w:val="009D7E85"/>
    <w:rsid w:val="009E1264"/>
    <w:rsid w:val="009E132B"/>
    <w:rsid w:val="009E19CB"/>
    <w:rsid w:val="009E2713"/>
    <w:rsid w:val="009E3AD3"/>
    <w:rsid w:val="009E420B"/>
    <w:rsid w:val="009E4D85"/>
    <w:rsid w:val="009E6224"/>
    <w:rsid w:val="009F066A"/>
    <w:rsid w:val="009F1274"/>
    <w:rsid w:val="009F1993"/>
    <w:rsid w:val="009F274D"/>
    <w:rsid w:val="009F2BB6"/>
    <w:rsid w:val="009F4170"/>
    <w:rsid w:val="009F5601"/>
    <w:rsid w:val="009F6C25"/>
    <w:rsid w:val="00A00C45"/>
    <w:rsid w:val="00A01AB6"/>
    <w:rsid w:val="00A01D90"/>
    <w:rsid w:val="00A01EEF"/>
    <w:rsid w:val="00A0224A"/>
    <w:rsid w:val="00A023C2"/>
    <w:rsid w:val="00A026E0"/>
    <w:rsid w:val="00A02C89"/>
    <w:rsid w:val="00A03E25"/>
    <w:rsid w:val="00A040FA"/>
    <w:rsid w:val="00A04135"/>
    <w:rsid w:val="00A05C80"/>
    <w:rsid w:val="00A07012"/>
    <w:rsid w:val="00A07301"/>
    <w:rsid w:val="00A07C0C"/>
    <w:rsid w:val="00A102DB"/>
    <w:rsid w:val="00A12FFF"/>
    <w:rsid w:val="00A1515E"/>
    <w:rsid w:val="00A17880"/>
    <w:rsid w:val="00A17CD8"/>
    <w:rsid w:val="00A227F0"/>
    <w:rsid w:val="00A2509F"/>
    <w:rsid w:val="00A25728"/>
    <w:rsid w:val="00A25D6F"/>
    <w:rsid w:val="00A26505"/>
    <w:rsid w:val="00A26D20"/>
    <w:rsid w:val="00A271FE"/>
    <w:rsid w:val="00A326B6"/>
    <w:rsid w:val="00A33BC0"/>
    <w:rsid w:val="00A33F7E"/>
    <w:rsid w:val="00A35243"/>
    <w:rsid w:val="00A3602C"/>
    <w:rsid w:val="00A367B8"/>
    <w:rsid w:val="00A36B8E"/>
    <w:rsid w:val="00A37371"/>
    <w:rsid w:val="00A378F8"/>
    <w:rsid w:val="00A4074F"/>
    <w:rsid w:val="00A41690"/>
    <w:rsid w:val="00A41C92"/>
    <w:rsid w:val="00A4347B"/>
    <w:rsid w:val="00A436D8"/>
    <w:rsid w:val="00A44A2B"/>
    <w:rsid w:val="00A4546A"/>
    <w:rsid w:val="00A4614C"/>
    <w:rsid w:val="00A462DE"/>
    <w:rsid w:val="00A506A9"/>
    <w:rsid w:val="00A51517"/>
    <w:rsid w:val="00A517EB"/>
    <w:rsid w:val="00A52081"/>
    <w:rsid w:val="00A52B1C"/>
    <w:rsid w:val="00A538C0"/>
    <w:rsid w:val="00A53D5F"/>
    <w:rsid w:val="00A540AE"/>
    <w:rsid w:val="00A54CAE"/>
    <w:rsid w:val="00A55BE2"/>
    <w:rsid w:val="00A626B4"/>
    <w:rsid w:val="00A62CA7"/>
    <w:rsid w:val="00A64A7D"/>
    <w:rsid w:val="00A6516A"/>
    <w:rsid w:val="00A653D5"/>
    <w:rsid w:val="00A65CFE"/>
    <w:rsid w:val="00A6750D"/>
    <w:rsid w:val="00A737D8"/>
    <w:rsid w:val="00A73FD1"/>
    <w:rsid w:val="00A7542D"/>
    <w:rsid w:val="00A76AAD"/>
    <w:rsid w:val="00A77C3A"/>
    <w:rsid w:val="00A80002"/>
    <w:rsid w:val="00A80E7A"/>
    <w:rsid w:val="00A81831"/>
    <w:rsid w:val="00A82E65"/>
    <w:rsid w:val="00A82E79"/>
    <w:rsid w:val="00A83919"/>
    <w:rsid w:val="00A83DCF"/>
    <w:rsid w:val="00A84C8E"/>
    <w:rsid w:val="00A84E22"/>
    <w:rsid w:val="00A86BAE"/>
    <w:rsid w:val="00A86E07"/>
    <w:rsid w:val="00A870B8"/>
    <w:rsid w:val="00A8754D"/>
    <w:rsid w:val="00A906F7"/>
    <w:rsid w:val="00A9080C"/>
    <w:rsid w:val="00A91048"/>
    <w:rsid w:val="00A94FB8"/>
    <w:rsid w:val="00A97A1F"/>
    <w:rsid w:val="00AA0C2F"/>
    <w:rsid w:val="00AA2411"/>
    <w:rsid w:val="00AA469D"/>
    <w:rsid w:val="00AA5365"/>
    <w:rsid w:val="00AA575E"/>
    <w:rsid w:val="00AA5FC4"/>
    <w:rsid w:val="00AA6BF0"/>
    <w:rsid w:val="00AA6CCB"/>
    <w:rsid w:val="00AB0CEF"/>
    <w:rsid w:val="00AB0E93"/>
    <w:rsid w:val="00AB10A9"/>
    <w:rsid w:val="00AB1CC7"/>
    <w:rsid w:val="00AB28A0"/>
    <w:rsid w:val="00AB2FBA"/>
    <w:rsid w:val="00AB56BC"/>
    <w:rsid w:val="00AB5C1A"/>
    <w:rsid w:val="00AC072B"/>
    <w:rsid w:val="00AC271A"/>
    <w:rsid w:val="00AC3ABA"/>
    <w:rsid w:val="00AC3FC0"/>
    <w:rsid w:val="00AC43C9"/>
    <w:rsid w:val="00AC4F25"/>
    <w:rsid w:val="00AC5003"/>
    <w:rsid w:val="00AC6B9B"/>
    <w:rsid w:val="00AC7D44"/>
    <w:rsid w:val="00AD0054"/>
    <w:rsid w:val="00AD09EC"/>
    <w:rsid w:val="00AD17C3"/>
    <w:rsid w:val="00AD1877"/>
    <w:rsid w:val="00AD2E2B"/>
    <w:rsid w:val="00AD3C4C"/>
    <w:rsid w:val="00AD3D8A"/>
    <w:rsid w:val="00AD5016"/>
    <w:rsid w:val="00AD5710"/>
    <w:rsid w:val="00AD5C27"/>
    <w:rsid w:val="00AD6A50"/>
    <w:rsid w:val="00AD6EA2"/>
    <w:rsid w:val="00AD759F"/>
    <w:rsid w:val="00AE0B6E"/>
    <w:rsid w:val="00AE10D7"/>
    <w:rsid w:val="00AE1E8D"/>
    <w:rsid w:val="00AE2BD2"/>
    <w:rsid w:val="00AE2C86"/>
    <w:rsid w:val="00AE2E5C"/>
    <w:rsid w:val="00AE6752"/>
    <w:rsid w:val="00AE6DEB"/>
    <w:rsid w:val="00AE72D0"/>
    <w:rsid w:val="00AE7371"/>
    <w:rsid w:val="00AE79B6"/>
    <w:rsid w:val="00AF2FF6"/>
    <w:rsid w:val="00AF3665"/>
    <w:rsid w:val="00AF37F7"/>
    <w:rsid w:val="00AF3E00"/>
    <w:rsid w:val="00B00765"/>
    <w:rsid w:val="00B01903"/>
    <w:rsid w:val="00B0221B"/>
    <w:rsid w:val="00B0347C"/>
    <w:rsid w:val="00B0350C"/>
    <w:rsid w:val="00B0404C"/>
    <w:rsid w:val="00B0407A"/>
    <w:rsid w:val="00B07A50"/>
    <w:rsid w:val="00B119C5"/>
    <w:rsid w:val="00B1248C"/>
    <w:rsid w:val="00B1308A"/>
    <w:rsid w:val="00B130EB"/>
    <w:rsid w:val="00B138C7"/>
    <w:rsid w:val="00B1401B"/>
    <w:rsid w:val="00B149DD"/>
    <w:rsid w:val="00B14EA1"/>
    <w:rsid w:val="00B15807"/>
    <w:rsid w:val="00B17DE3"/>
    <w:rsid w:val="00B2177C"/>
    <w:rsid w:val="00B21838"/>
    <w:rsid w:val="00B23C5D"/>
    <w:rsid w:val="00B24547"/>
    <w:rsid w:val="00B25C29"/>
    <w:rsid w:val="00B27720"/>
    <w:rsid w:val="00B3067A"/>
    <w:rsid w:val="00B31AB1"/>
    <w:rsid w:val="00B32697"/>
    <w:rsid w:val="00B353F2"/>
    <w:rsid w:val="00B354A4"/>
    <w:rsid w:val="00B354E5"/>
    <w:rsid w:val="00B36553"/>
    <w:rsid w:val="00B365BF"/>
    <w:rsid w:val="00B41A53"/>
    <w:rsid w:val="00B427BB"/>
    <w:rsid w:val="00B44B49"/>
    <w:rsid w:val="00B46C0D"/>
    <w:rsid w:val="00B52FB1"/>
    <w:rsid w:val="00B54444"/>
    <w:rsid w:val="00B55FC4"/>
    <w:rsid w:val="00B56788"/>
    <w:rsid w:val="00B570A1"/>
    <w:rsid w:val="00B627E7"/>
    <w:rsid w:val="00B63B54"/>
    <w:rsid w:val="00B651CB"/>
    <w:rsid w:val="00B6537E"/>
    <w:rsid w:val="00B65420"/>
    <w:rsid w:val="00B65F81"/>
    <w:rsid w:val="00B67186"/>
    <w:rsid w:val="00B713D8"/>
    <w:rsid w:val="00B71CF0"/>
    <w:rsid w:val="00B72CB9"/>
    <w:rsid w:val="00B73BC5"/>
    <w:rsid w:val="00B743FB"/>
    <w:rsid w:val="00B75E09"/>
    <w:rsid w:val="00B75FC9"/>
    <w:rsid w:val="00B76950"/>
    <w:rsid w:val="00B773E4"/>
    <w:rsid w:val="00B77E04"/>
    <w:rsid w:val="00B831F9"/>
    <w:rsid w:val="00B850D2"/>
    <w:rsid w:val="00B8693B"/>
    <w:rsid w:val="00B90971"/>
    <w:rsid w:val="00B90C36"/>
    <w:rsid w:val="00B90D62"/>
    <w:rsid w:val="00B91239"/>
    <w:rsid w:val="00B926F1"/>
    <w:rsid w:val="00B92999"/>
    <w:rsid w:val="00B93AA6"/>
    <w:rsid w:val="00B95026"/>
    <w:rsid w:val="00B951C2"/>
    <w:rsid w:val="00B976A6"/>
    <w:rsid w:val="00B9798C"/>
    <w:rsid w:val="00BA0575"/>
    <w:rsid w:val="00BA0FDC"/>
    <w:rsid w:val="00BA1162"/>
    <w:rsid w:val="00BA1FF0"/>
    <w:rsid w:val="00BA2180"/>
    <w:rsid w:val="00BA2407"/>
    <w:rsid w:val="00BA34A6"/>
    <w:rsid w:val="00BA56A9"/>
    <w:rsid w:val="00BB09B6"/>
    <w:rsid w:val="00BB1557"/>
    <w:rsid w:val="00BB253F"/>
    <w:rsid w:val="00BB2858"/>
    <w:rsid w:val="00BB2DA8"/>
    <w:rsid w:val="00BB32E2"/>
    <w:rsid w:val="00BB41B5"/>
    <w:rsid w:val="00BB444B"/>
    <w:rsid w:val="00BB4D0A"/>
    <w:rsid w:val="00BB5407"/>
    <w:rsid w:val="00BB5A7D"/>
    <w:rsid w:val="00BB747E"/>
    <w:rsid w:val="00BB77C8"/>
    <w:rsid w:val="00BB7C02"/>
    <w:rsid w:val="00BC02ED"/>
    <w:rsid w:val="00BC5335"/>
    <w:rsid w:val="00BC5711"/>
    <w:rsid w:val="00BC77D5"/>
    <w:rsid w:val="00BD006E"/>
    <w:rsid w:val="00BD0C7A"/>
    <w:rsid w:val="00BD0FBD"/>
    <w:rsid w:val="00BD2B12"/>
    <w:rsid w:val="00BD3658"/>
    <w:rsid w:val="00BD3A63"/>
    <w:rsid w:val="00BD569E"/>
    <w:rsid w:val="00BD6787"/>
    <w:rsid w:val="00BD7B57"/>
    <w:rsid w:val="00BE02C8"/>
    <w:rsid w:val="00BE03DE"/>
    <w:rsid w:val="00BE046C"/>
    <w:rsid w:val="00BE1BAC"/>
    <w:rsid w:val="00BE2024"/>
    <w:rsid w:val="00BE217D"/>
    <w:rsid w:val="00BE3ACD"/>
    <w:rsid w:val="00BE4027"/>
    <w:rsid w:val="00BE5DE9"/>
    <w:rsid w:val="00BE61FA"/>
    <w:rsid w:val="00BE66CE"/>
    <w:rsid w:val="00BE6B01"/>
    <w:rsid w:val="00BE77AF"/>
    <w:rsid w:val="00BF03D1"/>
    <w:rsid w:val="00BF0E64"/>
    <w:rsid w:val="00BF0FFF"/>
    <w:rsid w:val="00BF17A1"/>
    <w:rsid w:val="00BF1840"/>
    <w:rsid w:val="00BF2B17"/>
    <w:rsid w:val="00BF312F"/>
    <w:rsid w:val="00BF31C2"/>
    <w:rsid w:val="00BF394B"/>
    <w:rsid w:val="00BF5020"/>
    <w:rsid w:val="00BF5446"/>
    <w:rsid w:val="00BF587B"/>
    <w:rsid w:val="00BF5AC3"/>
    <w:rsid w:val="00BF69CE"/>
    <w:rsid w:val="00BF75AC"/>
    <w:rsid w:val="00C00A86"/>
    <w:rsid w:val="00C00D99"/>
    <w:rsid w:val="00C010ED"/>
    <w:rsid w:val="00C015AE"/>
    <w:rsid w:val="00C020CB"/>
    <w:rsid w:val="00C02134"/>
    <w:rsid w:val="00C02148"/>
    <w:rsid w:val="00C0499D"/>
    <w:rsid w:val="00C04AA7"/>
    <w:rsid w:val="00C055E7"/>
    <w:rsid w:val="00C06928"/>
    <w:rsid w:val="00C07663"/>
    <w:rsid w:val="00C102C8"/>
    <w:rsid w:val="00C10CFB"/>
    <w:rsid w:val="00C115F1"/>
    <w:rsid w:val="00C1203A"/>
    <w:rsid w:val="00C1248D"/>
    <w:rsid w:val="00C128E3"/>
    <w:rsid w:val="00C1511D"/>
    <w:rsid w:val="00C15F4D"/>
    <w:rsid w:val="00C163AD"/>
    <w:rsid w:val="00C16680"/>
    <w:rsid w:val="00C17ADC"/>
    <w:rsid w:val="00C20BE8"/>
    <w:rsid w:val="00C2110A"/>
    <w:rsid w:val="00C22AE0"/>
    <w:rsid w:val="00C22DCD"/>
    <w:rsid w:val="00C23A5F"/>
    <w:rsid w:val="00C23E34"/>
    <w:rsid w:val="00C24994"/>
    <w:rsid w:val="00C249EE"/>
    <w:rsid w:val="00C24A3F"/>
    <w:rsid w:val="00C24E19"/>
    <w:rsid w:val="00C2725C"/>
    <w:rsid w:val="00C2790C"/>
    <w:rsid w:val="00C304EA"/>
    <w:rsid w:val="00C30733"/>
    <w:rsid w:val="00C325B5"/>
    <w:rsid w:val="00C34182"/>
    <w:rsid w:val="00C3691E"/>
    <w:rsid w:val="00C37E22"/>
    <w:rsid w:val="00C40208"/>
    <w:rsid w:val="00C40927"/>
    <w:rsid w:val="00C41B72"/>
    <w:rsid w:val="00C42ADF"/>
    <w:rsid w:val="00C43B5A"/>
    <w:rsid w:val="00C449E9"/>
    <w:rsid w:val="00C4645E"/>
    <w:rsid w:val="00C46586"/>
    <w:rsid w:val="00C46D0F"/>
    <w:rsid w:val="00C47494"/>
    <w:rsid w:val="00C47B0C"/>
    <w:rsid w:val="00C5032D"/>
    <w:rsid w:val="00C516C8"/>
    <w:rsid w:val="00C518EB"/>
    <w:rsid w:val="00C53313"/>
    <w:rsid w:val="00C55A52"/>
    <w:rsid w:val="00C56B49"/>
    <w:rsid w:val="00C571EE"/>
    <w:rsid w:val="00C576EA"/>
    <w:rsid w:val="00C62DC9"/>
    <w:rsid w:val="00C65187"/>
    <w:rsid w:val="00C6574E"/>
    <w:rsid w:val="00C65A60"/>
    <w:rsid w:val="00C65FE6"/>
    <w:rsid w:val="00C669D2"/>
    <w:rsid w:val="00C70BDA"/>
    <w:rsid w:val="00C70FD1"/>
    <w:rsid w:val="00C73B1F"/>
    <w:rsid w:val="00C7515F"/>
    <w:rsid w:val="00C80E06"/>
    <w:rsid w:val="00C836AA"/>
    <w:rsid w:val="00C83802"/>
    <w:rsid w:val="00C83C81"/>
    <w:rsid w:val="00C87DB8"/>
    <w:rsid w:val="00C913C4"/>
    <w:rsid w:val="00C9330F"/>
    <w:rsid w:val="00C940AA"/>
    <w:rsid w:val="00C948FE"/>
    <w:rsid w:val="00C9547B"/>
    <w:rsid w:val="00C9798B"/>
    <w:rsid w:val="00C97BF7"/>
    <w:rsid w:val="00C97FA0"/>
    <w:rsid w:val="00CA02E4"/>
    <w:rsid w:val="00CA0A87"/>
    <w:rsid w:val="00CA135F"/>
    <w:rsid w:val="00CA1769"/>
    <w:rsid w:val="00CA1835"/>
    <w:rsid w:val="00CA3D48"/>
    <w:rsid w:val="00CA47F1"/>
    <w:rsid w:val="00CA5A02"/>
    <w:rsid w:val="00CA7DCE"/>
    <w:rsid w:val="00CB0207"/>
    <w:rsid w:val="00CB2863"/>
    <w:rsid w:val="00CB3301"/>
    <w:rsid w:val="00CB3425"/>
    <w:rsid w:val="00CB376B"/>
    <w:rsid w:val="00CB3883"/>
    <w:rsid w:val="00CB46B0"/>
    <w:rsid w:val="00CB5029"/>
    <w:rsid w:val="00CB521B"/>
    <w:rsid w:val="00CB56C7"/>
    <w:rsid w:val="00CB63C2"/>
    <w:rsid w:val="00CB6A8B"/>
    <w:rsid w:val="00CB6DF6"/>
    <w:rsid w:val="00CC30B1"/>
    <w:rsid w:val="00CC4293"/>
    <w:rsid w:val="00CC54EA"/>
    <w:rsid w:val="00CC5CFB"/>
    <w:rsid w:val="00CC6192"/>
    <w:rsid w:val="00CC64CC"/>
    <w:rsid w:val="00CC68A9"/>
    <w:rsid w:val="00CC7EA4"/>
    <w:rsid w:val="00CD022B"/>
    <w:rsid w:val="00CD1567"/>
    <w:rsid w:val="00CD18D9"/>
    <w:rsid w:val="00CD1A73"/>
    <w:rsid w:val="00CD38EB"/>
    <w:rsid w:val="00CD3AF6"/>
    <w:rsid w:val="00CD449B"/>
    <w:rsid w:val="00CD6532"/>
    <w:rsid w:val="00CE0F8D"/>
    <w:rsid w:val="00CE2597"/>
    <w:rsid w:val="00CE3183"/>
    <w:rsid w:val="00CE43B8"/>
    <w:rsid w:val="00CE4C01"/>
    <w:rsid w:val="00CE6051"/>
    <w:rsid w:val="00CE70FB"/>
    <w:rsid w:val="00CE7126"/>
    <w:rsid w:val="00CE7A73"/>
    <w:rsid w:val="00CF10C1"/>
    <w:rsid w:val="00CF2141"/>
    <w:rsid w:val="00CF281F"/>
    <w:rsid w:val="00CF2F43"/>
    <w:rsid w:val="00CF4BAA"/>
    <w:rsid w:val="00CF4CA9"/>
    <w:rsid w:val="00CF67EE"/>
    <w:rsid w:val="00CF76E2"/>
    <w:rsid w:val="00CF79B6"/>
    <w:rsid w:val="00CF7A12"/>
    <w:rsid w:val="00D0145D"/>
    <w:rsid w:val="00D035D3"/>
    <w:rsid w:val="00D03BB3"/>
    <w:rsid w:val="00D044CF"/>
    <w:rsid w:val="00D048CC"/>
    <w:rsid w:val="00D063DF"/>
    <w:rsid w:val="00D06743"/>
    <w:rsid w:val="00D068BB"/>
    <w:rsid w:val="00D06C18"/>
    <w:rsid w:val="00D06D84"/>
    <w:rsid w:val="00D06DD7"/>
    <w:rsid w:val="00D06E79"/>
    <w:rsid w:val="00D07E7B"/>
    <w:rsid w:val="00D10710"/>
    <w:rsid w:val="00D10E13"/>
    <w:rsid w:val="00D1178A"/>
    <w:rsid w:val="00D11E23"/>
    <w:rsid w:val="00D14D06"/>
    <w:rsid w:val="00D1591C"/>
    <w:rsid w:val="00D15B3A"/>
    <w:rsid w:val="00D15C08"/>
    <w:rsid w:val="00D15E09"/>
    <w:rsid w:val="00D167B8"/>
    <w:rsid w:val="00D16F6A"/>
    <w:rsid w:val="00D200C3"/>
    <w:rsid w:val="00D202D9"/>
    <w:rsid w:val="00D20CA9"/>
    <w:rsid w:val="00D21FF1"/>
    <w:rsid w:val="00D223F7"/>
    <w:rsid w:val="00D22604"/>
    <w:rsid w:val="00D23BD3"/>
    <w:rsid w:val="00D256AC"/>
    <w:rsid w:val="00D256B9"/>
    <w:rsid w:val="00D270FD"/>
    <w:rsid w:val="00D27192"/>
    <w:rsid w:val="00D302D5"/>
    <w:rsid w:val="00D30BFB"/>
    <w:rsid w:val="00D325EB"/>
    <w:rsid w:val="00D32ED3"/>
    <w:rsid w:val="00D330A2"/>
    <w:rsid w:val="00D340D5"/>
    <w:rsid w:val="00D35EC8"/>
    <w:rsid w:val="00D36012"/>
    <w:rsid w:val="00D36D5B"/>
    <w:rsid w:val="00D376C6"/>
    <w:rsid w:val="00D37D64"/>
    <w:rsid w:val="00D40DB9"/>
    <w:rsid w:val="00D40E02"/>
    <w:rsid w:val="00D41993"/>
    <w:rsid w:val="00D437FA"/>
    <w:rsid w:val="00D43B0B"/>
    <w:rsid w:val="00D4736B"/>
    <w:rsid w:val="00D505CC"/>
    <w:rsid w:val="00D50D06"/>
    <w:rsid w:val="00D51E29"/>
    <w:rsid w:val="00D5211D"/>
    <w:rsid w:val="00D5295A"/>
    <w:rsid w:val="00D52B76"/>
    <w:rsid w:val="00D534A0"/>
    <w:rsid w:val="00D546C1"/>
    <w:rsid w:val="00D55F7A"/>
    <w:rsid w:val="00D56B8E"/>
    <w:rsid w:val="00D56DEA"/>
    <w:rsid w:val="00D575E8"/>
    <w:rsid w:val="00D60F39"/>
    <w:rsid w:val="00D61449"/>
    <w:rsid w:val="00D648C0"/>
    <w:rsid w:val="00D64F44"/>
    <w:rsid w:val="00D656E4"/>
    <w:rsid w:val="00D66352"/>
    <w:rsid w:val="00D663BA"/>
    <w:rsid w:val="00D71489"/>
    <w:rsid w:val="00D717CE"/>
    <w:rsid w:val="00D72AE1"/>
    <w:rsid w:val="00D7405F"/>
    <w:rsid w:val="00D75BEA"/>
    <w:rsid w:val="00D76A9E"/>
    <w:rsid w:val="00D80BDE"/>
    <w:rsid w:val="00D80F17"/>
    <w:rsid w:val="00D817D2"/>
    <w:rsid w:val="00D81D64"/>
    <w:rsid w:val="00D82CFF"/>
    <w:rsid w:val="00D848C9"/>
    <w:rsid w:val="00D85D41"/>
    <w:rsid w:val="00D85E9D"/>
    <w:rsid w:val="00D866A6"/>
    <w:rsid w:val="00D86EBF"/>
    <w:rsid w:val="00D90381"/>
    <w:rsid w:val="00D908B1"/>
    <w:rsid w:val="00D90E36"/>
    <w:rsid w:val="00D913AE"/>
    <w:rsid w:val="00D91C07"/>
    <w:rsid w:val="00D92D54"/>
    <w:rsid w:val="00D92E58"/>
    <w:rsid w:val="00D93AD3"/>
    <w:rsid w:val="00D93DE4"/>
    <w:rsid w:val="00D95234"/>
    <w:rsid w:val="00D9595D"/>
    <w:rsid w:val="00D95C00"/>
    <w:rsid w:val="00D96A44"/>
    <w:rsid w:val="00D96BFD"/>
    <w:rsid w:val="00D97258"/>
    <w:rsid w:val="00D97718"/>
    <w:rsid w:val="00DA0FAE"/>
    <w:rsid w:val="00DA4146"/>
    <w:rsid w:val="00DA4DC2"/>
    <w:rsid w:val="00DB1746"/>
    <w:rsid w:val="00DB1860"/>
    <w:rsid w:val="00DB1DB6"/>
    <w:rsid w:val="00DB2673"/>
    <w:rsid w:val="00DB32E9"/>
    <w:rsid w:val="00DB464D"/>
    <w:rsid w:val="00DB7405"/>
    <w:rsid w:val="00DC0064"/>
    <w:rsid w:val="00DC0AD8"/>
    <w:rsid w:val="00DC0E6F"/>
    <w:rsid w:val="00DC2378"/>
    <w:rsid w:val="00DC2E4E"/>
    <w:rsid w:val="00DC6735"/>
    <w:rsid w:val="00DC738B"/>
    <w:rsid w:val="00DC7AB9"/>
    <w:rsid w:val="00DD0352"/>
    <w:rsid w:val="00DD04DC"/>
    <w:rsid w:val="00DD0D75"/>
    <w:rsid w:val="00DD0F22"/>
    <w:rsid w:val="00DD32BF"/>
    <w:rsid w:val="00DD54F7"/>
    <w:rsid w:val="00DD568F"/>
    <w:rsid w:val="00DD7066"/>
    <w:rsid w:val="00DD7FC8"/>
    <w:rsid w:val="00DE0284"/>
    <w:rsid w:val="00DE1407"/>
    <w:rsid w:val="00DE1A1F"/>
    <w:rsid w:val="00DE2255"/>
    <w:rsid w:val="00DE3850"/>
    <w:rsid w:val="00DE5851"/>
    <w:rsid w:val="00DE5B3E"/>
    <w:rsid w:val="00DE5E01"/>
    <w:rsid w:val="00DE7AB9"/>
    <w:rsid w:val="00DE7BF3"/>
    <w:rsid w:val="00DF0350"/>
    <w:rsid w:val="00DF166F"/>
    <w:rsid w:val="00DF272C"/>
    <w:rsid w:val="00DF2E1A"/>
    <w:rsid w:val="00DF3F1A"/>
    <w:rsid w:val="00DF5D61"/>
    <w:rsid w:val="00DF6EE6"/>
    <w:rsid w:val="00E000F4"/>
    <w:rsid w:val="00E00632"/>
    <w:rsid w:val="00E00B03"/>
    <w:rsid w:val="00E012D9"/>
    <w:rsid w:val="00E01765"/>
    <w:rsid w:val="00E02D30"/>
    <w:rsid w:val="00E030A1"/>
    <w:rsid w:val="00E03520"/>
    <w:rsid w:val="00E03B6B"/>
    <w:rsid w:val="00E05345"/>
    <w:rsid w:val="00E05BBF"/>
    <w:rsid w:val="00E06A72"/>
    <w:rsid w:val="00E0769C"/>
    <w:rsid w:val="00E10A37"/>
    <w:rsid w:val="00E11441"/>
    <w:rsid w:val="00E125B9"/>
    <w:rsid w:val="00E12CE3"/>
    <w:rsid w:val="00E15091"/>
    <w:rsid w:val="00E164D9"/>
    <w:rsid w:val="00E17EC7"/>
    <w:rsid w:val="00E205D3"/>
    <w:rsid w:val="00E215A3"/>
    <w:rsid w:val="00E222BF"/>
    <w:rsid w:val="00E2257D"/>
    <w:rsid w:val="00E245A1"/>
    <w:rsid w:val="00E25E4D"/>
    <w:rsid w:val="00E26271"/>
    <w:rsid w:val="00E2661B"/>
    <w:rsid w:val="00E3090F"/>
    <w:rsid w:val="00E30C66"/>
    <w:rsid w:val="00E310B8"/>
    <w:rsid w:val="00E31713"/>
    <w:rsid w:val="00E326A2"/>
    <w:rsid w:val="00E331F3"/>
    <w:rsid w:val="00E37575"/>
    <w:rsid w:val="00E405C1"/>
    <w:rsid w:val="00E41269"/>
    <w:rsid w:val="00E41C2B"/>
    <w:rsid w:val="00E429D9"/>
    <w:rsid w:val="00E42FC9"/>
    <w:rsid w:val="00E4326E"/>
    <w:rsid w:val="00E51119"/>
    <w:rsid w:val="00E53BFD"/>
    <w:rsid w:val="00E5539B"/>
    <w:rsid w:val="00E5549A"/>
    <w:rsid w:val="00E561F1"/>
    <w:rsid w:val="00E56206"/>
    <w:rsid w:val="00E5730C"/>
    <w:rsid w:val="00E60DCB"/>
    <w:rsid w:val="00E61154"/>
    <w:rsid w:val="00E6169E"/>
    <w:rsid w:val="00E63659"/>
    <w:rsid w:val="00E646E6"/>
    <w:rsid w:val="00E6483A"/>
    <w:rsid w:val="00E64AEB"/>
    <w:rsid w:val="00E64FF6"/>
    <w:rsid w:val="00E67A4B"/>
    <w:rsid w:val="00E70C6B"/>
    <w:rsid w:val="00E7176A"/>
    <w:rsid w:val="00E71D7E"/>
    <w:rsid w:val="00E723D4"/>
    <w:rsid w:val="00E72829"/>
    <w:rsid w:val="00E73126"/>
    <w:rsid w:val="00E73D7E"/>
    <w:rsid w:val="00E73DC4"/>
    <w:rsid w:val="00E74435"/>
    <w:rsid w:val="00E7446E"/>
    <w:rsid w:val="00E754A9"/>
    <w:rsid w:val="00E75873"/>
    <w:rsid w:val="00E80F1F"/>
    <w:rsid w:val="00E81B9E"/>
    <w:rsid w:val="00E82266"/>
    <w:rsid w:val="00E8253F"/>
    <w:rsid w:val="00E82A6B"/>
    <w:rsid w:val="00E8319F"/>
    <w:rsid w:val="00E83922"/>
    <w:rsid w:val="00E841A0"/>
    <w:rsid w:val="00E845D2"/>
    <w:rsid w:val="00E858B0"/>
    <w:rsid w:val="00E859E9"/>
    <w:rsid w:val="00E90748"/>
    <w:rsid w:val="00E90825"/>
    <w:rsid w:val="00E90D6C"/>
    <w:rsid w:val="00E918AE"/>
    <w:rsid w:val="00E9468C"/>
    <w:rsid w:val="00E94723"/>
    <w:rsid w:val="00E96E58"/>
    <w:rsid w:val="00E9772B"/>
    <w:rsid w:val="00E97AA6"/>
    <w:rsid w:val="00E97B47"/>
    <w:rsid w:val="00E97ECA"/>
    <w:rsid w:val="00E97FDF"/>
    <w:rsid w:val="00EA139A"/>
    <w:rsid w:val="00EA54EE"/>
    <w:rsid w:val="00EA5CB5"/>
    <w:rsid w:val="00EA5D96"/>
    <w:rsid w:val="00EA5EE1"/>
    <w:rsid w:val="00EA6102"/>
    <w:rsid w:val="00EA788F"/>
    <w:rsid w:val="00EB0903"/>
    <w:rsid w:val="00EB0C19"/>
    <w:rsid w:val="00EB15B1"/>
    <w:rsid w:val="00EB25CF"/>
    <w:rsid w:val="00EB2B09"/>
    <w:rsid w:val="00EB4851"/>
    <w:rsid w:val="00EB5721"/>
    <w:rsid w:val="00EB5BD4"/>
    <w:rsid w:val="00EB637C"/>
    <w:rsid w:val="00EB6DA8"/>
    <w:rsid w:val="00EB7EC8"/>
    <w:rsid w:val="00EC1295"/>
    <w:rsid w:val="00EC17C8"/>
    <w:rsid w:val="00EC1CF9"/>
    <w:rsid w:val="00EC2310"/>
    <w:rsid w:val="00EC3AC1"/>
    <w:rsid w:val="00EC456D"/>
    <w:rsid w:val="00EC4BC0"/>
    <w:rsid w:val="00EC4DF8"/>
    <w:rsid w:val="00EC5289"/>
    <w:rsid w:val="00EC553D"/>
    <w:rsid w:val="00EC7AE3"/>
    <w:rsid w:val="00ED02BE"/>
    <w:rsid w:val="00ED0A6B"/>
    <w:rsid w:val="00ED10BB"/>
    <w:rsid w:val="00ED1AF9"/>
    <w:rsid w:val="00ED2910"/>
    <w:rsid w:val="00ED2BBD"/>
    <w:rsid w:val="00ED30AE"/>
    <w:rsid w:val="00ED572C"/>
    <w:rsid w:val="00ED6816"/>
    <w:rsid w:val="00ED6D4B"/>
    <w:rsid w:val="00EE094F"/>
    <w:rsid w:val="00EE1515"/>
    <w:rsid w:val="00EE17F4"/>
    <w:rsid w:val="00EE1AD9"/>
    <w:rsid w:val="00EE3080"/>
    <w:rsid w:val="00EE3A7D"/>
    <w:rsid w:val="00EE3D44"/>
    <w:rsid w:val="00EE3EC0"/>
    <w:rsid w:val="00EE4358"/>
    <w:rsid w:val="00EE5C81"/>
    <w:rsid w:val="00EE60EC"/>
    <w:rsid w:val="00EF09BD"/>
    <w:rsid w:val="00EF4203"/>
    <w:rsid w:val="00EF4F39"/>
    <w:rsid w:val="00EF6194"/>
    <w:rsid w:val="00EF68CD"/>
    <w:rsid w:val="00EF7AB6"/>
    <w:rsid w:val="00EF7C1B"/>
    <w:rsid w:val="00F00163"/>
    <w:rsid w:val="00F001C4"/>
    <w:rsid w:val="00F00255"/>
    <w:rsid w:val="00F0146E"/>
    <w:rsid w:val="00F01F0D"/>
    <w:rsid w:val="00F03597"/>
    <w:rsid w:val="00F0559D"/>
    <w:rsid w:val="00F0613E"/>
    <w:rsid w:val="00F06247"/>
    <w:rsid w:val="00F07300"/>
    <w:rsid w:val="00F07407"/>
    <w:rsid w:val="00F074C4"/>
    <w:rsid w:val="00F10570"/>
    <w:rsid w:val="00F108CB"/>
    <w:rsid w:val="00F10D6A"/>
    <w:rsid w:val="00F1223C"/>
    <w:rsid w:val="00F12727"/>
    <w:rsid w:val="00F15772"/>
    <w:rsid w:val="00F159C4"/>
    <w:rsid w:val="00F15C62"/>
    <w:rsid w:val="00F15E6C"/>
    <w:rsid w:val="00F176B3"/>
    <w:rsid w:val="00F176B4"/>
    <w:rsid w:val="00F20197"/>
    <w:rsid w:val="00F2020D"/>
    <w:rsid w:val="00F21190"/>
    <w:rsid w:val="00F2143E"/>
    <w:rsid w:val="00F221EA"/>
    <w:rsid w:val="00F22AA8"/>
    <w:rsid w:val="00F24027"/>
    <w:rsid w:val="00F24BDA"/>
    <w:rsid w:val="00F24C72"/>
    <w:rsid w:val="00F26786"/>
    <w:rsid w:val="00F26E89"/>
    <w:rsid w:val="00F277DE"/>
    <w:rsid w:val="00F302CC"/>
    <w:rsid w:val="00F303BF"/>
    <w:rsid w:val="00F313BD"/>
    <w:rsid w:val="00F31611"/>
    <w:rsid w:val="00F31E18"/>
    <w:rsid w:val="00F31EE1"/>
    <w:rsid w:val="00F3292D"/>
    <w:rsid w:val="00F35C01"/>
    <w:rsid w:val="00F40ADD"/>
    <w:rsid w:val="00F4120B"/>
    <w:rsid w:val="00F43121"/>
    <w:rsid w:val="00F443A1"/>
    <w:rsid w:val="00F46223"/>
    <w:rsid w:val="00F47542"/>
    <w:rsid w:val="00F51CF0"/>
    <w:rsid w:val="00F524B5"/>
    <w:rsid w:val="00F52F0B"/>
    <w:rsid w:val="00F53820"/>
    <w:rsid w:val="00F54F20"/>
    <w:rsid w:val="00F55172"/>
    <w:rsid w:val="00F5593C"/>
    <w:rsid w:val="00F5692F"/>
    <w:rsid w:val="00F61685"/>
    <w:rsid w:val="00F618E3"/>
    <w:rsid w:val="00F6482A"/>
    <w:rsid w:val="00F65CE9"/>
    <w:rsid w:val="00F6719E"/>
    <w:rsid w:val="00F70425"/>
    <w:rsid w:val="00F705F3"/>
    <w:rsid w:val="00F71643"/>
    <w:rsid w:val="00F724E8"/>
    <w:rsid w:val="00F735B5"/>
    <w:rsid w:val="00F75864"/>
    <w:rsid w:val="00F76996"/>
    <w:rsid w:val="00F77B49"/>
    <w:rsid w:val="00F81068"/>
    <w:rsid w:val="00F81AC0"/>
    <w:rsid w:val="00F82BD2"/>
    <w:rsid w:val="00F840F2"/>
    <w:rsid w:val="00F84FC5"/>
    <w:rsid w:val="00F85366"/>
    <w:rsid w:val="00F86241"/>
    <w:rsid w:val="00F86576"/>
    <w:rsid w:val="00F870E0"/>
    <w:rsid w:val="00F87116"/>
    <w:rsid w:val="00F87926"/>
    <w:rsid w:val="00F90C6F"/>
    <w:rsid w:val="00F915C6"/>
    <w:rsid w:val="00F92469"/>
    <w:rsid w:val="00F92818"/>
    <w:rsid w:val="00F92BE4"/>
    <w:rsid w:val="00F940BF"/>
    <w:rsid w:val="00F947CF"/>
    <w:rsid w:val="00F94D12"/>
    <w:rsid w:val="00F96B20"/>
    <w:rsid w:val="00F96BBF"/>
    <w:rsid w:val="00FA03D9"/>
    <w:rsid w:val="00FA123C"/>
    <w:rsid w:val="00FA4A49"/>
    <w:rsid w:val="00FA4CAB"/>
    <w:rsid w:val="00FA629D"/>
    <w:rsid w:val="00FA6450"/>
    <w:rsid w:val="00FA6845"/>
    <w:rsid w:val="00FA6F36"/>
    <w:rsid w:val="00FA7B85"/>
    <w:rsid w:val="00FB5473"/>
    <w:rsid w:val="00FB67D5"/>
    <w:rsid w:val="00FB6AD6"/>
    <w:rsid w:val="00FB7C8D"/>
    <w:rsid w:val="00FC0910"/>
    <w:rsid w:val="00FC0DF8"/>
    <w:rsid w:val="00FC2569"/>
    <w:rsid w:val="00FC32FF"/>
    <w:rsid w:val="00FC4759"/>
    <w:rsid w:val="00FC5ACD"/>
    <w:rsid w:val="00FD00FD"/>
    <w:rsid w:val="00FD0794"/>
    <w:rsid w:val="00FD0834"/>
    <w:rsid w:val="00FD16EF"/>
    <w:rsid w:val="00FD297F"/>
    <w:rsid w:val="00FD3B07"/>
    <w:rsid w:val="00FD6F68"/>
    <w:rsid w:val="00FD74F6"/>
    <w:rsid w:val="00FD7630"/>
    <w:rsid w:val="00FE000E"/>
    <w:rsid w:val="00FE08B4"/>
    <w:rsid w:val="00FE10C0"/>
    <w:rsid w:val="00FE21A9"/>
    <w:rsid w:val="00FE2F0A"/>
    <w:rsid w:val="00FE3C7C"/>
    <w:rsid w:val="00FE600B"/>
    <w:rsid w:val="00FE6501"/>
    <w:rsid w:val="00FE70FF"/>
    <w:rsid w:val="00FE7D80"/>
    <w:rsid w:val="00FF0718"/>
    <w:rsid w:val="00FF11EB"/>
    <w:rsid w:val="00FF2E6C"/>
    <w:rsid w:val="00FF3480"/>
    <w:rsid w:val="00FF4BA1"/>
    <w:rsid w:val="00FF51D6"/>
    <w:rsid w:val="00FF5CAB"/>
    <w:rsid w:val="00FF63AF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8E5E5"/>
  <w15:docId w15:val="{BEF61CEC-267B-4789-BD7A-111E6E6D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46D3"/>
    <w:pPr>
      <w:widowControl w:val="0"/>
      <w:adjustRightInd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link w:val="11"/>
    <w:qFormat/>
    <w:rsid w:val="00D044CF"/>
    <w:pPr>
      <w:numPr>
        <w:numId w:val="2"/>
      </w:numPr>
      <w:overflowPunct w:val="0"/>
      <w:spacing w:afterLines="50" w:after="50"/>
      <w:jc w:val="center"/>
      <w:outlineLvl w:val="0"/>
    </w:pPr>
    <w:rPr>
      <w:b/>
      <w:bCs/>
      <w:kern w:val="52"/>
      <w:sz w:val="36"/>
      <w:szCs w:val="52"/>
    </w:rPr>
  </w:style>
  <w:style w:type="paragraph" w:styleId="2">
    <w:name w:val="heading 2"/>
    <w:basedOn w:val="a0"/>
    <w:link w:val="20"/>
    <w:qFormat/>
    <w:rsid w:val="008569AF"/>
    <w:pPr>
      <w:keepNext/>
      <w:numPr>
        <w:ilvl w:val="1"/>
        <w:numId w:val="2"/>
      </w:numPr>
      <w:spacing w:beforeLines="50" w:before="50" w:afterLines="50" w:after="50"/>
      <w:outlineLvl w:val="1"/>
    </w:pPr>
    <w:rPr>
      <w:b/>
      <w:bCs/>
      <w:sz w:val="32"/>
      <w:szCs w:val="48"/>
    </w:rPr>
  </w:style>
  <w:style w:type="paragraph" w:styleId="3">
    <w:name w:val="heading 3"/>
    <w:basedOn w:val="a0"/>
    <w:link w:val="30"/>
    <w:qFormat/>
    <w:rsid w:val="00105F30"/>
    <w:pPr>
      <w:numPr>
        <w:ilvl w:val="2"/>
        <w:numId w:val="2"/>
      </w:numPr>
      <w:spacing w:beforeLines="50" w:before="50" w:afterLines="50" w:after="50"/>
      <w:outlineLvl w:val="2"/>
    </w:pPr>
    <w:rPr>
      <w:b/>
      <w:bCs/>
      <w:sz w:val="28"/>
      <w:szCs w:val="36"/>
    </w:rPr>
  </w:style>
  <w:style w:type="paragraph" w:styleId="4">
    <w:name w:val="heading 4"/>
    <w:basedOn w:val="a0"/>
    <w:link w:val="40"/>
    <w:qFormat/>
    <w:rsid w:val="007B494B"/>
    <w:pPr>
      <w:numPr>
        <w:numId w:val="7"/>
      </w:numPr>
      <w:tabs>
        <w:tab w:val="left" w:pos="120"/>
      </w:tabs>
      <w:spacing w:beforeLines="50" w:before="50" w:afterLines="50" w:after="50"/>
      <w:jc w:val="both"/>
      <w:outlineLvl w:val="3"/>
    </w:pPr>
    <w:rPr>
      <w:b/>
      <w:bCs/>
      <w:sz w:val="26"/>
      <w:szCs w:val="32"/>
    </w:rPr>
  </w:style>
  <w:style w:type="paragraph" w:styleId="5">
    <w:name w:val="heading 5"/>
    <w:basedOn w:val="a0"/>
    <w:link w:val="50"/>
    <w:qFormat/>
    <w:rsid w:val="00E9772B"/>
    <w:pPr>
      <w:numPr>
        <w:numId w:val="6"/>
      </w:numPr>
      <w:spacing w:beforeLines="50" w:before="50" w:afterLines="50" w:after="50"/>
      <w:jc w:val="both"/>
      <w:outlineLvl w:val="4"/>
    </w:pPr>
    <w:rPr>
      <w:b/>
      <w:szCs w:val="36"/>
    </w:rPr>
  </w:style>
  <w:style w:type="paragraph" w:styleId="6">
    <w:name w:val="heading 6"/>
    <w:basedOn w:val="a0"/>
    <w:link w:val="60"/>
    <w:qFormat/>
    <w:rsid w:val="009556EA"/>
    <w:pPr>
      <w:numPr>
        <w:ilvl w:val="5"/>
        <w:numId w:val="2"/>
      </w:numPr>
      <w:spacing w:beforeLines="50" w:before="180" w:afterLines="50" w:after="180"/>
      <w:jc w:val="both"/>
      <w:outlineLvl w:val="5"/>
    </w:pPr>
    <w:rPr>
      <w:bCs/>
      <w:szCs w:val="36"/>
    </w:rPr>
  </w:style>
  <w:style w:type="paragraph" w:styleId="7">
    <w:name w:val="heading 7"/>
    <w:basedOn w:val="a0"/>
    <w:link w:val="70"/>
    <w:qFormat/>
    <w:rsid w:val="007C56EF"/>
    <w:pPr>
      <w:numPr>
        <w:ilvl w:val="6"/>
        <w:numId w:val="2"/>
      </w:numPr>
      <w:spacing w:line="360" w:lineRule="auto"/>
      <w:outlineLvl w:val="6"/>
    </w:pPr>
    <w:rPr>
      <w:bCs/>
      <w:szCs w:val="36"/>
    </w:rPr>
  </w:style>
  <w:style w:type="paragraph" w:styleId="8">
    <w:name w:val="heading 8"/>
    <w:basedOn w:val="a0"/>
    <w:link w:val="80"/>
    <w:qFormat/>
    <w:rsid w:val="005319C7"/>
    <w:pPr>
      <w:numPr>
        <w:ilvl w:val="7"/>
        <w:numId w:val="2"/>
      </w:numPr>
      <w:spacing w:beforeLines="50" w:afterLines="50" w:line="360" w:lineRule="auto"/>
      <w:outlineLvl w:val="7"/>
    </w:pPr>
    <w:rPr>
      <w:szCs w:val="36"/>
    </w:rPr>
  </w:style>
  <w:style w:type="paragraph" w:styleId="9">
    <w:name w:val="heading 9"/>
    <w:basedOn w:val="a0"/>
    <w:link w:val="90"/>
    <w:qFormat/>
    <w:rsid w:val="005319C7"/>
    <w:pPr>
      <w:numPr>
        <w:ilvl w:val="8"/>
        <w:numId w:val="2"/>
      </w:numPr>
      <w:tabs>
        <w:tab w:val="left" w:pos="204"/>
      </w:tabs>
      <w:spacing w:beforeLines="50" w:afterLines="50" w:line="360" w:lineRule="auto"/>
      <w:outlineLvl w:val="8"/>
    </w:pPr>
    <w:rPr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link w:val="1"/>
    <w:rsid w:val="00004D16"/>
    <w:rPr>
      <w:rFonts w:ascii="Times New Roman" w:eastAsia="標楷體" w:hAnsi="Times New Roman"/>
      <w:b/>
      <w:bCs/>
      <w:kern w:val="52"/>
      <w:sz w:val="36"/>
      <w:szCs w:val="52"/>
    </w:rPr>
  </w:style>
  <w:style w:type="paragraph" w:styleId="a4">
    <w:name w:val="header"/>
    <w:basedOn w:val="a0"/>
    <w:link w:val="a5"/>
    <w:rsid w:val="008113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link w:val="a4"/>
    <w:rsid w:val="00811395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0"/>
    <w:link w:val="a7"/>
    <w:rsid w:val="008113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  <w:rsid w:val="00811395"/>
    <w:rPr>
      <w:rFonts w:ascii="Times New Roman" w:eastAsia="標楷體" w:hAnsi="Times New Roman"/>
      <w:sz w:val="20"/>
      <w:szCs w:val="20"/>
    </w:rPr>
  </w:style>
  <w:style w:type="paragraph" w:styleId="a8">
    <w:name w:val="Balloon Text"/>
    <w:basedOn w:val="a0"/>
    <w:link w:val="a9"/>
    <w:rsid w:val="00811395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811395"/>
    <w:rPr>
      <w:rFonts w:ascii="Cambria" w:eastAsia="新細明體" w:hAnsi="Cambria" w:cs="Times New Roman"/>
      <w:sz w:val="18"/>
      <w:szCs w:val="18"/>
    </w:rPr>
  </w:style>
  <w:style w:type="character" w:customStyle="1" w:styleId="20">
    <w:name w:val="標題 2 字元"/>
    <w:link w:val="2"/>
    <w:rsid w:val="008569AF"/>
    <w:rPr>
      <w:rFonts w:ascii="Times New Roman" w:eastAsia="標楷體" w:hAnsi="Times New Roman"/>
      <w:b/>
      <w:bCs/>
      <w:kern w:val="2"/>
      <w:sz w:val="32"/>
      <w:szCs w:val="48"/>
    </w:rPr>
  </w:style>
  <w:style w:type="character" w:customStyle="1" w:styleId="30">
    <w:name w:val="標題 3 字元"/>
    <w:link w:val="3"/>
    <w:rsid w:val="00105F30"/>
    <w:rPr>
      <w:rFonts w:ascii="Times New Roman" w:eastAsia="標楷體" w:hAnsi="Times New Roman"/>
      <w:b/>
      <w:bCs/>
      <w:kern w:val="2"/>
      <w:sz w:val="28"/>
      <w:szCs w:val="36"/>
    </w:rPr>
  </w:style>
  <w:style w:type="character" w:customStyle="1" w:styleId="40">
    <w:name w:val="標題 4 字元"/>
    <w:link w:val="4"/>
    <w:rsid w:val="007B494B"/>
    <w:rPr>
      <w:rFonts w:ascii="Times New Roman" w:eastAsia="標楷體" w:hAnsi="Times New Roman"/>
      <w:b/>
      <w:bCs/>
      <w:kern w:val="2"/>
      <w:sz w:val="26"/>
      <w:szCs w:val="32"/>
    </w:rPr>
  </w:style>
  <w:style w:type="character" w:customStyle="1" w:styleId="50">
    <w:name w:val="標題 5 字元"/>
    <w:link w:val="5"/>
    <w:rsid w:val="00E9772B"/>
    <w:rPr>
      <w:rFonts w:ascii="Times New Roman" w:eastAsia="標楷體" w:hAnsi="Times New Roman"/>
      <w:b/>
      <w:kern w:val="2"/>
      <w:sz w:val="24"/>
      <w:szCs w:val="36"/>
    </w:rPr>
  </w:style>
  <w:style w:type="character" w:customStyle="1" w:styleId="60">
    <w:name w:val="標題 6 字元"/>
    <w:link w:val="6"/>
    <w:rsid w:val="009556EA"/>
    <w:rPr>
      <w:rFonts w:ascii="Times New Roman" w:eastAsia="標楷體" w:hAnsi="Times New Roman"/>
      <w:bCs/>
      <w:kern w:val="2"/>
      <w:sz w:val="24"/>
      <w:szCs w:val="36"/>
    </w:rPr>
  </w:style>
  <w:style w:type="character" w:customStyle="1" w:styleId="70">
    <w:name w:val="標題 7 字元"/>
    <w:link w:val="7"/>
    <w:rsid w:val="007C56EF"/>
    <w:rPr>
      <w:rFonts w:ascii="Times New Roman" w:eastAsia="標楷體" w:hAnsi="Times New Roman"/>
      <w:bCs/>
      <w:kern w:val="2"/>
      <w:sz w:val="24"/>
      <w:szCs w:val="36"/>
    </w:rPr>
  </w:style>
  <w:style w:type="character" w:customStyle="1" w:styleId="80">
    <w:name w:val="標題 8 字元"/>
    <w:link w:val="8"/>
    <w:rsid w:val="005319C7"/>
    <w:rPr>
      <w:rFonts w:ascii="Times New Roman" w:eastAsia="標楷體" w:hAnsi="Times New Roman"/>
      <w:kern w:val="2"/>
      <w:sz w:val="24"/>
      <w:szCs w:val="36"/>
    </w:rPr>
  </w:style>
  <w:style w:type="character" w:customStyle="1" w:styleId="90">
    <w:name w:val="標題 9 字元"/>
    <w:link w:val="9"/>
    <w:rsid w:val="005319C7"/>
    <w:rPr>
      <w:rFonts w:ascii="Times New Roman" w:eastAsia="標楷體" w:hAnsi="Times New Roman"/>
      <w:kern w:val="2"/>
      <w:sz w:val="24"/>
      <w:szCs w:val="36"/>
    </w:rPr>
  </w:style>
  <w:style w:type="paragraph" w:customStyle="1" w:styleId="10">
    <w:name w:val="標題10"/>
    <w:basedOn w:val="a0"/>
    <w:rsid w:val="006F7B8F"/>
    <w:pPr>
      <w:numPr>
        <w:numId w:val="1"/>
      </w:numPr>
      <w:spacing w:line="360" w:lineRule="auto"/>
      <w:ind w:left="993" w:hanging="199"/>
    </w:pPr>
  </w:style>
  <w:style w:type="paragraph" w:styleId="aa">
    <w:name w:val="caption"/>
    <w:basedOn w:val="a0"/>
    <w:qFormat/>
    <w:rsid w:val="00CE7126"/>
    <w:pPr>
      <w:spacing w:afterLines="20" w:after="72"/>
      <w:jc w:val="center"/>
    </w:pPr>
    <w:rPr>
      <w:szCs w:val="20"/>
    </w:rPr>
  </w:style>
  <w:style w:type="paragraph" w:customStyle="1" w:styleId="ab">
    <w:name w:val="全部標題內文"/>
    <w:basedOn w:val="a0"/>
    <w:link w:val="ac"/>
    <w:rsid w:val="009436C7"/>
    <w:pPr>
      <w:tabs>
        <w:tab w:val="left" w:pos="1134"/>
      </w:tabs>
      <w:overflowPunct w:val="0"/>
      <w:spacing w:beforeLines="50" w:before="50" w:afterLines="50" w:after="50"/>
      <w:ind w:firstLineChars="200" w:firstLine="200"/>
      <w:jc w:val="both"/>
    </w:pPr>
  </w:style>
  <w:style w:type="paragraph" w:styleId="ad">
    <w:name w:val="TOC Heading"/>
    <w:basedOn w:val="1"/>
    <w:next w:val="a0"/>
    <w:uiPriority w:val="39"/>
    <w:qFormat/>
    <w:rsid w:val="0006737B"/>
    <w:pPr>
      <w:keepNext/>
      <w:keepLines/>
      <w:widowControl/>
      <w:numPr>
        <w:numId w:val="0"/>
      </w:numPr>
      <w:overflowPunct/>
      <w:adjustRightInd/>
      <w:snapToGrid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  <w:style w:type="paragraph" w:styleId="12">
    <w:name w:val="toc 1"/>
    <w:basedOn w:val="a0"/>
    <w:next w:val="a0"/>
    <w:autoRedefine/>
    <w:uiPriority w:val="39"/>
    <w:rsid w:val="00FE3C7C"/>
    <w:pPr>
      <w:tabs>
        <w:tab w:val="right" w:leader="dot" w:pos="9628"/>
      </w:tabs>
      <w:spacing w:before="120" w:after="120"/>
      <w:jc w:val="both"/>
    </w:pPr>
    <w:rPr>
      <w:bCs/>
      <w:caps/>
      <w:noProof/>
      <w:szCs w:val="20"/>
    </w:rPr>
  </w:style>
  <w:style w:type="paragraph" w:styleId="21">
    <w:name w:val="toc 2"/>
    <w:basedOn w:val="a0"/>
    <w:next w:val="a0"/>
    <w:autoRedefine/>
    <w:uiPriority w:val="39"/>
    <w:rsid w:val="00674650"/>
    <w:pPr>
      <w:tabs>
        <w:tab w:val="left" w:pos="1200"/>
        <w:tab w:val="right" w:leader="dot" w:pos="9638"/>
      </w:tabs>
      <w:ind w:leftChars="100" w:left="240"/>
    </w:pPr>
    <w:rPr>
      <w:rFonts w:ascii="Calibri" w:hAnsi="Calibri"/>
      <w:smallCaps/>
      <w:szCs w:val="20"/>
    </w:rPr>
  </w:style>
  <w:style w:type="paragraph" w:styleId="31">
    <w:name w:val="toc 3"/>
    <w:basedOn w:val="a0"/>
    <w:next w:val="a0"/>
    <w:autoRedefine/>
    <w:uiPriority w:val="39"/>
    <w:rsid w:val="00F870E0"/>
    <w:pPr>
      <w:ind w:left="480"/>
    </w:pPr>
    <w:rPr>
      <w:rFonts w:ascii="Calibri" w:hAnsi="Calibri"/>
      <w:iCs/>
      <w:szCs w:val="20"/>
    </w:rPr>
  </w:style>
  <w:style w:type="character" w:styleId="ae">
    <w:name w:val="Hyperlink"/>
    <w:uiPriority w:val="99"/>
    <w:rsid w:val="0006737B"/>
    <w:rPr>
      <w:color w:val="0000FF"/>
      <w:u w:val="single"/>
    </w:rPr>
  </w:style>
  <w:style w:type="paragraph" w:styleId="af">
    <w:name w:val="table of figures"/>
    <w:basedOn w:val="a0"/>
    <w:next w:val="a0"/>
    <w:uiPriority w:val="99"/>
    <w:rsid w:val="00BA2407"/>
    <w:pPr>
      <w:ind w:left="480" w:hanging="480"/>
    </w:pPr>
    <w:rPr>
      <w:rFonts w:ascii="Calibri" w:hAnsi="Calibri"/>
      <w:smallCaps/>
      <w:szCs w:val="20"/>
    </w:rPr>
  </w:style>
  <w:style w:type="table" w:styleId="af0">
    <w:name w:val="Table Grid"/>
    <w:basedOn w:val="a2"/>
    <w:rsid w:val="00280E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rsid w:val="003F19A5"/>
    <w:rPr>
      <w:sz w:val="18"/>
      <w:szCs w:val="18"/>
    </w:rPr>
  </w:style>
  <w:style w:type="paragraph" w:styleId="af2">
    <w:name w:val="annotation text"/>
    <w:basedOn w:val="a0"/>
    <w:link w:val="af3"/>
    <w:rsid w:val="009844DF"/>
    <w:pPr>
      <w:ind w:left="200" w:hangingChars="200" w:hanging="200"/>
      <w:jc w:val="both"/>
    </w:pPr>
  </w:style>
  <w:style w:type="character" w:customStyle="1" w:styleId="af3">
    <w:name w:val="註解文字 字元"/>
    <w:link w:val="af2"/>
    <w:rsid w:val="009844DF"/>
    <w:rPr>
      <w:rFonts w:ascii="Times New Roman" w:eastAsia="標楷體" w:hAnsi="Times New Roman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F19A5"/>
    <w:rPr>
      <w:b/>
      <w:bCs/>
    </w:rPr>
  </w:style>
  <w:style w:type="character" w:customStyle="1" w:styleId="af5">
    <w:name w:val="註解主旨 字元"/>
    <w:link w:val="af4"/>
    <w:rsid w:val="003F19A5"/>
    <w:rPr>
      <w:rFonts w:ascii="Times New Roman" w:eastAsia="標楷體" w:hAnsi="Times New Roman"/>
      <w:b/>
      <w:bCs/>
    </w:rPr>
  </w:style>
  <w:style w:type="paragraph" w:styleId="af6">
    <w:name w:val="List Paragraph"/>
    <w:basedOn w:val="a0"/>
    <w:uiPriority w:val="34"/>
    <w:qFormat/>
    <w:rsid w:val="00273E58"/>
    <w:pPr>
      <w:ind w:leftChars="200" w:left="480"/>
    </w:pPr>
  </w:style>
  <w:style w:type="paragraph" w:styleId="41">
    <w:name w:val="toc 4"/>
    <w:basedOn w:val="a0"/>
    <w:next w:val="a0"/>
    <w:autoRedefine/>
    <w:uiPriority w:val="39"/>
    <w:rsid w:val="004774E0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0"/>
    <w:next w:val="a0"/>
    <w:autoRedefine/>
    <w:uiPriority w:val="39"/>
    <w:rsid w:val="00F870E0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uiPriority w:val="39"/>
    <w:rsid w:val="00F870E0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0"/>
    <w:next w:val="a0"/>
    <w:autoRedefine/>
    <w:uiPriority w:val="39"/>
    <w:rsid w:val="00F870E0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0"/>
    <w:next w:val="a0"/>
    <w:autoRedefine/>
    <w:uiPriority w:val="39"/>
    <w:rsid w:val="00F870E0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0"/>
    <w:next w:val="a0"/>
    <w:autoRedefine/>
    <w:uiPriority w:val="39"/>
    <w:rsid w:val="00F870E0"/>
    <w:pPr>
      <w:ind w:left="1920"/>
    </w:pPr>
    <w:rPr>
      <w:rFonts w:ascii="Calibri" w:hAnsi="Calibri"/>
      <w:sz w:val="18"/>
      <w:szCs w:val="18"/>
    </w:rPr>
  </w:style>
  <w:style w:type="paragraph" w:customStyle="1" w:styleId="af7">
    <w:name w:val="表名稱"/>
    <w:basedOn w:val="a0"/>
    <w:rsid w:val="001F287D"/>
    <w:pPr>
      <w:keepNext/>
      <w:adjustRightInd/>
      <w:snapToGrid/>
      <w:spacing w:beforeLines="50" w:before="50" w:afterLines="10" w:after="10"/>
      <w:jc w:val="center"/>
    </w:pPr>
    <w:rPr>
      <w:b/>
      <w:szCs w:val="28"/>
    </w:rPr>
  </w:style>
  <w:style w:type="paragraph" w:styleId="af8">
    <w:name w:val="Note Heading"/>
    <w:basedOn w:val="a0"/>
    <w:next w:val="a0"/>
    <w:link w:val="af9"/>
    <w:rsid w:val="00415E4F"/>
    <w:pPr>
      <w:jc w:val="center"/>
    </w:pPr>
  </w:style>
  <w:style w:type="character" w:customStyle="1" w:styleId="af9">
    <w:name w:val="註釋標題 字元"/>
    <w:link w:val="af8"/>
    <w:rsid w:val="00415E4F"/>
    <w:rPr>
      <w:rFonts w:ascii="Times New Roman" w:eastAsia="標楷體" w:hAnsi="Times New Roman"/>
    </w:rPr>
  </w:style>
  <w:style w:type="paragraph" w:styleId="afa">
    <w:name w:val="Closing"/>
    <w:basedOn w:val="a0"/>
    <w:link w:val="afb"/>
    <w:rsid w:val="00415E4F"/>
    <w:pPr>
      <w:ind w:leftChars="1800" w:left="100"/>
    </w:pPr>
  </w:style>
  <w:style w:type="character" w:customStyle="1" w:styleId="afb">
    <w:name w:val="結語 字元"/>
    <w:link w:val="afa"/>
    <w:rsid w:val="00415E4F"/>
    <w:rPr>
      <w:rFonts w:ascii="Times New Roman" w:eastAsia="標楷體" w:hAnsi="Times New Roman"/>
    </w:rPr>
  </w:style>
  <w:style w:type="paragraph" w:customStyle="1" w:styleId="a">
    <w:name w:val="標題壹"/>
    <w:basedOn w:val="ab"/>
    <w:link w:val="afc"/>
    <w:rsid w:val="00FC0910"/>
    <w:pPr>
      <w:numPr>
        <w:numId w:val="3"/>
      </w:numPr>
      <w:tabs>
        <w:tab w:val="clear" w:pos="1134"/>
        <w:tab w:val="left" w:pos="993"/>
      </w:tabs>
      <w:ind w:left="0" w:right="240" w:firstLineChars="0" w:firstLine="0"/>
      <w:outlineLvl w:val="1"/>
    </w:pPr>
  </w:style>
  <w:style w:type="character" w:customStyle="1" w:styleId="ac">
    <w:name w:val="全部標題內文 字元"/>
    <w:link w:val="ab"/>
    <w:rsid w:val="009436C7"/>
    <w:rPr>
      <w:rFonts w:ascii="Times New Roman" w:eastAsia="標楷體" w:hAnsi="Times New Roman"/>
      <w:kern w:val="2"/>
      <w:sz w:val="24"/>
      <w:szCs w:val="24"/>
    </w:rPr>
  </w:style>
  <w:style w:type="character" w:customStyle="1" w:styleId="afc">
    <w:name w:val="標題壹 字元"/>
    <w:link w:val="a"/>
    <w:rsid w:val="00FC0910"/>
    <w:rPr>
      <w:rFonts w:ascii="Times New Roman" w:eastAsia="標楷體" w:hAnsi="Times New Roman"/>
      <w:kern w:val="2"/>
      <w:sz w:val="24"/>
      <w:szCs w:val="24"/>
    </w:rPr>
  </w:style>
  <w:style w:type="paragraph" w:customStyle="1" w:styleId="afd">
    <w:name w:val="資料來源"/>
    <w:basedOn w:val="ab"/>
    <w:qFormat/>
    <w:rsid w:val="006804A5"/>
    <w:pPr>
      <w:spacing w:beforeLines="0" w:before="0"/>
      <w:ind w:firstLineChars="0" w:firstLine="0"/>
      <w:jc w:val="center"/>
    </w:pPr>
  </w:style>
  <w:style w:type="paragraph" w:customStyle="1" w:styleId="afe">
    <w:name w:val="表格內文字"/>
    <w:basedOn w:val="a0"/>
    <w:qFormat/>
    <w:rsid w:val="007B62C0"/>
    <w:pPr>
      <w:adjustRightInd/>
      <w:snapToGrid/>
      <w:spacing w:beforeLines="10" w:before="10" w:afterLines="10" w:after="10"/>
      <w:jc w:val="both"/>
    </w:pPr>
    <w:rPr>
      <w:color w:val="000000"/>
    </w:rPr>
  </w:style>
  <w:style w:type="paragraph" w:customStyle="1" w:styleId="aff">
    <w:name w:val="圖名稱"/>
    <w:basedOn w:val="af7"/>
    <w:qFormat/>
    <w:rsid w:val="00995D3A"/>
    <w:pPr>
      <w:keepNext w:val="0"/>
      <w:spacing w:beforeLines="0" w:before="0" w:afterLines="0" w:after="0"/>
    </w:pPr>
  </w:style>
  <w:style w:type="paragraph" w:customStyle="1" w:styleId="aff0">
    <w:name w:val="圖"/>
    <w:basedOn w:val="aff"/>
    <w:qFormat/>
    <w:rsid w:val="00995D3A"/>
    <w:rPr>
      <w:b w:val="0"/>
      <w:noProof/>
    </w:rPr>
  </w:style>
  <w:style w:type="paragraph" w:styleId="Web">
    <w:name w:val="Normal (Web)"/>
    <w:basedOn w:val="a0"/>
    <w:uiPriority w:val="99"/>
    <w:unhideWhenUsed/>
    <w:rsid w:val="005871AD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ff1">
    <w:name w:val="FollowedHyperlink"/>
    <w:rsid w:val="0004519C"/>
    <w:rPr>
      <w:color w:val="800080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041DFC"/>
    <w:rPr>
      <w:color w:val="605E5C"/>
      <w:shd w:val="clear" w:color="auto" w:fill="E1DFDD"/>
    </w:rPr>
  </w:style>
  <w:style w:type="paragraph" w:customStyle="1" w:styleId="aff2">
    <w:name w:val="表名稱 (附錄用)"/>
    <w:basedOn w:val="af7"/>
    <w:qFormat/>
    <w:rsid w:val="001F00B5"/>
    <w:pPr>
      <w:spacing w:before="180" w:after="36"/>
    </w:pPr>
  </w:style>
  <w:style w:type="paragraph" w:customStyle="1" w:styleId="aff3">
    <w:name w:val="圖名稱 (附錄用)"/>
    <w:basedOn w:val="aff"/>
    <w:qFormat/>
    <w:rsid w:val="00674650"/>
  </w:style>
  <w:style w:type="paragraph" w:styleId="aff4">
    <w:name w:val="Date"/>
    <w:basedOn w:val="a0"/>
    <w:next w:val="a0"/>
    <w:link w:val="aff5"/>
    <w:rsid w:val="007D2DCF"/>
    <w:pPr>
      <w:jc w:val="right"/>
    </w:pPr>
  </w:style>
  <w:style w:type="character" w:customStyle="1" w:styleId="aff5">
    <w:name w:val="日期 字元"/>
    <w:basedOn w:val="a1"/>
    <w:link w:val="aff4"/>
    <w:rsid w:val="007D2DCF"/>
    <w:rPr>
      <w:rFonts w:ascii="Times New Roman" w:eastAsia="標楷體" w:hAnsi="Times New Roman"/>
      <w:kern w:val="2"/>
      <w:sz w:val="24"/>
      <w:szCs w:val="24"/>
    </w:rPr>
  </w:style>
  <w:style w:type="paragraph" w:styleId="aff6">
    <w:name w:val="Revision"/>
    <w:hidden/>
    <w:semiHidden/>
    <w:rsid w:val="00831DE4"/>
    <w:rPr>
      <w:rFonts w:ascii="Times New Roman" w:eastAsia="標楷體" w:hAnsi="Times New Roman"/>
      <w:kern w:val="2"/>
      <w:sz w:val="24"/>
      <w:szCs w:val="24"/>
    </w:rPr>
  </w:style>
  <w:style w:type="paragraph" w:styleId="aff7">
    <w:name w:val="No Spacing"/>
    <w:uiPriority w:val="1"/>
    <w:qFormat/>
    <w:rsid w:val="00F10D6A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Default">
    <w:name w:val="Default"/>
    <w:rsid w:val="00A97A1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_&#21443;&#32771;&#36039;&#26009;\&#22577;&#21578;&#26360;&#26684;&#24335;02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1837-A8D4-41EF-B375-4201DE59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報告書格式02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gis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徐婉瑜</cp:lastModifiedBy>
  <cp:revision>2</cp:revision>
  <cp:lastPrinted>2020-12-18T08:57:00Z</cp:lastPrinted>
  <dcterms:created xsi:type="dcterms:W3CDTF">2023-03-29T01:05:00Z</dcterms:created>
  <dcterms:modified xsi:type="dcterms:W3CDTF">2023-03-29T01:05:00Z</dcterms:modified>
</cp:coreProperties>
</file>