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88A26" w14:textId="1ECBE415" w:rsidR="001A39EF" w:rsidRPr="008632D5" w:rsidRDefault="001A39EF">
      <w:pPr>
        <w:pStyle w:val="af7"/>
        <w:spacing w:before="180" w:after="36"/>
      </w:pPr>
      <w:bookmarkStart w:id="0" w:name="_Hlk19005309"/>
      <w:bookmarkStart w:id="1" w:name="_Toc11163122"/>
      <w:bookmarkStart w:id="2" w:name="_Ref16167941"/>
      <w:bookmarkStart w:id="3" w:name="_Ref16167955"/>
      <w:bookmarkStart w:id="4" w:name="_Ref16167963"/>
      <w:bookmarkStart w:id="5" w:name="_Ref16167978"/>
      <w:bookmarkStart w:id="6" w:name="_Ref16167984"/>
      <w:bookmarkStart w:id="7" w:name="_Ref16167998"/>
      <w:bookmarkStart w:id="8" w:name="_Ref16168241"/>
      <w:bookmarkStart w:id="9" w:name="_Ref16168242"/>
      <w:bookmarkStart w:id="10" w:name="_Ref16168243"/>
      <w:bookmarkStart w:id="11" w:name="_Toc429664254"/>
      <w:bookmarkStart w:id="12" w:name="_Toc429666719"/>
      <w:bookmarkStart w:id="13" w:name="_Toc531203998"/>
      <w:bookmarkStart w:id="14" w:name="_Toc45882999"/>
      <w:r w:rsidRPr="008632D5">
        <w:rPr>
          <w:rFonts w:hint="eastAsia"/>
        </w:rPr>
        <w:t>附表</w:t>
      </w:r>
      <w:r w:rsidRPr="008632D5">
        <w:t>1.</w:t>
      </w:r>
      <w:r w:rsidRPr="008632D5">
        <w:fldChar w:fldCharType="begin"/>
      </w:r>
      <w:r w:rsidRPr="008632D5">
        <w:instrText xml:space="preserve"> SEQ </w:instrText>
      </w:r>
      <w:r w:rsidRPr="008632D5">
        <w:rPr>
          <w:rFonts w:hint="eastAsia"/>
        </w:rPr>
        <w:instrText>附表</w:instrText>
      </w:r>
      <w:r w:rsidRPr="008632D5">
        <w:instrText xml:space="preserve">1. \* ARABIC </w:instrText>
      </w:r>
      <w:r w:rsidRPr="008632D5">
        <w:fldChar w:fldCharType="separate"/>
      </w:r>
      <w:r w:rsidR="00005080">
        <w:rPr>
          <w:noProof/>
        </w:rPr>
        <w:t>1</w:t>
      </w:r>
      <w:r w:rsidRPr="008632D5">
        <w:fldChar w:fldCharType="end"/>
      </w:r>
      <w:r w:rsidRPr="008632D5">
        <w:rPr>
          <w:rFonts w:hint="eastAsia"/>
        </w:rPr>
        <w:t xml:space="preserve">　</w:t>
      </w:r>
      <w:r w:rsidRPr="00FF2813">
        <w:rPr>
          <w:rFonts w:hint="eastAsia"/>
          <w:sz w:val="32"/>
        </w:rPr>
        <w:t>校園環境安全檢查表</w:t>
      </w:r>
      <w:bookmarkEnd w:id="14"/>
    </w:p>
    <w:tbl>
      <w:tblPr>
        <w:tblStyle w:val="af0"/>
        <w:tblW w:w="5819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2797"/>
        <w:gridCol w:w="1134"/>
        <w:gridCol w:w="1701"/>
        <w:gridCol w:w="1984"/>
        <w:gridCol w:w="2105"/>
      </w:tblGrid>
      <w:tr w:rsidR="008632D5" w:rsidRPr="008632D5" w14:paraId="15743BB3" w14:textId="77777777" w:rsidTr="00E83E53">
        <w:trPr>
          <w:cantSplit/>
          <w:trHeight w:val="20"/>
          <w:tblHeader/>
          <w:jc w:val="center"/>
        </w:trPr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751B44D5" w14:textId="6967981A" w:rsidR="00A97A1F" w:rsidRPr="008632D5" w:rsidRDefault="00A54CAE" w:rsidP="00A97A1F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幼兒園全銜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14:paraId="322C8DE6" w14:textId="77777777" w:rsidR="00A97A1F" w:rsidRPr="008632D5" w:rsidRDefault="00A97A1F" w:rsidP="00A97A1F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24C8765" w14:textId="65A894E3" w:rsidR="00A97A1F" w:rsidRPr="008632D5" w:rsidRDefault="00A97A1F" w:rsidP="00A97A1F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建築物名稱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7CF31B88" w14:textId="77777777" w:rsidR="00A97A1F" w:rsidRPr="008632D5" w:rsidRDefault="00A97A1F" w:rsidP="00A97A1F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</w:tr>
      <w:tr w:rsidR="00FF2813" w:rsidRPr="008632D5" w14:paraId="27430992" w14:textId="50B4397F" w:rsidTr="00E83E53">
        <w:trPr>
          <w:cantSplit/>
          <w:trHeight w:val="20"/>
          <w:tblHeader/>
          <w:jc w:val="center"/>
        </w:trPr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16DD99A3" w14:textId="0F64B33E" w:rsidR="00FF2813" w:rsidRPr="008632D5" w:rsidRDefault="00FF2813" w:rsidP="00A97A1F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填表人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14:paraId="4E5BB34B" w14:textId="77777777" w:rsidR="00FF2813" w:rsidRPr="008632D5" w:rsidRDefault="00FF2813" w:rsidP="00A97A1F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EFA1D1D" w14:textId="253CFEC8" w:rsidR="00FF2813" w:rsidRPr="008632D5" w:rsidRDefault="00FF2813" w:rsidP="00A97A1F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填表日期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2D0E9361" w14:textId="77777777" w:rsidR="00FF2813" w:rsidRPr="008632D5" w:rsidRDefault="00FF2813" w:rsidP="00A97A1F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</w:tr>
      <w:tr w:rsidR="00FF2813" w:rsidRPr="008632D5" w14:paraId="18F4AAC8" w14:textId="4F7CC6F1" w:rsidTr="00E83E53">
        <w:trPr>
          <w:cantSplit/>
          <w:trHeight w:val="20"/>
          <w:tblHeader/>
          <w:jc w:val="center"/>
        </w:trPr>
        <w:tc>
          <w:tcPr>
            <w:tcW w:w="1426" w:type="dxa"/>
            <w:shd w:val="clear" w:color="auto" w:fill="D9D9D9" w:themeFill="background1" w:themeFillShade="D9"/>
            <w:vAlign w:val="center"/>
            <w:hideMark/>
          </w:tcPr>
          <w:p w14:paraId="698DD9B3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項目</w:t>
            </w:r>
          </w:p>
        </w:tc>
        <w:tc>
          <w:tcPr>
            <w:tcW w:w="2797" w:type="dxa"/>
            <w:shd w:val="clear" w:color="auto" w:fill="D9D9D9" w:themeFill="background1" w:themeFillShade="D9"/>
            <w:vAlign w:val="center"/>
            <w:hideMark/>
          </w:tcPr>
          <w:p w14:paraId="01E5932E" w14:textId="1B63F9CC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檢查要點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F4BF572" w14:textId="69964D3F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檢查結果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0013F6EE" w14:textId="49DD42D5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建議處置方式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00E8DF40" w14:textId="05116DA2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68567C">
              <w:rPr>
                <w:rFonts w:hint="eastAsia"/>
                <w:b/>
                <w:bCs/>
                <w:color w:val="auto"/>
              </w:rPr>
              <w:t>備註</w:t>
            </w:r>
          </w:p>
        </w:tc>
      </w:tr>
      <w:tr w:rsidR="00FF2813" w:rsidRPr="008632D5" w14:paraId="3EC2C765" w14:textId="766BCA1C" w:rsidTr="00E83E53">
        <w:trPr>
          <w:cantSplit/>
          <w:trHeight w:val="20"/>
          <w:jc w:val="center"/>
        </w:trPr>
        <w:tc>
          <w:tcPr>
            <w:tcW w:w="142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FCFA101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一般事項</w:t>
            </w:r>
          </w:p>
        </w:tc>
        <w:tc>
          <w:tcPr>
            <w:tcW w:w="2797" w:type="dxa"/>
            <w:vAlign w:val="center"/>
            <w:hideMark/>
          </w:tcPr>
          <w:p w14:paraId="3B608957" w14:textId="6FCF40D9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園舍興建、修繕時，應設置安全圍籬及警告標示以維安全。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676140FD" w14:textId="65F518A3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 xml:space="preserve">否　</w:t>
            </w: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</w:t>
            </w:r>
          </w:p>
        </w:tc>
        <w:tc>
          <w:tcPr>
            <w:tcW w:w="1984" w:type="dxa"/>
            <w:vAlign w:val="center"/>
          </w:tcPr>
          <w:p w14:paraId="19070E78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  <w:tc>
          <w:tcPr>
            <w:tcW w:w="2105" w:type="dxa"/>
            <w:vAlign w:val="center"/>
          </w:tcPr>
          <w:p w14:paraId="20357D7C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1CA0D680" w14:textId="5E7465A5" w:rsidTr="00E83E53">
        <w:trPr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2534649F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6604DB3C" w14:textId="0C036EBA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確實執行各項公物定期檢查、保養、維護。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4903B8C5" w14:textId="33A72C92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 xml:space="preserve">否　</w:t>
            </w: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</w:t>
            </w:r>
          </w:p>
        </w:tc>
        <w:tc>
          <w:tcPr>
            <w:tcW w:w="1984" w:type="dxa"/>
            <w:vAlign w:val="center"/>
          </w:tcPr>
          <w:p w14:paraId="2ED42BCB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  <w:tc>
          <w:tcPr>
            <w:tcW w:w="2105" w:type="dxa"/>
            <w:vAlign w:val="center"/>
          </w:tcPr>
          <w:p w14:paraId="326C57E3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0B2A3A2C" w14:textId="35A4B342" w:rsidTr="00E83E53">
        <w:trPr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171F0135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1B7DFC6A" w14:textId="7ABB9E53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危險物品儲放及管理是否符合安全。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4F089976" w14:textId="57BB277B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 xml:space="preserve">否　</w:t>
            </w: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</w:t>
            </w:r>
          </w:p>
        </w:tc>
        <w:tc>
          <w:tcPr>
            <w:tcW w:w="1984" w:type="dxa"/>
            <w:vAlign w:val="center"/>
          </w:tcPr>
          <w:p w14:paraId="17F41DDC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  <w:tc>
          <w:tcPr>
            <w:tcW w:w="2105" w:type="dxa"/>
            <w:vAlign w:val="center"/>
          </w:tcPr>
          <w:p w14:paraId="0A7DC438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5117795F" w14:textId="04308F3F" w:rsidTr="00E83E53">
        <w:trPr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03EED88B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7CF6115A" w14:textId="0AB5BE4E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線路開關是否有裸露及不正常使用狀況。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588C5329" w14:textId="7789F854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 xml:space="preserve">否　</w:t>
            </w: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</w:t>
            </w:r>
          </w:p>
        </w:tc>
        <w:tc>
          <w:tcPr>
            <w:tcW w:w="1984" w:type="dxa"/>
            <w:vAlign w:val="center"/>
          </w:tcPr>
          <w:p w14:paraId="1A5F3240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  <w:tc>
          <w:tcPr>
            <w:tcW w:w="2105" w:type="dxa"/>
            <w:vAlign w:val="center"/>
          </w:tcPr>
          <w:p w14:paraId="55F40F6B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00F471CA" w14:textId="355C2E18" w:rsidTr="00E83E53">
        <w:trPr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40402A22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789D3FCD" w14:textId="79527C64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各類門鎖是否故障損壞，電動門（鐵捲門）啟動時是否有警示管理。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42FBD179" w14:textId="1D2BA39C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 xml:space="preserve">否　</w:t>
            </w: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</w:t>
            </w:r>
          </w:p>
        </w:tc>
        <w:tc>
          <w:tcPr>
            <w:tcW w:w="1984" w:type="dxa"/>
            <w:vAlign w:val="center"/>
          </w:tcPr>
          <w:p w14:paraId="519FF7DB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  <w:tc>
          <w:tcPr>
            <w:tcW w:w="2105" w:type="dxa"/>
            <w:vAlign w:val="center"/>
          </w:tcPr>
          <w:p w14:paraId="2C612FD4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6A05718A" w14:textId="1C08DF52" w:rsidTr="00E83E5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33B2057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避難逃生安全規劃</w:t>
            </w:r>
          </w:p>
        </w:tc>
        <w:tc>
          <w:tcPr>
            <w:tcW w:w="2797" w:type="dxa"/>
            <w:vAlign w:val="center"/>
            <w:hideMark/>
          </w:tcPr>
          <w:p w14:paraId="6E5495E0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有無避難逃生路線圖。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1EF2AC7D" w14:textId="28FA854A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 xml:space="preserve">否　</w:t>
            </w: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</w:t>
            </w:r>
          </w:p>
        </w:tc>
        <w:tc>
          <w:tcPr>
            <w:tcW w:w="1984" w:type="dxa"/>
            <w:vAlign w:val="center"/>
          </w:tcPr>
          <w:p w14:paraId="5ECFEEB5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  <w:tc>
          <w:tcPr>
            <w:tcW w:w="2105" w:type="dxa"/>
            <w:vAlign w:val="center"/>
          </w:tcPr>
          <w:p w14:paraId="1B6BFD32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040AA440" w14:textId="6A644CAA" w:rsidTr="00E83E53">
        <w:trPr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050B2461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177F4EEB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緊急避難路線指標是否損壞或脫落。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3C511A2F" w14:textId="0B4518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 xml:space="preserve">否　</w:t>
            </w: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</w:t>
            </w:r>
          </w:p>
        </w:tc>
        <w:tc>
          <w:tcPr>
            <w:tcW w:w="1984" w:type="dxa"/>
            <w:vAlign w:val="center"/>
          </w:tcPr>
          <w:p w14:paraId="0E664250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  <w:tc>
          <w:tcPr>
            <w:tcW w:w="2105" w:type="dxa"/>
            <w:vAlign w:val="center"/>
          </w:tcPr>
          <w:p w14:paraId="24DDF299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374C0330" w14:textId="6C05FFCC" w:rsidTr="00E83E53">
        <w:trPr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21F79669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32520F44" w14:textId="6C7B0229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逃生與疏散路線是否堆積雜物影響通行。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22B73AA0" w14:textId="64D6AFED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 xml:space="preserve">否　</w:t>
            </w: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</w:t>
            </w:r>
          </w:p>
        </w:tc>
        <w:tc>
          <w:tcPr>
            <w:tcW w:w="1984" w:type="dxa"/>
            <w:vAlign w:val="center"/>
          </w:tcPr>
          <w:p w14:paraId="6A50C2BF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  <w:tc>
          <w:tcPr>
            <w:tcW w:w="2105" w:type="dxa"/>
            <w:vAlign w:val="center"/>
          </w:tcPr>
          <w:p w14:paraId="3D331492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354964A7" w14:textId="00895CA0" w:rsidTr="00E83E53">
        <w:trPr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2DE47220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2FFB0713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安全門或出入口上設置出口標示燈或緊急照明並可正常使用。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77C1F088" w14:textId="77777777" w:rsidR="00FF2813" w:rsidRPr="008632D5" w:rsidRDefault="00FF2813" w:rsidP="001A39E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</w:t>
            </w:r>
          </w:p>
          <w:p w14:paraId="4C4B2863" w14:textId="379C06E9" w:rsidR="00FF2813" w:rsidRPr="008632D5" w:rsidRDefault="00FF2813" w:rsidP="001A39E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是（無法使用）</w:t>
            </w:r>
          </w:p>
          <w:p w14:paraId="4BDB6A37" w14:textId="08DBB2C1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是（可使用）</w:t>
            </w:r>
          </w:p>
        </w:tc>
        <w:tc>
          <w:tcPr>
            <w:tcW w:w="1984" w:type="dxa"/>
            <w:vAlign w:val="center"/>
            <w:hideMark/>
          </w:tcPr>
          <w:p w14:paraId="1BE1B63D" w14:textId="77777777" w:rsidR="00FF2813" w:rsidRPr="008632D5" w:rsidRDefault="00FF2813" w:rsidP="001A39E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改善時間</w:t>
            </w:r>
          </w:p>
          <w:p w14:paraId="3B869686" w14:textId="6F654A56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ˍ年ˍ月ˍ日</w:t>
            </w:r>
          </w:p>
        </w:tc>
        <w:tc>
          <w:tcPr>
            <w:tcW w:w="2105" w:type="dxa"/>
            <w:vAlign w:val="center"/>
          </w:tcPr>
          <w:p w14:paraId="62CD1066" w14:textId="77777777" w:rsidR="00FF2813" w:rsidRDefault="00FF2813">
            <w:pPr>
              <w:widowControl/>
              <w:adjustRightInd/>
              <w:snapToGrid/>
            </w:pPr>
          </w:p>
          <w:p w14:paraId="30B31F85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3BEAFB4C" w14:textId="06DEC350" w:rsidTr="00E83E53">
        <w:trPr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36F283C8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10B65CE9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是否定期維護檢查避難逃生設備。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58CF9EC1" w14:textId="6E34B8DD" w:rsidR="00FF2813" w:rsidRPr="008632D5" w:rsidRDefault="00FF2813" w:rsidP="001A39E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否（</w:t>
            </w:r>
            <w:r w:rsidRPr="008632D5">
              <w:rPr>
                <w:color w:val="auto"/>
              </w:rPr>
              <w:t>1</w:t>
            </w:r>
            <w:r w:rsidRPr="008632D5">
              <w:rPr>
                <w:rFonts w:hint="eastAsia"/>
                <w:color w:val="auto"/>
              </w:rPr>
              <w:t>個月內限期改善）</w:t>
            </w:r>
          </w:p>
          <w:p w14:paraId="01DC0E4D" w14:textId="77777777" w:rsidR="00E83E53" w:rsidRDefault="00FF2813" w:rsidP="00E83E53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是（維護時間：</w:t>
            </w:r>
            <w:r w:rsidRPr="008632D5">
              <w:rPr>
                <w:rFonts w:hint="eastAsia"/>
                <w:color w:val="auto"/>
                <w:u w:val="single"/>
              </w:rPr>
              <w:t xml:space="preserve">　</w:t>
            </w:r>
            <w:r w:rsidRPr="008632D5">
              <w:rPr>
                <w:rFonts w:hint="eastAsia"/>
                <w:color w:val="auto"/>
              </w:rPr>
              <w:t>年</w:t>
            </w:r>
          </w:p>
          <w:p w14:paraId="69C0E103" w14:textId="721D54B8" w:rsidR="00FF2813" w:rsidRPr="008632D5" w:rsidRDefault="00FF2813" w:rsidP="00E83E53">
            <w:pPr>
              <w:pStyle w:val="afe"/>
              <w:spacing w:before="36" w:after="36"/>
              <w:rPr>
                <w:color w:val="auto"/>
              </w:rPr>
            </w:pPr>
            <w:bookmarkStart w:id="15" w:name="_GoBack"/>
            <w:bookmarkEnd w:id="15"/>
            <w:r w:rsidRPr="008632D5">
              <w:rPr>
                <w:rFonts w:hint="eastAsia"/>
                <w:color w:val="auto"/>
                <w:u w:val="single"/>
              </w:rPr>
              <w:t xml:space="preserve">　</w:t>
            </w:r>
            <w:r w:rsidRPr="008632D5">
              <w:rPr>
                <w:rFonts w:hint="eastAsia"/>
                <w:color w:val="auto"/>
              </w:rPr>
              <w:t>月</w:t>
            </w:r>
            <w:r w:rsidRPr="008632D5">
              <w:rPr>
                <w:rFonts w:hint="eastAsia"/>
                <w:color w:val="auto"/>
                <w:u w:val="single"/>
              </w:rPr>
              <w:t xml:space="preserve">　</w:t>
            </w:r>
            <w:r w:rsidRPr="008632D5">
              <w:rPr>
                <w:rFonts w:hint="eastAsia"/>
                <w:color w:val="auto"/>
              </w:rPr>
              <w:t>日）</w:t>
            </w:r>
          </w:p>
        </w:tc>
        <w:tc>
          <w:tcPr>
            <w:tcW w:w="1984" w:type="dxa"/>
            <w:vAlign w:val="center"/>
            <w:hideMark/>
          </w:tcPr>
          <w:p w14:paraId="0115C595" w14:textId="77777777" w:rsidR="00FF2813" w:rsidRPr="008632D5" w:rsidRDefault="00FF2813" w:rsidP="001A39E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改善時間</w:t>
            </w:r>
          </w:p>
          <w:p w14:paraId="27853264" w14:textId="3D18F25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ˍ年ˍ月ˍ日</w:t>
            </w:r>
          </w:p>
        </w:tc>
        <w:tc>
          <w:tcPr>
            <w:tcW w:w="2105" w:type="dxa"/>
            <w:vAlign w:val="center"/>
          </w:tcPr>
          <w:p w14:paraId="737C7D4C" w14:textId="77777777" w:rsidR="00FF2813" w:rsidRDefault="00FF2813">
            <w:pPr>
              <w:widowControl/>
              <w:adjustRightInd/>
              <w:snapToGrid/>
            </w:pPr>
          </w:p>
          <w:p w14:paraId="2AF77CD3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0F5661B7" w14:textId="24D2AF0B" w:rsidTr="00E83E53">
        <w:trPr>
          <w:cantSplit/>
          <w:trHeight w:val="20"/>
          <w:jc w:val="center"/>
        </w:trPr>
        <w:tc>
          <w:tcPr>
            <w:tcW w:w="142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7AB8ABE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消防設備</w:t>
            </w:r>
          </w:p>
        </w:tc>
        <w:tc>
          <w:tcPr>
            <w:tcW w:w="2797" w:type="dxa"/>
            <w:vAlign w:val="center"/>
            <w:hideMark/>
          </w:tcPr>
          <w:p w14:paraId="6AF67742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火警警報及緊急廣播設備是否可正常操作。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482CCC43" w14:textId="77777777" w:rsidR="00FF2813" w:rsidRPr="008632D5" w:rsidRDefault="00FF2813" w:rsidP="001A39E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否（</w:t>
            </w:r>
            <w:r w:rsidRPr="008632D5">
              <w:rPr>
                <w:color w:val="auto"/>
              </w:rPr>
              <w:t>1</w:t>
            </w:r>
            <w:r w:rsidRPr="008632D5">
              <w:rPr>
                <w:rFonts w:hint="eastAsia"/>
                <w:color w:val="auto"/>
              </w:rPr>
              <w:t>個月內限期改善）</w:t>
            </w:r>
          </w:p>
          <w:p w14:paraId="104DB40C" w14:textId="79A4F529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</w:t>
            </w:r>
          </w:p>
        </w:tc>
        <w:tc>
          <w:tcPr>
            <w:tcW w:w="1984" w:type="dxa"/>
            <w:vAlign w:val="center"/>
          </w:tcPr>
          <w:p w14:paraId="1000F226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  <w:tc>
          <w:tcPr>
            <w:tcW w:w="2105" w:type="dxa"/>
            <w:vAlign w:val="center"/>
          </w:tcPr>
          <w:p w14:paraId="4191F876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6EB9BC8B" w14:textId="260F8919" w:rsidTr="00E83E53">
        <w:trPr>
          <w:cantSplit/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1F82B583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747A19F5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滅火器是否定期請專業人員進行檢查。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46B17D3A" w14:textId="77777777" w:rsidR="00FF2813" w:rsidRPr="008632D5" w:rsidRDefault="00FF2813" w:rsidP="001A39E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否（</w:t>
            </w:r>
            <w:r w:rsidRPr="008632D5">
              <w:rPr>
                <w:color w:val="auto"/>
              </w:rPr>
              <w:t>1</w:t>
            </w:r>
            <w:r w:rsidRPr="008632D5">
              <w:rPr>
                <w:rFonts w:hint="eastAsia"/>
                <w:color w:val="auto"/>
              </w:rPr>
              <w:t>個月內限期改善）</w:t>
            </w:r>
          </w:p>
          <w:p w14:paraId="1DF6EFB0" w14:textId="221DFE2D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</w:t>
            </w:r>
          </w:p>
        </w:tc>
        <w:tc>
          <w:tcPr>
            <w:tcW w:w="1984" w:type="dxa"/>
            <w:vAlign w:val="center"/>
          </w:tcPr>
          <w:p w14:paraId="2555FC38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  <w:tc>
          <w:tcPr>
            <w:tcW w:w="2105" w:type="dxa"/>
            <w:vAlign w:val="center"/>
          </w:tcPr>
          <w:p w14:paraId="3D0B3B3B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7CC634ED" w14:textId="67DD0ABC" w:rsidTr="00E83E53">
        <w:trPr>
          <w:cantSplit/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4DFAB6AD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263EE19E" w14:textId="139BE553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室內消防栓是否有</w:t>
            </w:r>
            <w:r w:rsidRPr="008632D5">
              <w:rPr>
                <w:color w:val="auto"/>
              </w:rPr>
              <w:t>1</w:t>
            </w:r>
            <w:r w:rsidRPr="008632D5">
              <w:rPr>
                <w:rFonts w:hint="eastAsia"/>
                <w:color w:val="auto"/>
              </w:rPr>
              <w:t>個瞄子及</w:t>
            </w:r>
            <w:r w:rsidRPr="008632D5">
              <w:rPr>
                <w:color w:val="auto"/>
              </w:rPr>
              <w:t>2</w:t>
            </w:r>
            <w:r w:rsidRPr="008632D5">
              <w:rPr>
                <w:rFonts w:hint="eastAsia"/>
                <w:color w:val="auto"/>
              </w:rPr>
              <w:t>條水帶、是否吊掛平整。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2032F315" w14:textId="1717B610" w:rsidR="00FF2813" w:rsidRPr="008632D5" w:rsidRDefault="00FF2813" w:rsidP="001A39E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否（缺：瞄子</w:t>
            </w:r>
            <w:r w:rsidRPr="008632D5">
              <w:rPr>
                <w:rFonts w:hint="eastAsia"/>
                <w:color w:val="auto"/>
                <w:u w:val="single"/>
              </w:rPr>
              <w:t xml:space="preserve">　</w:t>
            </w:r>
            <w:r w:rsidRPr="008632D5">
              <w:rPr>
                <w:rFonts w:hint="eastAsia"/>
                <w:color w:val="auto"/>
              </w:rPr>
              <w:t>個、水帶</w:t>
            </w:r>
            <w:r w:rsidRPr="008632D5">
              <w:rPr>
                <w:rFonts w:hint="eastAsia"/>
                <w:color w:val="auto"/>
                <w:u w:val="single"/>
              </w:rPr>
              <w:t xml:space="preserve">　</w:t>
            </w:r>
            <w:r w:rsidRPr="008632D5">
              <w:rPr>
                <w:rFonts w:hint="eastAsia"/>
                <w:color w:val="auto"/>
              </w:rPr>
              <w:t>條）</w:t>
            </w:r>
          </w:p>
          <w:p w14:paraId="6DE85AB9" w14:textId="63BE5340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</w:t>
            </w:r>
          </w:p>
        </w:tc>
        <w:tc>
          <w:tcPr>
            <w:tcW w:w="1984" w:type="dxa"/>
            <w:vAlign w:val="center"/>
          </w:tcPr>
          <w:p w14:paraId="05ED5443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  <w:tc>
          <w:tcPr>
            <w:tcW w:w="2105" w:type="dxa"/>
            <w:vAlign w:val="center"/>
          </w:tcPr>
          <w:p w14:paraId="25F1CCED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368DD37B" w14:textId="7C7AA49E" w:rsidTr="00E83E53">
        <w:trPr>
          <w:cantSplit/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44B561ED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7D7AA98B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滅火器有無過期，壓力是否充足。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65C741A4" w14:textId="1A6306C3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無過期（數量：</w:t>
            </w:r>
            <w:r w:rsidRPr="008632D5">
              <w:rPr>
                <w:rFonts w:hint="eastAsia"/>
                <w:color w:val="auto"/>
                <w:u w:val="single"/>
              </w:rPr>
              <w:t xml:space="preserve">　</w:t>
            </w:r>
            <w:r w:rsidRPr="008632D5">
              <w:rPr>
                <w:rFonts w:hint="eastAsia"/>
                <w:color w:val="auto"/>
              </w:rPr>
              <w:t>支）</w:t>
            </w:r>
          </w:p>
          <w:p w14:paraId="282E0C11" w14:textId="569479E9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過期（數量：</w:t>
            </w:r>
            <w:r w:rsidRPr="008632D5">
              <w:rPr>
                <w:rFonts w:hint="eastAsia"/>
                <w:color w:val="auto"/>
                <w:u w:val="single"/>
              </w:rPr>
              <w:t xml:space="preserve">　</w:t>
            </w:r>
            <w:r w:rsidRPr="008632D5">
              <w:rPr>
                <w:rFonts w:hint="eastAsia"/>
                <w:color w:val="auto"/>
              </w:rPr>
              <w:t>支）</w:t>
            </w:r>
          </w:p>
        </w:tc>
        <w:tc>
          <w:tcPr>
            <w:tcW w:w="1984" w:type="dxa"/>
            <w:vAlign w:val="center"/>
          </w:tcPr>
          <w:p w14:paraId="0991B9B4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  <w:tc>
          <w:tcPr>
            <w:tcW w:w="2105" w:type="dxa"/>
            <w:vAlign w:val="center"/>
          </w:tcPr>
          <w:p w14:paraId="080A2F3F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5EC10AC3" w14:textId="4B176F3C" w:rsidTr="00E83E53">
        <w:trPr>
          <w:cantSplit/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10CE5F2D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5825EE14" w14:textId="7913B385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室內消防栓及滅火器是否定期保養及檢查時間。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1C65F01C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否（</w:t>
            </w:r>
            <w:r w:rsidRPr="008632D5">
              <w:rPr>
                <w:color w:val="auto"/>
              </w:rPr>
              <w:t>1</w:t>
            </w:r>
            <w:r w:rsidRPr="008632D5">
              <w:rPr>
                <w:rFonts w:hint="eastAsia"/>
                <w:color w:val="auto"/>
              </w:rPr>
              <w:t>個月內限期改善）</w:t>
            </w:r>
          </w:p>
          <w:p w14:paraId="6E8CEA04" w14:textId="77777777" w:rsidR="00FF2813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是（保養時間：</w:t>
            </w:r>
            <w:r w:rsidRPr="008632D5">
              <w:rPr>
                <w:rFonts w:hint="eastAsia"/>
                <w:color w:val="auto"/>
                <w:u w:val="single"/>
              </w:rPr>
              <w:t xml:space="preserve">　</w:t>
            </w:r>
            <w:r w:rsidRPr="008632D5">
              <w:rPr>
                <w:rFonts w:hint="eastAsia"/>
                <w:color w:val="auto"/>
              </w:rPr>
              <w:t>年</w:t>
            </w:r>
          </w:p>
          <w:p w14:paraId="3B44A979" w14:textId="2EFA9224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  <w:u w:val="single"/>
              </w:rPr>
              <w:t xml:space="preserve">　</w:t>
            </w:r>
            <w:r w:rsidRPr="008632D5">
              <w:rPr>
                <w:rFonts w:hint="eastAsia"/>
                <w:color w:val="auto"/>
              </w:rPr>
              <w:t>月</w:t>
            </w:r>
            <w:r w:rsidRPr="008632D5">
              <w:rPr>
                <w:rFonts w:hint="eastAsia"/>
                <w:color w:val="auto"/>
                <w:u w:val="single"/>
              </w:rPr>
              <w:t xml:space="preserve">　</w:t>
            </w:r>
            <w:r w:rsidRPr="008632D5">
              <w:rPr>
                <w:rFonts w:hint="eastAsia"/>
                <w:color w:val="auto"/>
              </w:rPr>
              <w:t>日）</w:t>
            </w:r>
          </w:p>
        </w:tc>
        <w:tc>
          <w:tcPr>
            <w:tcW w:w="1984" w:type="dxa"/>
            <w:vAlign w:val="center"/>
            <w:hideMark/>
          </w:tcPr>
          <w:p w14:paraId="0FCC96DE" w14:textId="77777777" w:rsidR="00FF2813" w:rsidRPr="008632D5" w:rsidRDefault="00FF2813" w:rsidP="001A39E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改善時間</w:t>
            </w:r>
          </w:p>
          <w:p w14:paraId="54265CC0" w14:textId="3B498DAA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ˍ年ˍ月ˍ日</w:t>
            </w:r>
          </w:p>
        </w:tc>
        <w:tc>
          <w:tcPr>
            <w:tcW w:w="2105" w:type="dxa"/>
            <w:vAlign w:val="center"/>
          </w:tcPr>
          <w:p w14:paraId="463D1F85" w14:textId="77777777" w:rsidR="00FF2813" w:rsidRDefault="00FF2813">
            <w:pPr>
              <w:widowControl/>
              <w:adjustRightInd/>
              <w:snapToGrid/>
            </w:pPr>
          </w:p>
          <w:p w14:paraId="5D133DF7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732D4BC9" w14:textId="6AEF4A03" w:rsidTr="00E83E5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C9794A3" w14:textId="2649EFD1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校舍建築物外觀</w:t>
            </w:r>
          </w:p>
        </w:tc>
        <w:tc>
          <w:tcPr>
            <w:tcW w:w="2797" w:type="dxa"/>
            <w:vAlign w:val="center"/>
            <w:hideMark/>
          </w:tcPr>
          <w:p w14:paraId="7E2DFB51" w14:textId="460EC638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是否移位、傾斜、下陷。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450F44EB" w14:textId="586409A8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</w:t>
            </w:r>
          </w:p>
          <w:p w14:paraId="75D3B3D3" w14:textId="535D6CF4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是（拍照存查，建議專業人員訪視處理）</w:t>
            </w:r>
          </w:p>
        </w:tc>
        <w:tc>
          <w:tcPr>
            <w:tcW w:w="1984" w:type="dxa"/>
            <w:vAlign w:val="center"/>
          </w:tcPr>
          <w:p w14:paraId="55A6984B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  <w:tc>
          <w:tcPr>
            <w:tcW w:w="2105" w:type="dxa"/>
            <w:vAlign w:val="center"/>
          </w:tcPr>
          <w:p w14:paraId="78F74002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032A4169" w14:textId="396DED95" w:rsidTr="00E83E53">
        <w:trPr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331AB01C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21E2EDDA" w14:textId="4AF4940E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外牆磁磚（混凝土）是否剝落或有滲漏水現象。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366550BC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</w:t>
            </w:r>
          </w:p>
          <w:p w14:paraId="305B74E5" w14:textId="6706DA18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是（限期改善）</w:t>
            </w:r>
          </w:p>
        </w:tc>
        <w:tc>
          <w:tcPr>
            <w:tcW w:w="1984" w:type="dxa"/>
            <w:vAlign w:val="center"/>
          </w:tcPr>
          <w:p w14:paraId="3FA04956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  <w:tc>
          <w:tcPr>
            <w:tcW w:w="2105" w:type="dxa"/>
            <w:vAlign w:val="center"/>
          </w:tcPr>
          <w:p w14:paraId="49403AFB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43821A9A" w14:textId="56A1F791" w:rsidTr="00E83E53">
        <w:trPr>
          <w:cantSplit/>
          <w:trHeight w:val="20"/>
          <w:jc w:val="center"/>
        </w:trPr>
        <w:tc>
          <w:tcPr>
            <w:tcW w:w="1426" w:type="dxa"/>
            <w:shd w:val="clear" w:color="auto" w:fill="D9D9D9" w:themeFill="background1" w:themeFillShade="D9"/>
            <w:vAlign w:val="center"/>
            <w:hideMark/>
          </w:tcPr>
          <w:p w14:paraId="5AFD3759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伸縮縫或建築物間隔</w:t>
            </w:r>
          </w:p>
        </w:tc>
        <w:tc>
          <w:tcPr>
            <w:tcW w:w="2797" w:type="dxa"/>
            <w:vAlign w:val="center"/>
            <w:hideMark/>
          </w:tcPr>
          <w:p w14:paraId="3F41332E" w14:textId="23E0BD72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寬度是否明顯改變。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7F093BA9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</w:t>
            </w:r>
          </w:p>
          <w:p w14:paraId="38574F89" w14:textId="0A10994D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是，寬度變小或碰撞，裝修材脫落（拍照存查，建議專業人員訪視處理）</w:t>
            </w:r>
          </w:p>
          <w:p w14:paraId="0893076D" w14:textId="2C063D79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是，寬度變大，伸縮縫脫離（拍照存查，建議專業人員訪視處理）</w:t>
            </w:r>
          </w:p>
        </w:tc>
        <w:tc>
          <w:tcPr>
            <w:tcW w:w="1984" w:type="dxa"/>
            <w:textDirection w:val="tbRlV"/>
            <w:vAlign w:val="center"/>
          </w:tcPr>
          <w:p w14:paraId="0B908D1C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  <w:tc>
          <w:tcPr>
            <w:tcW w:w="2105" w:type="dxa"/>
            <w:textDirection w:val="tbRlV"/>
            <w:vAlign w:val="center"/>
          </w:tcPr>
          <w:p w14:paraId="1EA35DC1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2564488C" w14:textId="62D59452" w:rsidTr="00E83E53">
        <w:trPr>
          <w:cantSplit/>
          <w:trHeight w:val="20"/>
          <w:jc w:val="center"/>
        </w:trPr>
        <w:tc>
          <w:tcPr>
            <w:tcW w:w="1426" w:type="dxa"/>
            <w:shd w:val="clear" w:color="auto" w:fill="D9D9D9" w:themeFill="background1" w:themeFillShade="D9"/>
            <w:vAlign w:val="center"/>
            <w:hideMark/>
          </w:tcPr>
          <w:p w14:paraId="409ED51D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地下室</w:t>
            </w:r>
          </w:p>
        </w:tc>
        <w:tc>
          <w:tcPr>
            <w:tcW w:w="2797" w:type="dxa"/>
            <w:vAlign w:val="center"/>
            <w:hideMark/>
          </w:tcPr>
          <w:p w14:paraId="286299F8" w14:textId="7FD08884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樑、樓板、牆壁是否有滲漏水現象。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460BEB3B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</w:t>
            </w:r>
          </w:p>
          <w:p w14:paraId="0EDC89A1" w14:textId="524C0B7A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是（限期改善）</w:t>
            </w:r>
          </w:p>
        </w:tc>
        <w:tc>
          <w:tcPr>
            <w:tcW w:w="1984" w:type="dxa"/>
            <w:vAlign w:val="center"/>
          </w:tcPr>
          <w:p w14:paraId="3D98AE52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  <w:tc>
          <w:tcPr>
            <w:tcW w:w="2105" w:type="dxa"/>
            <w:vAlign w:val="center"/>
          </w:tcPr>
          <w:p w14:paraId="36A7F9B0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646C3F0B" w14:textId="3D9D7D61" w:rsidTr="00E83E5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5337A37" w14:textId="324DB742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樑柱、牆壁、樓地板（含</w:t>
            </w:r>
            <w:r w:rsidRPr="008632D5">
              <w:rPr>
                <w:b/>
                <w:bCs/>
                <w:color w:val="auto"/>
              </w:rPr>
              <w:t>1</w:t>
            </w:r>
            <w:r w:rsidRPr="008632D5">
              <w:rPr>
                <w:rFonts w:hint="eastAsia"/>
                <w:b/>
                <w:bCs/>
                <w:color w:val="auto"/>
              </w:rPr>
              <w:t>樓地板）</w:t>
            </w:r>
          </w:p>
        </w:tc>
        <w:tc>
          <w:tcPr>
            <w:tcW w:w="2797" w:type="dxa"/>
            <w:vAlign w:val="center"/>
            <w:hideMark/>
          </w:tcPr>
          <w:p w14:paraId="72E45583" w14:textId="7E122271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是否有裂縫。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3CB17202" w14:textId="3CFE2FFE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</w:t>
            </w:r>
          </w:p>
          <w:p w14:paraId="7E6F9475" w14:textId="5867BBB1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是，既有裂縫加長加寬（拍照存查並註明裂縫變化情形）</w:t>
            </w:r>
          </w:p>
          <w:p w14:paraId="199F55A0" w14:textId="535674E6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是，但裂縫寬度小於</w:t>
            </w:r>
            <w:r w:rsidRPr="008632D5">
              <w:rPr>
                <w:color w:val="auto"/>
              </w:rPr>
              <w:t>0.4</w:t>
            </w:r>
            <w:r w:rsidRPr="008632D5">
              <w:rPr>
                <w:rFonts w:hint="eastAsia"/>
                <w:color w:val="auto"/>
              </w:rPr>
              <w:t>公厘（建議持續檢視）</w:t>
            </w:r>
          </w:p>
          <w:p w14:paraId="10A49E30" w14:textId="77591D9D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是，且裂縫寬度大於</w:t>
            </w:r>
            <w:r w:rsidRPr="008632D5">
              <w:rPr>
                <w:color w:val="auto"/>
              </w:rPr>
              <w:t>0.4</w:t>
            </w:r>
            <w:r w:rsidRPr="008632D5">
              <w:rPr>
                <w:rFonts w:hint="eastAsia"/>
                <w:color w:val="auto"/>
              </w:rPr>
              <w:t>公厘（拍照存查並註明裂縫寬度，建議專業人員訪視處理）</w:t>
            </w:r>
          </w:p>
        </w:tc>
        <w:tc>
          <w:tcPr>
            <w:tcW w:w="1984" w:type="dxa"/>
            <w:vAlign w:val="center"/>
          </w:tcPr>
          <w:p w14:paraId="165560B8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  <w:tc>
          <w:tcPr>
            <w:tcW w:w="2105" w:type="dxa"/>
            <w:vAlign w:val="center"/>
          </w:tcPr>
          <w:p w14:paraId="5DDFC615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01F2977C" w14:textId="3756F4C4" w:rsidTr="00E83E53">
        <w:trPr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5EFBAD2D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782F6E1D" w14:textId="4A401A21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混凝土保護層是否剝落。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507599F5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</w:t>
            </w:r>
          </w:p>
          <w:p w14:paraId="732DE61E" w14:textId="73997966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是，但無磚塊或鋼筋外露（建議修復）</w:t>
            </w:r>
          </w:p>
          <w:p w14:paraId="42E1F918" w14:textId="5A26493E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是，且有磚塊或鋼筋外露（拍照存查，建議專業人員訪視處理）</w:t>
            </w:r>
          </w:p>
        </w:tc>
        <w:tc>
          <w:tcPr>
            <w:tcW w:w="1984" w:type="dxa"/>
            <w:vAlign w:val="center"/>
          </w:tcPr>
          <w:p w14:paraId="721DF2A5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  <w:tc>
          <w:tcPr>
            <w:tcW w:w="2105" w:type="dxa"/>
            <w:vAlign w:val="center"/>
          </w:tcPr>
          <w:p w14:paraId="1DF8E3F0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3EB1AE07" w14:textId="5A952178" w:rsidTr="00E83E53">
        <w:trPr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64AB9725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25D250D7" w14:textId="78CA9762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是否有傾斜或穿透性開裂。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10741F40" w14:textId="310A333F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</w:t>
            </w:r>
          </w:p>
          <w:p w14:paraId="51DF973E" w14:textId="30856DDC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是（拍照存查，建議專業人員訪視處理）</w:t>
            </w:r>
          </w:p>
        </w:tc>
        <w:tc>
          <w:tcPr>
            <w:tcW w:w="1984" w:type="dxa"/>
            <w:vAlign w:val="center"/>
          </w:tcPr>
          <w:p w14:paraId="09B9F9D2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  <w:tc>
          <w:tcPr>
            <w:tcW w:w="2105" w:type="dxa"/>
            <w:vAlign w:val="center"/>
          </w:tcPr>
          <w:p w14:paraId="2631ECBC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7AF56905" w14:textId="4AAFE5CC" w:rsidTr="00E83E5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7E7B16A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lastRenderedPageBreak/>
              <w:t>屋頂</w:t>
            </w:r>
          </w:p>
        </w:tc>
        <w:tc>
          <w:tcPr>
            <w:tcW w:w="2797" w:type="dxa"/>
            <w:vAlign w:val="center"/>
            <w:hideMark/>
          </w:tcPr>
          <w:p w14:paraId="4E8DF351" w14:textId="0F1E906D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屋頂通道門是否變形。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084DB3E8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</w:t>
            </w:r>
          </w:p>
          <w:p w14:paraId="71C9FCE5" w14:textId="27FB6FA0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是（限期改善）</w:t>
            </w:r>
          </w:p>
        </w:tc>
        <w:tc>
          <w:tcPr>
            <w:tcW w:w="1984" w:type="dxa"/>
            <w:vAlign w:val="center"/>
            <w:hideMark/>
          </w:tcPr>
          <w:p w14:paraId="29C95D3D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改善時間</w:t>
            </w:r>
          </w:p>
          <w:p w14:paraId="6CF7D6B9" w14:textId="36C47500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ˍ年ˍ月ˍ日</w:t>
            </w:r>
          </w:p>
        </w:tc>
        <w:tc>
          <w:tcPr>
            <w:tcW w:w="2105" w:type="dxa"/>
            <w:vAlign w:val="center"/>
          </w:tcPr>
          <w:p w14:paraId="484119B9" w14:textId="77777777" w:rsidR="00FF2813" w:rsidRDefault="00FF2813">
            <w:pPr>
              <w:widowControl/>
              <w:adjustRightInd/>
              <w:snapToGrid/>
            </w:pPr>
          </w:p>
          <w:p w14:paraId="590FA530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2D25B1D8" w14:textId="1F0B3CD7" w:rsidTr="00E83E53">
        <w:trPr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09424842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4EDABB7B" w14:textId="5D084BD8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屋頂防水層表面是否損壞（如長雜草等）。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64B41C2D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</w:t>
            </w:r>
          </w:p>
          <w:p w14:paraId="05E596C0" w14:textId="6CA9D1AC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是（限期改善）</w:t>
            </w:r>
          </w:p>
        </w:tc>
        <w:tc>
          <w:tcPr>
            <w:tcW w:w="1984" w:type="dxa"/>
            <w:vAlign w:val="center"/>
            <w:hideMark/>
          </w:tcPr>
          <w:p w14:paraId="0F33D730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改善時間</w:t>
            </w:r>
          </w:p>
          <w:p w14:paraId="53D4FE1E" w14:textId="2D0AB7A4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ˍ年ˍ月ˍ日</w:t>
            </w:r>
          </w:p>
        </w:tc>
        <w:tc>
          <w:tcPr>
            <w:tcW w:w="2105" w:type="dxa"/>
            <w:vAlign w:val="center"/>
          </w:tcPr>
          <w:p w14:paraId="15FB8F37" w14:textId="77777777" w:rsidR="00FF2813" w:rsidRDefault="00FF2813">
            <w:pPr>
              <w:widowControl/>
              <w:adjustRightInd/>
              <w:snapToGrid/>
            </w:pPr>
          </w:p>
          <w:p w14:paraId="0D29C1C6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121FC54E" w14:textId="597E1ACD" w:rsidTr="00E83E53">
        <w:trPr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06B63264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16B7E100" w14:textId="22528CAA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排水管道是否通暢。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104DCF77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否（限期改善）</w:t>
            </w:r>
          </w:p>
          <w:p w14:paraId="49155B1F" w14:textId="4C9344AD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</w:t>
            </w:r>
          </w:p>
        </w:tc>
        <w:tc>
          <w:tcPr>
            <w:tcW w:w="1984" w:type="dxa"/>
            <w:vAlign w:val="center"/>
            <w:hideMark/>
          </w:tcPr>
          <w:p w14:paraId="03BEE509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改善時間</w:t>
            </w:r>
          </w:p>
          <w:p w14:paraId="53558017" w14:textId="52D30049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ˍ年ˍ月ˍ日</w:t>
            </w:r>
          </w:p>
        </w:tc>
        <w:tc>
          <w:tcPr>
            <w:tcW w:w="2105" w:type="dxa"/>
            <w:vAlign w:val="center"/>
          </w:tcPr>
          <w:p w14:paraId="375405A3" w14:textId="77777777" w:rsidR="00FF2813" w:rsidRDefault="00FF2813">
            <w:pPr>
              <w:widowControl/>
              <w:adjustRightInd/>
              <w:snapToGrid/>
            </w:pPr>
          </w:p>
          <w:p w14:paraId="55D7152B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3633A0A0" w14:textId="6C2056CF" w:rsidTr="00E83E53">
        <w:trPr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3C8CBC31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7E1C75EB" w14:textId="53EB1E83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女兒牆是否損壞。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17A54D22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</w:t>
            </w:r>
          </w:p>
          <w:p w14:paraId="75FCABF9" w14:textId="3B8CC042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是（限期改善）</w:t>
            </w:r>
          </w:p>
        </w:tc>
        <w:tc>
          <w:tcPr>
            <w:tcW w:w="1984" w:type="dxa"/>
            <w:vAlign w:val="center"/>
            <w:hideMark/>
          </w:tcPr>
          <w:p w14:paraId="42969C2F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改善時間</w:t>
            </w:r>
          </w:p>
          <w:p w14:paraId="795E6AC9" w14:textId="4D654F0E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ˍ年ˍ月ˍ日</w:t>
            </w:r>
          </w:p>
        </w:tc>
        <w:tc>
          <w:tcPr>
            <w:tcW w:w="2105" w:type="dxa"/>
            <w:vAlign w:val="center"/>
          </w:tcPr>
          <w:p w14:paraId="6F5DF352" w14:textId="77777777" w:rsidR="00FF2813" w:rsidRDefault="00FF2813">
            <w:pPr>
              <w:widowControl/>
              <w:adjustRightInd/>
              <w:snapToGrid/>
            </w:pPr>
          </w:p>
          <w:p w14:paraId="2FAF33AB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27F21CFF" w14:textId="280A6813" w:rsidTr="00E83E53">
        <w:trPr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76BBC85F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1D02D222" w14:textId="7DFE6FBD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水塔是否有裂縫。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1044324E" w14:textId="319EFA45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</w:t>
            </w:r>
          </w:p>
          <w:p w14:paraId="234A868C" w14:textId="4E63B9DC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是，但裂縫寬度小於</w:t>
            </w:r>
            <w:r w:rsidRPr="008632D5">
              <w:rPr>
                <w:color w:val="auto"/>
              </w:rPr>
              <w:t>0.4</w:t>
            </w:r>
            <w:r w:rsidRPr="008632D5">
              <w:rPr>
                <w:rFonts w:hint="eastAsia"/>
                <w:color w:val="auto"/>
              </w:rPr>
              <w:t>公厘（建議修復）</w:t>
            </w:r>
          </w:p>
          <w:p w14:paraId="7D1862C7" w14:textId="53A1543B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是，且裂縫寬度大於</w:t>
            </w:r>
            <w:r w:rsidRPr="008632D5">
              <w:rPr>
                <w:color w:val="auto"/>
              </w:rPr>
              <w:t>0.4</w:t>
            </w:r>
            <w:r w:rsidRPr="008632D5">
              <w:rPr>
                <w:rFonts w:hint="eastAsia"/>
                <w:color w:val="auto"/>
              </w:rPr>
              <w:t>公厘（拍照存查並註明裂縫寬度，建議專業人員訪視處理）</w:t>
            </w:r>
          </w:p>
        </w:tc>
        <w:tc>
          <w:tcPr>
            <w:tcW w:w="1984" w:type="dxa"/>
            <w:vAlign w:val="center"/>
          </w:tcPr>
          <w:p w14:paraId="2B9255CB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  <w:tc>
          <w:tcPr>
            <w:tcW w:w="2105" w:type="dxa"/>
            <w:vAlign w:val="center"/>
          </w:tcPr>
          <w:p w14:paraId="32476098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12259572" w14:textId="5F66E88E" w:rsidTr="00E83E53">
        <w:trPr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0E26A4A5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7B871293" w14:textId="251191EF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水塔固定設施是否鬆脫。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139830F0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</w:t>
            </w:r>
          </w:p>
          <w:p w14:paraId="49B261EC" w14:textId="509A1CB0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是（限期改善）</w:t>
            </w:r>
          </w:p>
        </w:tc>
        <w:tc>
          <w:tcPr>
            <w:tcW w:w="1984" w:type="dxa"/>
            <w:vAlign w:val="center"/>
            <w:hideMark/>
          </w:tcPr>
          <w:p w14:paraId="43AE072B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改善時間</w:t>
            </w:r>
          </w:p>
          <w:p w14:paraId="5B6378FE" w14:textId="26F29795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ˍ年ˍ月ˍ日</w:t>
            </w:r>
          </w:p>
        </w:tc>
        <w:tc>
          <w:tcPr>
            <w:tcW w:w="2105" w:type="dxa"/>
            <w:vAlign w:val="center"/>
          </w:tcPr>
          <w:p w14:paraId="015202B4" w14:textId="77777777" w:rsidR="00FF2813" w:rsidRDefault="00FF2813">
            <w:pPr>
              <w:widowControl/>
              <w:adjustRightInd/>
              <w:snapToGrid/>
            </w:pPr>
          </w:p>
          <w:p w14:paraId="09F46EF9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31BD7CD6" w14:textId="58157855" w:rsidTr="00E83E53">
        <w:trPr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0DF0D670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6B5F427A" w14:textId="2E18436F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鋼棚是否鏽蝕或螺栓鬆脫。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125B35E2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</w:t>
            </w:r>
          </w:p>
          <w:p w14:paraId="796823C9" w14:textId="502EDAAB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是（限期改善）</w:t>
            </w:r>
          </w:p>
        </w:tc>
        <w:tc>
          <w:tcPr>
            <w:tcW w:w="1984" w:type="dxa"/>
            <w:vAlign w:val="center"/>
            <w:hideMark/>
          </w:tcPr>
          <w:p w14:paraId="2886C238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改善時間</w:t>
            </w:r>
          </w:p>
          <w:p w14:paraId="2B31D4CD" w14:textId="0655E6E0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ˍ年ˍ月ˍ日</w:t>
            </w:r>
          </w:p>
        </w:tc>
        <w:tc>
          <w:tcPr>
            <w:tcW w:w="2105" w:type="dxa"/>
            <w:vAlign w:val="center"/>
          </w:tcPr>
          <w:p w14:paraId="4B2DCEE0" w14:textId="77777777" w:rsidR="00FF2813" w:rsidRDefault="00FF2813">
            <w:pPr>
              <w:widowControl/>
              <w:adjustRightInd/>
              <w:snapToGrid/>
            </w:pPr>
          </w:p>
          <w:p w14:paraId="4AB63576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3473F8EC" w14:textId="2876A61E" w:rsidTr="00E83E53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70E8830" w14:textId="07D34EC0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建築物附屬設備</w:t>
            </w:r>
          </w:p>
        </w:tc>
        <w:tc>
          <w:tcPr>
            <w:tcW w:w="2797" w:type="dxa"/>
            <w:vAlign w:val="center"/>
            <w:hideMark/>
          </w:tcPr>
          <w:p w14:paraId="438B796C" w14:textId="3C40AE7C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室內懸吊物（如天花板、燈具、吊扇、影視設備等）之固定設施是否鬆脫。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45CF05AB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</w:t>
            </w:r>
          </w:p>
          <w:p w14:paraId="09F465A8" w14:textId="32194A49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是（限期改善）</w:t>
            </w:r>
          </w:p>
        </w:tc>
        <w:tc>
          <w:tcPr>
            <w:tcW w:w="1984" w:type="dxa"/>
            <w:vAlign w:val="center"/>
            <w:hideMark/>
          </w:tcPr>
          <w:p w14:paraId="22F13850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改善時間</w:t>
            </w:r>
          </w:p>
          <w:p w14:paraId="7FECA49C" w14:textId="54D5A394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ˍ年ˍ月ˍ日</w:t>
            </w:r>
          </w:p>
        </w:tc>
        <w:tc>
          <w:tcPr>
            <w:tcW w:w="2105" w:type="dxa"/>
            <w:vAlign w:val="center"/>
          </w:tcPr>
          <w:p w14:paraId="38AA2FF3" w14:textId="77777777" w:rsidR="00FF2813" w:rsidRDefault="00FF2813">
            <w:pPr>
              <w:widowControl/>
              <w:adjustRightInd/>
              <w:snapToGrid/>
            </w:pPr>
          </w:p>
          <w:p w14:paraId="6ACF9594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13B3EDFD" w14:textId="7AD8B491" w:rsidTr="00E83E53">
        <w:trPr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76A666B6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68BF58D0" w14:textId="10C5C853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高度</w:t>
            </w:r>
            <w:r w:rsidRPr="008632D5">
              <w:rPr>
                <w:color w:val="auto"/>
              </w:rPr>
              <w:t>1.5</w:t>
            </w:r>
            <w:r w:rsidRPr="008632D5">
              <w:rPr>
                <w:rFonts w:hint="eastAsia"/>
                <w:color w:val="auto"/>
              </w:rPr>
              <w:t>公尺以上櫥櫃是否有穩固之固定設施。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7FECA389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否（限期改善）</w:t>
            </w:r>
          </w:p>
          <w:p w14:paraId="30FFFC91" w14:textId="344AC85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</w:t>
            </w:r>
          </w:p>
        </w:tc>
        <w:tc>
          <w:tcPr>
            <w:tcW w:w="1984" w:type="dxa"/>
            <w:vAlign w:val="center"/>
            <w:hideMark/>
          </w:tcPr>
          <w:p w14:paraId="7EFD84E2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改善時間</w:t>
            </w:r>
          </w:p>
          <w:p w14:paraId="67892742" w14:textId="29676795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ˍ年ˍ月ˍ日</w:t>
            </w:r>
          </w:p>
        </w:tc>
        <w:tc>
          <w:tcPr>
            <w:tcW w:w="2105" w:type="dxa"/>
            <w:vAlign w:val="center"/>
          </w:tcPr>
          <w:p w14:paraId="5D4E9A04" w14:textId="77777777" w:rsidR="00FF2813" w:rsidRDefault="00FF2813">
            <w:pPr>
              <w:widowControl/>
              <w:adjustRightInd/>
              <w:snapToGrid/>
            </w:pPr>
          </w:p>
          <w:p w14:paraId="66942B50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2688EFDB" w14:textId="7820B8C3" w:rsidTr="00E83E53">
        <w:trPr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22E2306E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5A68ADD2" w14:textId="0EA2C736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門窗玻璃是否變形。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69FD3B43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</w:t>
            </w:r>
          </w:p>
          <w:p w14:paraId="690ED6D1" w14:textId="32D760AB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是（限期改善）</w:t>
            </w:r>
          </w:p>
        </w:tc>
        <w:tc>
          <w:tcPr>
            <w:tcW w:w="1984" w:type="dxa"/>
            <w:vAlign w:val="center"/>
            <w:hideMark/>
          </w:tcPr>
          <w:p w14:paraId="4C31E50B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改善時間</w:t>
            </w:r>
          </w:p>
          <w:p w14:paraId="7953FFCA" w14:textId="5EDFD66C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ˍ年ˍ月ˍ日</w:t>
            </w:r>
          </w:p>
        </w:tc>
        <w:tc>
          <w:tcPr>
            <w:tcW w:w="2105" w:type="dxa"/>
            <w:vAlign w:val="center"/>
          </w:tcPr>
          <w:p w14:paraId="7DC5B75D" w14:textId="77777777" w:rsidR="00FF2813" w:rsidRDefault="00FF2813">
            <w:pPr>
              <w:widowControl/>
              <w:adjustRightInd/>
              <w:snapToGrid/>
            </w:pPr>
          </w:p>
          <w:p w14:paraId="1A5D0641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1223BFFE" w14:textId="0ECC6F65" w:rsidTr="00E83E53">
        <w:trPr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69A2080A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081B5A5A" w14:textId="15C118CB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樓梯扶手、護網與欄杆是否牢固。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497C6FBC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否（限期改善）</w:t>
            </w:r>
          </w:p>
          <w:p w14:paraId="0C299D95" w14:textId="45D74D26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</w:t>
            </w:r>
          </w:p>
        </w:tc>
        <w:tc>
          <w:tcPr>
            <w:tcW w:w="1984" w:type="dxa"/>
            <w:vAlign w:val="center"/>
            <w:hideMark/>
          </w:tcPr>
          <w:p w14:paraId="1D15560F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改善時間</w:t>
            </w:r>
          </w:p>
          <w:p w14:paraId="338F0E48" w14:textId="312CC1D8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ˍ年ˍ月ˍ日</w:t>
            </w:r>
          </w:p>
        </w:tc>
        <w:tc>
          <w:tcPr>
            <w:tcW w:w="2105" w:type="dxa"/>
            <w:vAlign w:val="center"/>
          </w:tcPr>
          <w:p w14:paraId="7261B430" w14:textId="77777777" w:rsidR="00FF2813" w:rsidRDefault="00FF2813">
            <w:pPr>
              <w:widowControl/>
              <w:adjustRightInd/>
              <w:snapToGrid/>
            </w:pPr>
          </w:p>
          <w:p w14:paraId="53DA2246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1A0F763F" w14:textId="0CC23F71" w:rsidTr="00E83E53">
        <w:trPr>
          <w:cantSplit/>
          <w:trHeight w:val="20"/>
          <w:jc w:val="center"/>
        </w:trPr>
        <w:tc>
          <w:tcPr>
            <w:tcW w:w="142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A74F058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危險物品管理</w:t>
            </w:r>
          </w:p>
        </w:tc>
        <w:tc>
          <w:tcPr>
            <w:tcW w:w="2797" w:type="dxa"/>
            <w:vAlign w:val="center"/>
            <w:hideMark/>
          </w:tcPr>
          <w:p w14:paraId="633525CD" w14:textId="2ACCB69C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是否有實驗室、廚房等放置易燃物品及藥品之教室（含保健室）。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779B60F4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</w:t>
            </w:r>
          </w:p>
          <w:p w14:paraId="31068EC8" w14:textId="05A0DB04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是（實驗室：</w:t>
            </w:r>
            <w:r w:rsidRPr="008632D5">
              <w:rPr>
                <w:rFonts w:hint="eastAsia"/>
                <w:color w:val="auto"/>
                <w:u w:val="single"/>
              </w:rPr>
              <w:t xml:space="preserve">　　　</w:t>
            </w:r>
            <w:r w:rsidRPr="008632D5">
              <w:rPr>
                <w:rFonts w:hint="eastAsia"/>
                <w:color w:val="auto"/>
              </w:rPr>
              <w:t>）</w:t>
            </w:r>
          </w:p>
        </w:tc>
        <w:tc>
          <w:tcPr>
            <w:tcW w:w="1984" w:type="dxa"/>
            <w:vAlign w:val="center"/>
            <w:hideMark/>
          </w:tcPr>
          <w:p w14:paraId="63A05CA8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請列出所有教室</w:t>
            </w:r>
          </w:p>
        </w:tc>
        <w:tc>
          <w:tcPr>
            <w:tcW w:w="2105" w:type="dxa"/>
            <w:vAlign w:val="center"/>
          </w:tcPr>
          <w:p w14:paraId="13088561" w14:textId="77777777" w:rsidR="00FF2813" w:rsidRPr="008632D5" w:rsidRDefault="00FF2813" w:rsidP="00FF2813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19EBB01D" w14:textId="3649F0EA" w:rsidTr="00E83E53">
        <w:trPr>
          <w:cantSplit/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2585FE0C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206FCB15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易燃物品是否按照規定儲存與管理。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3B843C5F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否（限期改善）</w:t>
            </w:r>
          </w:p>
          <w:p w14:paraId="4290D43E" w14:textId="5B0CE1FA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</w:t>
            </w:r>
          </w:p>
        </w:tc>
        <w:tc>
          <w:tcPr>
            <w:tcW w:w="1984" w:type="dxa"/>
            <w:vAlign w:val="center"/>
            <w:hideMark/>
          </w:tcPr>
          <w:p w14:paraId="6B40FDCE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改善時間</w:t>
            </w:r>
          </w:p>
          <w:p w14:paraId="492B370C" w14:textId="56934814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ˍ年ˍ月ˍ日</w:t>
            </w:r>
          </w:p>
        </w:tc>
        <w:tc>
          <w:tcPr>
            <w:tcW w:w="2105" w:type="dxa"/>
            <w:vAlign w:val="center"/>
          </w:tcPr>
          <w:p w14:paraId="5DD1110A" w14:textId="77777777" w:rsidR="00FF2813" w:rsidRDefault="00FF2813">
            <w:pPr>
              <w:widowControl/>
              <w:adjustRightInd/>
              <w:snapToGrid/>
            </w:pPr>
          </w:p>
          <w:p w14:paraId="4DAC15E7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4336BD89" w14:textId="3AD56D3E" w:rsidTr="00E83E53">
        <w:trPr>
          <w:cantSplit/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22A21529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3F1291F3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化學藥品是否按照規定儲存與管理。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1BE0FBEE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否（限期改善）</w:t>
            </w:r>
          </w:p>
          <w:p w14:paraId="357C1FE6" w14:textId="212D9C86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</w:t>
            </w:r>
          </w:p>
        </w:tc>
        <w:tc>
          <w:tcPr>
            <w:tcW w:w="1984" w:type="dxa"/>
            <w:vAlign w:val="center"/>
            <w:hideMark/>
          </w:tcPr>
          <w:p w14:paraId="6FBA2708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改善時間</w:t>
            </w:r>
          </w:p>
          <w:p w14:paraId="75E09165" w14:textId="3755C02C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ˍ年ˍ月ˍ日</w:t>
            </w:r>
          </w:p>
        </w:tc>
        <w:tc>
          <w:tcPr>
            <w:tcW w:w="2105" w:type="dxa"/>
            <w:vAlign w:val="center"/>
          </w:tcPr>
          <w:p w14:paraId="526C803D" w14:textId="77777777" w:rsidR="00FF2813" w:rsidRDefault="00FF2813">
            <w:pPr>
              <w:widowControl/>
              <w:adjustRightInd/>
              <w:snapToGrid/>
            </w:pPr>
          </w:p>
          <w:p w14:paraId="28CCC349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073FE858" w14:textId="7A65629A" w:rsidTr="00E83E53">
        <w:trPr>
          <w:cantSplit/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1ED74135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42ED452D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瓦斯及廚房衛浴設備是否符合安全規定。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67FED3DE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否（限期改善）</w:t>
            </w:r>
          </w:p>
          <w:p w14:paraId="0DD03EAC" w14:textId="3612E70E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</w:t>
            </w:r>
          </w:p>
        </w:tc>
        <w:tc>
          <w:tcPr>
            <w:tcW w:w="1984" w:type="dxa"/>
            <w:vAlign w:val="center"/>
            <w:hideMark/>
          </w:tcPr>
          <w:p w14:paraId="499FE270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改善時間</w:t>
            </w:r>
          </w:p>
          <w:p w14:paraId="09010595" w14:textId="53784FF2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ˍ年ˍ月ˍ日</w:t>
            </w:r>
          </w:p>
        </w:tc>
        <w:tc>
          <w:tcPr>
            <w:tcW w:w="2105" w:type="dxa"/>
            <w:vAlign w:val="center"/>
          </w:tcPr>
          <w:p w14:paraId="61DAA7D4" w14:textId="77777777" w:rsidR="00FF2813" w:rsidRDefault="00FF2813">
            <w:pPr>
              <w:widowControl/>
              <w:adjustRightInd/>
              <w:snapToGrid/>
            </w:pPr>
          </w:p>
          <w:p w14:paraId="1E84A5D5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5960A10C" w14:textId="580598E3" w:rsidTr="00E83E53">
        <w:trPr>
          <w:cantSplit/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4247EA9D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5C005935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放置藥物等物品之櫥櫃是否會晃動。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766819E1" w14:textId="4276ABF5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</w:t>
            </w:r>
          </w:p>
          <w:p w14:paraId="6EC632DA" w14:textId="435D82D3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是（請加強固定）</w:t>
            </w:r>
          </w:p>
        </w:tc>
        <w:tc>
          <w:tcPr>
            <w:tcW w:w="1984" w:type="dxa"/>
            <w:vAlign w:val="center"/>
            <w:hideMark/>
          </w:tcPr>
          <w:p w14:paraId="4F568F9B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改善時間</w:t>
            </w:r>
          </w:p>
          <w:p w14:paraId="4499BFD1" w14:textId="15BEAF44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ˍ年ˍ月ˍ日</w:t>
            </w:r>
          </w:p>
        </w:tc>
        <w:tc>
          <w:tcPr>
            <w:tcW w:w="2105" w:type="dxa"/>
            <w:vAlign w:val="center"/>
          </w:tcPr>
          <w:p w14:paraId="15A120A8" w14:textId="77777777" w:rsidR="00FF2813" w:rsidRDefault="00FF2813">
            <w:pPr>
              <w:widowControl/>
              <w:adjustRightInd/>
              <w:snapToGrid/>
            </w:pPr>
          </w:p>
          <w:p w14:paraId="69C715ED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527C0817" w14:textId="1981D518" w:rsidTr="00E83E53">
        <w:trPr>
          <w:cantSplit/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3F644616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04E196FB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廢棄物是否按照規定處理。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44948284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</w:t>
            </w:r>
          </w:p>
          <w:p w14:paraId="418E3F85" w14:textId="7165E1D3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</w:t>
            </w:r>
          </w:p>
        </w:tc>
        <w:tc>
          <w:tcPr>
            <w:tcW w:w="1984" w:type="dxa"/>
            <w:vAlign w:val="center"/>
          </w:tcPr>
          <w:p w14:paraId="0927AF48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  <w:tc>
          <w:tcPr>
            <w:tcW w:w="2105" w:type="dxa"/>
            <w:vAlign w:val="center"/>
          </w:tcPr>
          <w:p w14:paraId="24D8B331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67F85765" w14:textId="2315ECE3" w:rsidTr="00E83E53">
        <w:trPr>
          <w:cantSplit/>
          <w:trHeight w:val="20"/>
          <w:jc w:val="center"/>
        </w:trPr>
        <w:tc>
          <w:tcPr>
            <w:tcW w:w="1426" w:type="dxa"/>
            <w:vMerge/>
            <w:shd w:val="clear" w:color="auto" w:fill="D9D9D9" w:themeFill="background1" w:themeFillShade="D9"/>
            <w:vAlign w:val="center"/>
            <w:hideMark/>
          </w:tcPr>
          <w:p w14:paraId="29080E89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97" w:type="dxa"/>
            <w:vAlign w:val="center"/>
            <w:hideMark/>
          </w:tcPr>
          <w:p w14:paraId="352267BA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是否設有專人管理。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19B2982F" w14:textId="77777777" w:rsidR="00FF2813" w:rsidRPr="008632D5" w:rsidRDefault="00FF2813" w:rsidP="00A97A1F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否</w:t>
            </w:r>
          </w:p>
          <w:p w14:paraId="77AD06A8" w14:textId="6875E00C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ascii="標楷體" w:hAnsi="標楷體" w:hint="eastAsia"/>
                <w:color w:val="auto"/>
              </w:rPr>
              <w:t>□</w:t>
            </w:r>
            <w:r w:rsidRPr="008632D5">
              <w:rPr>
                <w:rFonts w:hint="eastAsia"/>
                <w:color w:val="auto"/>
              </w:rPr>
              <w:t>是（</w:t>
            </w:r>
            <w:r w:rsidRPr="008632D5">
              <w:rPr>
                <w:rFonts w:hint="eastAsia"/>
                <w:color w:val="auto"/>
                <w:u w:val="single"/>
              </w:rPr>
              <w:t xml:space="preserve">　　　</w:t>
            </w:r>
            <w:r w:rsidRPr="008632D5">
              <w:rPr>
                <w:rFonts w:hint="eastAsia"/>
                <w:color w:val="auto"/>
              </w:rPr>
              <w:t>教室，管理人：</w:t>
            </w:r>
            <w:r w:rsidRPr="008632D5">
              <w:rPr>
                <w:rFonts w:hint="eastAsia"/>
                <w:color w:val="auto"/>
                <w:u w:val="single"/>
              </w:rPr>
              <w:t xml:space="preserve">　　　</w:t>
            </w:r>
            <w:r w:rsidRPr="008632D5">
              <w:rPr>
                <w:rFonts w:hint="eastAsia"/>
                <w:color w:val="auto"/>
              </w:rPr>
              <w:t>）</w:t>
            </w:r>
          </w:p>
        </w:tc>
        <w:tc>
          <w:tcPr>
            <w:tcW w:w="1984" w:type="dxa"/>
            <w:vAlign w:val="center"/>
            <w:hideMark/>
          </w:tcPr>
          <w:p w14:paraId="43E55ED5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管理時間</w:t>
            </w:r>
          </w:p>
          <w:p w14:paraId="5173D856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ˍ年ˍ月ˍ日起至</w:t>
            </w:r>
          </w:p>
          <w:p w14:paraId="643F359B" w14:textId="7B6CBE16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ˍ年ˍ月ˍ日止（預定）</w:t>
            </w:r>
          </w:p>
        </w:tc>
        <w:tc>
          <w:tcPr>
            <w:tcW w:w="2105" w:type="dxa"/>
            <w:vAlign w:val="center"/>
          </w:tcPr>
          <w:p w14:paraId="3B55443F" w14:textId="77777777" w:rsidR="00FF2813" w:rsidRDefault="00FF2813">
            <w:pPr>
              <w:widowControl/>
              <w:adjustRightInd/>
              <w:snapToGrid/>
            </w:pPr>
          </w:p>
          <w:p w14:paraId="1B2D7E5C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FF2813" w:rsidRPr="008632D5" w14:paraId="0B96A4C3" w14:textId="5DF08040" w:rsidTr="00E83E53">
        <w:trPr>
          <w:cantSplit/>
          <w:trHeight w:val="20"/>
          <w:jc w:val="center"/>
        </w:trPr>
        <w:tc>
          <w:tcPr>
            <w:tcW w:w="1426" w:type="dxa"/>
            <w:shd w:val="clear" w:color="auto" w:fill="D9D9D9" w:themeFill="background1" w:themeFillShade="D9"/>
            <w:vAlign w:val="center"/>
            <w:hideMark/>
          </w:tcPr>
          <w:p w14:paraId="0046DE6F" w14:textId="77777777" w:rsidR="00FF2813" w:rsidRPr="008632D5" w:rsidRDefault="00FF2813" w:rsidP="000D22A9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其他</w:t>
            </w:r>
          </w:p>
        </w:tc>
        <w:tc>
          <w:tcPr>
            <w:tcW w:w="2797" w:type="dxa"/>
            <w:vAlign w:val="center"/>
          </w:tcPr>
          <w:p w14:paraId="39CFFB6D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AED59CA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  <w:tc>
          <w:tcPr>
            <w:tcW w:w="1984" w:type="dxa"/>
            <w:vAlign w:val="center"/>
          </w:tcPr>
          <w:p w14:paraId="7E9A96C3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  <w:tc>
          <w:tcPr>
            <w:tcW w:w="2105" w:type="dxa"/>
            <w:vAlign w:val="center"/>
          </w:tcPr>
          <w:p w14:paraId="6E74F37C" w14:textId="77777777" w:rsidR="00FF2813" w:rsidRPr="008632D5" w:rsidRDefault="00FF2813" w:rsidP="000D22A9">
            <w:pPr>
              <w:pStyle w:val="afe"/>
              <w:spacing w:before="36" w:after="36"/>
              <w:rPr>
                <w:color w:val="auto"/>
              </w:rPr>
            </w:pPr>
          </w:p>
        </w:tc>
      </w:tr>
      <w:tr w:rsidR="008632D5" w:rsidRPr="008632D5" w14:paraId="68B46DD5" w14:textId="77777777" w:rsidTr="00FF2813">
        <w:trPr>
          <w:cantSplit/>
          <w:trHeight w:val="20"/>
          <w:jc w:val="center"/>
        </w:trPr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4982AE44" w14:textId="56F713B4" w:rsidR="00A97A1F" w:rsidRPr="008632D5" w:rsidRDefault="00A97A1F" w:rsidP="000D22A9">
            <w:pPr>
              <w:pStyle w:val="afe"/>
              <w:spacing w:before="36" w:after="36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檢查結果補充說明及處置、因應作為</w:t>
            </w:r>
          </w:p>
        </w:tc>
        <w:tc>
          <w:tcPr>
            <w:tcW w:w="9721" w:type="dxa"/>
            <w:gridSpan w:val="5"/>
            <w:vAlign w:val="center"/>
          </w:tcPr>
          <w:p w14:paraId="1BCED454" w14:textId="77777777" w:rsidR="00A97A1F" w:rsidRPr="008632D5" w:rsidRDefault="00A97A1F" w:rsidP="00A97A1F">
            <w:pPr>
              <w:pStyle w:val="afe"/>
              <w:spacing w:before="36" w:after="36"/>
              <w:rPr>
                <w:color w:val="auto"/>
              </w:rPr>
            </w:pPr>
          </w:p>
        </w:tc>
      </w:tr>
    </w:tbl>
    <w:p w14:paraId="705FD498" w14:textId="54655C96" w:rsidR="00A97A1F" w:rsidRPr="008632D5" w:rsidRDefault="00A97A1F" w:rsidP="00A97A1F">
      <w:pPr>
        <w:pStyle w:val="af2"/>
        <w:ind w:left="480" w:hanging="480"/>
      </w:pPr>
      <w:r w:rsidRPr="008632D5">
        <w:rPr>
          <w:rFonts w:hint="eastAsia"/>
        </w:rPr>
        <w:t>註：</w:t>
      </w:r>
      <w:r w:rsidRPr="008632D5">
        <w:t xml:space="preserve">1. </w:t>
      </w:r>
      <w:r w:rsidRPr="008632D5">
        <w:rPr>
          <w:rFonts w:hint="eastAsia"/>
        </w:rPr>
        <w:t>本表以獨棟大樓為單位，如</w:t>
      </w:r>
      <w:r w:rsidR="00A54CAE" w:rsidRPr="008632D5">
        <w:rPr>
          <w:rFonts w:hint="eastAsia"/>
        </w:rPr>
        <w:t>園</w:t>
      </w:r>
      <w:r w:rsidRPr="008632D5">
        <w:rPr>
          <w:rFonts w:hint="eastAsia"/>
        </w:rPr>
        <w:t>內有</w:t>
      </w:r>
      <w:r w:rsidRPr="008632D5">
        <w:t>5</w:t>
      </w:r>
      <w:r w:rsidRPr="008632D5">
        <w:rPr>
          <w:rFonts w:hint="eastAsia"/>
        </w:rPr>
        <w:t>棟大樓，則應建立</w:t>
      </w:r>
      <w:r w:rsidRPr="008632D5">
        <w:t>5</w:t>
      </w:r>
      <w:r w:rsidRPr="008632D5">
        <w:rPr>
          <w:rFonts w:hint="eastAsia"/>
        </w:rPr>
        <w:t>份此表。</w:t>
      </w:r>
    </w:p>
    <w:p w14:paraId="6D98D439" w14:textId="7732FB83" w:rsidR="00A97A1F" w:rsidRPr="008632D5" w:rsidRDefault="00A97A1F" w:rsidP="000D22A9">
      <w:pPr>
        <w:pStyle w:val="af2"/>
        <w:ind w:left="480" w:hanging="480"/>
      </w:pPr>
      <w:r w:rsidRPr="008632D5">
        <w:rPr>
          <w:rFonts w:hint="eastAsia"/>
        </w:rPr>
        <w:t xml:space="preserve">　　</w:t>
      </w:r>
      <w:r w:rsidRPr="008632D5">
        <w:t xml:space="preserve">2. </w:t>
      </w:r>
      <w:r w:rsidRPr="008632D5">
        <w:rPr>
          <w:rFonts w:hint="eastAsia"/>
        </w:rPr>
        <w:t>本表訂定檢查項目，</w:t>
      </w:r>
      <w:r w:rsidR="00FF2813">
        <w:rPr>
          <w:rFonts w:hint="eastAsia"/>
        </w:rPr>
        <w:t>應視需求自行增列；</w:t>
      </w:r>
      <w:r w:rsidR="00FF2813" w:rsidRPr="00842823">
        <w:rPr>
          <w:rFonts w:asciiTheme="minorHAnsi" w:hAnsiTheme="minorHAnsi" w:cstheme="minorHAnsi"/>
        </w:rPr>
        <w:t>但</w:t>
      </w:r>
      <w:r w:rsidR="00FF2813" w:rsidRPr="001675C5">
        <w:rPr>
          <w:rFonts w:asciiTheme="minorHAnsi" w:hAnsiTheme="minorHAnsi" w:cstheme="minorHAnsi"/>
          <w:color w:val="FF0000"/>
        </w:rPr>
        <w:t>不可刪減欄位</w:t>
      </w:r>
      <w:r w:rsidR="00FF2813" w:rsidRPr="00842823">
        <w:rPr>
          <w:rFonts w:asciiTheme="minorHAnsi" w:hAnsiTheme="minorHAnsi" w:cstheme="minorHAnsi"/>
        </w:rPr>
        <w:t>。</w:t>
      </w:r>
    </w:p>
    <w:p w14:paraId="45B663A3" w14:textId="3B9D47F6" w:rsidR="00A97A1F" w:rsidRPr="008632D5" w:rsidRDefault="00A97A1F" w:rsidP="000D22A9">
      <w:pPr>
        <w:pStyle w:val="af2"/>
        <w:ind w:leftChars="200" w:left="792" w:hangingChars="130" w:hanging="312"/>
      </w:pPr>
      <w:r w:rsidRPr="008632D5">
        <w:t xml:space="preserve">3. </w:t>
      </w:r>
      <w:r w:rsidR="00FF2813" w:rsidRPr="00A80E7A">
        <w:rPr>
          <w:rFonts w:hint="eastAsia"/>
        </w:rPr>
        <w:t>本表應於每學年暑假</w:t>
      </w:r>
      <w:r w:rsidR="00FF2813">
        <w:rPr>
          <w:rFonts w:hint="eastAsia"/>
        </w:rPr>
        <w:t>8</w:t>
      </w:r>
      <w:r w:rsidR="00FF2813" w:rsidRPr="00A80E7A">
        <w:rPr>
          <w:rFonts w:hint="eastAsia"/>
        </w:rPr>
        <w:t>月底前</w:t>
      </w:r>
      <w:r w:rsidR="00FF2813">
        <w:rPr>
          <w:rFonts w:hint="eastAsia"/>
        </w:rPr>
        <w:t>、寒假</w:t>
      </w:r>
      <w:r w:rsidR="00FF2813">
        <w:rPr>
          <w:rFonts w:hint="eastAsia"/>
        </w:rPr>
        <w:t>2</w:t>
      </w:r>
      <w:r w:rsidR="00FF2813">
        <w:rPr>
          <w:rFonts w:hint="eastAsia"/>
        </w:rPr>
        <w:t>月底前</w:t>
      </w:r>
      <w:r w:rsidR="00FF2813" w:rsidRPr="00A80E7A">
        <w:rPr>
          <w:rFonts w:hint="eastAsia"/>
        </w:rPr>
        <w:t>排定時間檢查，如需改善，應於</w:t>
      </w:r>
      <w:r w:rsidR="00FF2813" w:rsidRPr="00A80E7A">
        <w:t>3</w:t>
      </w:r>
      <w:r w:rsidR="00FF2813" w:rsidRPr="00A80E7A">
        <w:rPr>
          <w:rFonts w:hint="eastAsia"/>
        </w:rPr>
        <w:t>個月內進行改善及追蹤複檢，並應詳細說明改善處置方式。</w:t>
      </w:r>
    </w:p>
    <w:p w14:paraId="6723E572" w14:textId="3B29B940" w:rsidR="00A54CAE" w:rsidRPr="008632D5" w:rsidRDefault="00A97A1F" w:rsidP="00A97A1F">
      <w:pPr>
        <w:pStyle w:val="af2"/>
        <w:ind w:left="480" w:hanging="480"/>
      </w:pPr>
      <w:r w:rsidRPr="008632D5">
        <w:rPr>
          <w:rFonts w:hint="eastAsia"/>
        </w:rPr>
        <w:t xml:space="preserve">　　</w:t>
      </w:r>
      <w:r w:rsidRPr="008632D5">
        <w:t xml:space="preserve">4. </w:t>
      </w:r>
      <w:r w:rsidRPr="008632D5">
        <w:rPr>
          <w:rFonts w:hint="eastAsia"/>
        </w:rPr>
        <w:t>拍照存查者須註明拍照日期、時間及位置，並列為本表格附件。</w:t>
      </w:r>
    </w:p>
    <w:tbl>
      <w:tblPr>
        <w:tblStyle w:val="af0"/>
        <w:tblW w:w="583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827"/>
        <w:gridCol w:w="3686"/>
      </w:tblGrid>
      <w:tr w:rsidR="00FF2813" w:rsidRPr="008632D5" w14:paraId="7C9BE5BC" w14:textId="77777777" w:rsidTr="006879DF">
        <w:trPr>
          <w:trHeight w:val="2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36EEA77B" w14:textId="77777777" w:rsidR="00FF2813" w:rsidRPr="008632D5" w:rsidRDefault="00FF2813" w:rsidP="006879DF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初檢</w:t>
            </w:r>
          </w:p>
        </w:tc>
      </w:tr>
      <w:tr w:rsidR="00FF2813" w:rsidRPr="008632D5" w14:paraId="775310FB" w14:textId="77777777" w:rsidTr="006879DF">
        <w:trPr>
          <w:trHeight w:val="20"/>
          <w:jc w:val="center"/>
        </w:trPr>
        <w:tc>
          <w:tcPr>
            <w:tcW w:w="1637" w:type="pct"/>
            <w:vAlign w:val="center"/>
            <w:hideMark/>
          </w:tcPr>
          <w:p w14:paraId="03C94527" w14:textId="77777777" w:rsidR="00FF2813" w:rsidRPr="008632D5" w:rsidRDefault="00FF2813" w:rsidP="006879DF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填表人</w:t>
            </w:r>
            <w:r w:rsidRPr="00142472">
              <w:rPr>
                <w:rFonts w:hint="eastAsia"/>
                <w:bCs/>
                <w:color w:val="auto"/>
                <w:sz w:val="20"/>
              </w:rPr>
              <w:t>（業務承辦人）</w:t>
            </w:r>
          </w:p>
        </w:tc>
        <w:tc>
          <w:tcPr>
            <w:tcW w:w="1713" w:type="pct"/>
            <w:vAlign w:val="center"/>
            <w:hideMark/>
          </w:tcPr>
          <w:p w14:paraId="5B6E935A" w14:textId="77777777" w:rsidR="00FF2813" w:rsidRPr="008632D5" w:rsidRDefault="00FF2813" w:rsidP="006879DF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主任</w:t>
            </w:r>
          </w:p>
        </w:tc>
        <w:tc>
          <w:tcPr>
            <w:tcW w:w="1650" w:type="pct"/>
            <w:vAlign w:val="center"/>
            <w:hideMark/>
          </w:tcPr>
          <w:p w14:paraId="3C17C7A6" w14:textId="77777777" w:rsidR="00FF2813" w:rsidRPr="008632D5" w:rsidRDefault="00FF2813" w:rsidP="006879DF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園長</w:t>
            </w:r>
            <w:r w:rsidRPr="00857EBD">
              <w:rPr>
                <w:rFonts w:hint="eastAsia"/>
                <w:b/>
                <w:bCs/>
                <w:color w:val="auto"/>
              </w:rPr>
              <w:t>/</w:t>
            </w:r>
            <w:r w:rsidRPr="00857EBD">
              <w:rPr>
                <w:rFonts w:hint="eastAsia"/>
                <w:b/>
                <w:bCs/>
                <w:color w:val="auto"/>
              </w:rPr>
              <w:t>負責人</w:t>
            </w:r>
          </w:p>
        </w:tc>
      </w:tr>
      <w:tr w:rsidR="00FF2813" w:rsidRPr="008632D5" w14:paraId="3892515B" w14:textId="77777777" w:rsidTr="006879DF">
        <w:trPr>
          <w:trHeight w:val="850"/>
          <w:jc w:val="center"/>
        </w:trPr>
        <w:tc>
          <w:tcPr>
            <w:tcW w:w="1637" w:type="pct"/>
            <w:vAlign w:val="center"/>
          </w:tcPr>
          <w:p w14:paraId="48BF59AE" w14:textId="77777777" w:rsidR="00FF2813" w:rsidRPr="008632D5" w:rsidRDefault="00FF2813" w:rsidP="006879D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713" w:type="pct"/>
            <w:vAlign w:val="center"/>
          </w:tcPr>
          <w:p w14:paraId="6FE042A6" w14:textId="77777777" w:rsidR="00FF2813" w:rsidRPr="008632D5" w:rsidRDefault="00FF2813" w:rsidP="006879D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650" w:type="pct"/>
            <w:vAlign w:val="center"/>
          </w:tcPr>
          <w:p w14:paraId="0969BD5D" w14:textId="77777777" w:rsidR="00FF2813" w:rsidRPr="008632D5" w:rsidRDefault="00FF2813" w:rsidP="006879D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FF2813" w:rsidRPr="008632D5" w14:paraId="42B1050B" w14:textId="77777777" w:rsidTr="006879DF">
        <w:trPr>
          <w:trHeight w:val="2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047EF37" w14:textId="77777777" w:rsidR="00FF2813" w:rsidRPr="008632D5" w:rsidRDefault="00FF2813" w:rsidP="006879DF">
            <w:pPr>
              <w:pStyle w:val="afe"/>
              <w:spacing w:before="36" w:after="36"/>
              <w:jc w:val="center"/>
              <w:rPr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複檢（</w:t>
            </w:r>
            <w:r w:rsidRPr="008632D5">
              <w:rPr>
                <w:rFonts w:hint="eastAsia"/>
                <w:color w:val="auto"/>
                <w:u w:val="single"/>
              </w:rPr>
              <w:t xml:space="preserve">　　</w:t>
            </w:r>
            <w:r w:rsidRPr="008632D5">
              <w:rPr>
                <w:rFonts w:hint="eastAsia"/>
                <w:b/>
                <w:bCs/>
                <w:color w:val="auto"/>
              </w:rPr>
              <w:t>年</w:t>
            </w:r>
            <w:r w:rsidRPr="008632D5">
              <w:rPr>
                <w:rFonts w:hint="eastAsia"/>
                <w:b/>
                <w:bCs/>
                <w:color w:val="auto"/>
                <w:u w:val="single"/>
              </w:rPr>
              <w:t xml:space="preserve">　　</w:t>
            </w:r>
            <w:r w:rsidRPr="008632D5">
              <w:rPr>
                <w:rFonts w:hint="eastAsia"/>
                <w:b/>
                <w:bCs/>
                <w:color w:val="auto"/>
              </w:rPr>
              <w:t>月</w:t>
            </w:r>
            <w:r w:rsidRPr="008632D5">
              <w:rPr>
                <w:rFonts w:hint="eastAsia"/>
                <w:b/>
                <w:bCs/>
                <w:color w:val="auto"/>
                <w:u w:val="single"/>
              </w:rPr>
              <w:t xml:space="preserve">　　</w:t>
            </w:r>
            <w:r w:rsidRPr="008632D5">
              <w:rPr>
                <w:rFonts w:hint="eastAsia"/>
                <w:b/>
                <w:bCs/>
                <w:color w:val="auto"/>
              </w:rPr>
              <w:t>日）</w:t>
            </w:r>
          </w:p>
        </w:tc>
      </w:tr>
      <w:tr w:rsidR="00FF2813" w:rsidRPr="008632D5" w14:paraId="4464F54B" w14:textId="77777777" w:rsidTr="006879DF">
        <w:trPr>
          <w:trHeight w:val="20"/>
          <w:jc w:val="center"/>
        </w:trPr>
        <w:tc>
          <w:tcPr>
            <w:tcW w:w="1637" w:type="pct"/>
            <w:vAlign w:val="center"/>
            <w:hideMark/>
          </w:tcPr>
          <w:p w14:paraId="1C1B5EB3" w14:textId="77777777" w:rsidR="00FF2813" w:rsidRPr="008632D5" w:rsidRDefault="00FF2813" w:rsidP="006879DF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填表人</w:t>
            </w:r>
            <w:r w:rsidRPr="00142472">
              <w:rPr>
                <w:rFonts w:hint="eastAsia"/>
                <w:bCs/>
                <w:color w:val="auto"/>
                <w:sz w:val="20"/>
              </w:rPr>
              <w:t>（業務承辦人）</w:t>
            </w:r>
          </w:p>
        </w:tc>
        <w:tc>
          <w:tcPr>
            <w:tcW w:w="1713" w:type="pct"/>
            <w:vAlign w:val="center"/>
            <w:hideMark/>
          </w:tcPr>
          <w:p w14:paraId="610CBB7D" w14:textId="77777777" w:rsidR="00FF2813" w:rsidRPr="008632D5" w:rsidRDefault="00FF2813" w:rsidP="006879DF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主任</w:t>
            </w:r>
          </w:p>
        </w:tc>
        <w:tc>
          <w:tcPr>
            <w:tcW w:w="1650" w:type="pct"/>
            <w:vAlign w:val="center"/>
            <w:hideMark/>
          </w:tcPr>
          <w:p w14:paraId="408188AC" w14:textId="77777777" w:rsidR="00FF2813" w:rsidRPr="008632D5" w:rsidRDefault="00FF2813" w:rsidP="006879DF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園長</w:t>
            </w:r>
            <w:r w:rsidRPr="00857EBD">
              <w:rPr>
                <w:rFonts w:hint="eastAsia"/>
                <w:b/>
                <w:bCs/>
                <w:color w:val="auto"/>
              </w:rPr>
              <w:t>/</w:t>
            </w:r>
            <w:r w:rsidRPr="00857EBD">
              <w:rPr>
                <w:rFonts w:hint="eastAsia"/>
                <w:b/>
                <w:bCs/>
                <w:color w:val="auto"/>
              </w:rPr>
              <w:t>負責人</w:t>
            </w:r>
          </w:p>
        </w:tc>
      </w:tr>
      <w:tr w:rsidR="00FF2813" w:rsidRPr="008632D5" w14:paraId="0576AF9C" w14:textId="77777777" w:rsidTr="006879DF">
        <w:trPr>
          <w:trHeight w:val="850"/>
          <w:jc w:val="center"/>
        </w:trPr>
        <w:tc>
          <w:tcPr>
            <w:tcW w:w="1637" w:type="pct"/>
            <w:vAlign w:val="center"/>
          </w:tcPr>
          <w:p w14:paraId="70230AAC" w14:textId="77777777" w:rsidR="00FF2813" w:rsidRPr="008632D5" w:rsidRDefault="00FF2813" w:rsidP="006879D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713" w:type="pct"/>
            <w:vAlign w:val="center"/>
          </w:tcPr>
          <w:p w14:paraId="0B5D4CD1" w14:textId="77777777" w:rsidR="00FF2813" w:rsidRPr="008632D5" w:rsidRDefault="00FF2813" w:rsidP="006879D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650" w:type="pct"/>
            <w:vAlign w:val="center"/>
          </w:tcPr>
          <w:p w14:paraId="1558A9CC" w14:textId="77777777" w:rsidR="00FF2813" w:rsidRPr="008632D5" w:rsidRDefault="00FF2813" w:rsidP="006879DF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tbl>
    <w:p w14:paraId="5A06DD13" w14:textId="4F5CFAEF" w:rsidR="001A39EF" w:rsidRPr="008632D5" w:rsidRDefault="001A39EF" w:rsidP="001A39EF"/>
    <w:sectPr w:rsidR="001A39EF" w:rsidRPr="008632D5" w:rsidSect="00FF2813">
      <w:footerReference w:type="default" r:id="rId8"/>
      <w:type w:val="oddPage"/>
      <w:pgSz w:w="11906" w:h="16838" w:code="9"/>
      <w:pgMar w:top="426" w:right="1134" w:bottom="426" w:left="1134" w:header="567" w:footer="567" w:gutter="0"/>
      <w:pgNumType w:start="1" w:chapStyle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E8BCB" w14:textId="77777777" w:rsidR="0042427F" w:rsidRDefault="0042427F" w:rsidP="00421123">
      <w:pPr>
        <w:ind w:left="480" w:firstLine="480"/>
      </w:pPr>
      <w:r>
        <w:separator/>
      </w:r>
    </w:p>
  </w:endnote>
  <w:endnote w:type="continuationSeparator" w:id="0">
    <w:p w14:paraId="7ACA7AE0" w14:textId="77777777" w:rsidR="0042427F" w:rsidRDefault="0042427F" w:rsidP="00421123">
      <w:pPr>
        <w:ind w:left="480"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87885" w14:textId="0A00E595" w:rsidR="00D908B1" w:rsidRPr="00E6169E" w:rsidRDefault="00D908B1" w:rsidP="00B976A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83E53" w:rsidRPr="00E83E53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53ACF" w14:textId="77777777" w:rsidR="0042427F" w:rsidRPr="00E6169E" w:rsidRDefault="0042427F" w:rsidP="00B976A6">
      <w:pPr>
        <w:pStyle w:val="a6"/>
        <w:jc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>REF _Ref18574403 \h</w:instrText>
      </w:r>
      <w:r>
        <w:instrText xml:space="preserve">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18EDF9BC" w14:textId="77777777" w:rsidR="0042427F" w:rsidRDefault="0042427F">
      <w:pPr>
        <w:pStyle w:val="a6"/>
      </w:pPr>
    </w:p>
    <w:p w14:paraId="7C924F4D" w14:textId="77777777" w:rsidR="0042427F" w:rsidRDefault="0042427F"/>
    <w:p w14:paraId="13F92B0C" w14:textId="77777777" w:rsidR="0042427F" w:rsidRPr="00E6169E" w:rsidRDefault="0042427F" w:rsidP="00B976A6">
      <w:pPr>
        <w:pStyle w:val="a6"/>
        <w:jc w:val="center"/>
      </w:pPr>
      <w:r>
        <w:fldChar w:fldCharType="begin"/>
      </w:r>
      <w:r>
        <w:instrText xml:space="preserve"> REF _Ref10630591 \h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58F51864" w14:textId="77777777" w:rsidR="0042427F" w:rsidRDefault="0042427F">
      <w:pPr>
        <w:pStyle w:val="a6"/>
      </w:pPr>
    </w:p>
    <w:p w14:paraId="4DB59489" w14:textId="77777777" w:rsidR="0042427F" w:rsidRDefault="0042427F"/>
    <w:p w14:paraId="4A102E4D" w14:textId="77777777" w:rsidR="0042427F" w:rsidRPr="00E6169E" w:rsidRDefault="0042427F" w:rsidP="00B976A6">
      <w:pPr>
        <w:pStyle w:val="a6"/>
        <w:jc w:val="center"/>
      </w:pPr>
      <w:r>
        <w:fldChar w:fldCharType="begin"/>
      </w:r>
      <w:r>
        <w:instrText xml:space="preserve"> REF _Ref10640037 \h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69CD1457" w14:textId="77777777" w:rsidR="0042427F" w:rsidRDefault="0042427F">
      <w:pPr>
        <w:pStyle w:val="a6"/>
      </w:pPr>
    </w:p>
    <w:p w14:paraId="7B923BAC" w14:textId="77777777" w:rsidR="0042427F" w:rsidRDefault="0042427F"/>
    <w:p w14:paraId="34082F2B" w14:textId="77777777" w:rsidR="0042427F" w:rsidRPr="00E6169E" w:rsidRDefault="0042427F" w:rsidP="00B976A6">
      <w:pPr>
        <w:pStyle w:val="a6"/>
        <w:jc w:val="center"/>
      </w:pPr>
      <w:r>
        <w:fldChar w:fldCharType="begin"/>
      </w:r>
      <w:r>
        <w:instrText xml:space="preserve"> REF _Ref17985290 \h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39065DDD" w14:textId="77777777" w:rsidR="0042427F" w:rsidRDefault="0042427F">
      <w:pPr>
        <w:pStyle w:val="a6"/>
      </w:pPr>
    </w:p>
    <w:p w14:paraId="444BA793" w14:textId="77777777" w:rsidR="0042427F" w:rsidRDefault="0042427F"/>
    <w:p w14:paraId="25688666" w14:textId="77777777" w:rsidR="0042427F" w:rsidRPr="00E6169E" w:rsidRDefault="0042427F" w:rsidP="00B976A6">
      <w:pPr>
        <w:pStyle w:val="a6"/>
        <w:jc w:val="center"/>
      </w:pPr>
      <w:r>
        <w:fldChar w:fldCharType="begin"/>
      </w:r>
      <w:r>
        <w:instrText xml:space="preserve"> REF _Ref10639856 \h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35F8C249" w14:textId="77777777" w:rsidR="0042427F" w:rsidRDefault="0042427F">
      <w:pPr>
        <w:pStyle w:val="a6"/>
      </w:pPr>
    </w:p>
    <w:p w14:paraId="23422C15" w14:textId="77777777" w:rsidR="0042427F" w:rsidRDefault="0042427F"/>
    <w:p w14:paraId="3CA1F8FF" w14:textId="77777777" w:rsidR="0042427F" w:rsidRPr="00E6169E" w:rsidRDefault="0042427F" w:rsidP="00B976A6">
      <w:pPr>
        <w:pStyle w:val="a6"/>
        <w:jc w:val="center"/>
      </w:pPr>
      <w:r>
        <w:fldChar w:fldCharType="begin"/>
      </w:r>
      <w:r>
        <w:instrText xml:space="preserve"> REF _Ref10630713 \h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2CDA2089" w14:textId="77777777" w:rsidR="0042427F" w:rsidRDefault="0042427F">
      <w:pPr>
        <w:pStyle w:val="a6"/>
      </w:pPr>
    </w:p>
    <w:p w14:paraId="471EEFB3" w14:textId="77777777" w:rsidR="0042427F" w:rsidRDefault="0042427F"/>
    <w:p w14:paraId="08DE8E42" w14:textId="77777777" w:rsidR="0042427F" w:rsidRDefault="0042427F" w:rsidP="00421123">
      <w:pPr>
        <w:ind w:left="480" w:firstLine="480"/>
      </w:pPr>
      <w:r>
        <w:separator/>
      </w:r>
    </w:p>
  </w:footnote>
  <w:footnote w:type="continuationSeparator" w:id="0">
    <w:p w14:paraId="025F4331" w14:textId="77777777" w:rsidR="0042427F" w:rsidRDefault="0042427F" w:rsidP="00421123">
      <w:pPr>
        <w:ind w:left="480"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1EB9"/>
    <w:multiLevelType w:val="hybridMultilevel"/>
    <w:tmpl w:val="45843268"/>
    <w:lvl w:ilvl="0" w:tplc="288AB662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E03A04"/>
    <w:multiLevelType w:val="hybridMultilevel"/>
    <w:tmpl w:val="D428B3AC"/>
    <w:lvl w:ilvl="0" w:tplc="1C84467E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1A25399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34B70AE"/>
    <w:multiLevelType w:val="hybridMultilevel"/>
    <w:tmpl w:val="CA6AB8EC"/>
    <w:lvl w:ilvl="0" w:tplc="A724AEE6">
      <w:start w:val="1"/>
      <w:numFmt w:val="taiwaneseCountingThousand"/>
      <w:pStyle w:val="4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/>
        <w:bCs/>
        <w:i w:val="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1332DD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7711EBC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E7020CF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0E8504E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4331E2D"/>
    <w:multiLevelType w:val="hybridMultilevel"/>
    <w:tmpl w:val="A4EA542E"/>
    <w:lvl w:ilvl="0" w:tplc="1CB83AD2">
      <w:start w:val="1"/>
      <w:numFmt w:val="bullet"/>
      <w:lvlText w:val="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9190D6E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CC27869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D4D4FAA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6617E03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73D0101"/>
    <w:multiLevelType w:val="hybridMultilevel"/>
    <w:tmpl w:val="7FA45A2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F494872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E5234B"/>
    <w:multiLevelType w:val="hybridMultilevel"/>
    <w:tmpl w:val="66228580"/>
    <w:lvl w:ilvl="0" w:tplc="1CB83AD2">
      <w:start w:val="1"/>
      <w:numFmt w:val="bullet"/>
      <w:lvlText w:val="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6F1738C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4A77FEA"/>
    <w:multiLevelType w:val="hybridMultilevel"/>
    <w:tmpl w:val="8CEA997E"/>
    <w:lvl w:ilvl="0" w:tplc="2308425C">
      <w:start w:val="1"/>
      <w:numFmt w:val="ideographLegalTraditional"/>
      <w:pStyle w:val="a"/>
      <w:suff w:val="nothing"/>
      <w:lvlText w:val="%1、"/>
      <w:lvlJc w:val="left"/>
      <w:pPr>
        <w:ind w:left="119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77C2B81"/>
    <w:multiLevelType w:val="multilevel"/>
    <w:tmpl w:val="F5A66CC2"/>
    <w:lvl w:ilvl="0">
      <w:start w:val="1"/>
      <w:numFmt w:val="bullet"/>
      <w:pStyle w:val="10"/>
      <w:lvlText w:val=""/>
      <w:lvlJc w:val="left"/>
      <w:pPr>
        <w:ind w:left="1191" w:hanging="39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9" w15:restartNumberingAfterBreak="0">
    <w:nsid w:val="478C0282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7D33899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8B76231"/>
    <w:multiLevelType w:val="hybridMultilevel"/>
    <w:tmpl w:val="5FD26D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A00848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F1E6BAF"/>
    <w:multiLevelType w:val="hybridMultilevel"/>
    <w:tmpl w:val="AE9663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F605E8E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04F2C41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71C203B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9402DF7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1E600E2"/>
    <w:multiLevelType w:val="multilevel"/>
    <w:tmpl w:val="08DE728C"/>
    <w:lvl w:ilvl="0">
      <w:start w:val="1"/>
      <w:numFmt w:val="decimal"/>
      <w:pStyle w:val="1"/>
      <w:suff w:val="nothing"/>
      <w:lvlText w:val="附件%1"/>
      <w:lvlJc w:val="left"/>
      <w:pPr>
        <w:ind w:left="1134" w:hanging="1134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6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340"/>
        </w:tabs>
        <w:ind w:left="0" w:firstLine="0"/>
      </w:pPr>
      <w:rPr>
        <w:rFonts w:ascii="Times New Roman" w:eastAsia="標楷體" w:hAnsi="Times New Roman" w:hint="default"/>
        <w:b/>
        <w:i w:val="0"/>
        <w:sz w:val="32"/>
        <w:lang w:val="en-US"/>
      </w:rPr>
    </w:lvl>
    <w:lvl w:ilvl="2">
      <w:start w:val="1"/>
      <w:numFmt w:val="decimal"/>
      <w:pStyle w:val="3"/>
      <w:suff w:val="nothing"/>
      <w:lvlText w:val="%1.%2.%3"/>
      <w:lvlJc w:val="left"/>
      <w:pPr>
        <w:ind w:left="567" w:hanging="567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suff w:val="nothing"/>
      <w:lvlText w:val="%4、"/>
      <w:lvlJc w:val="left"/>
      <w:pPr>
        <w:ind w:left="0" w:firstLine="0"/>
      </w:pPr>
      <w:rPr>
        <w:rFonts w:ascii="Times New Roman" w:eastAsia="標楷體" w:hAnsi="Times New Roman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8"/>
        <w:u w:val="none"/>
        <w:vertAlign w:val="baseline"/>
        <w:em w:val="none"/>
        <w:lang w:val="en-US"/>
      </w:rPr>
    </w:lvl>
    <w:lvl w:ilvl="4">
      <w:start w:val="1"/>
      <w:numFmt w:val="taiwaneseCountingThousand"/>
      <w:lvlText w:val="(%5)"/>
      <w:lvlJc w:val="left"/>
      <w:pPr>
        <w:tabs>
          <w:tab w:val="num" w:pos="964"/>
        </w:tabs>
        <w:ind w:left="794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lvlText w:val="%6、"/>
      <w:lvlJc w:val="right"/>
      <w:pPr>
        <w:tabs>
          <w:tab w:val="num" w:pos="794"/>
        </w:tabs>
        <w:ind w:left="794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6">
      <w:start w:val="1"/>
      <w:numFmt w:val="decimal"/>
      <w:pStyle w:val="7"/>
      <w:lvlText w:val="(%7)"/>
      <w:lvlJc w:val="left"/>
      <w:pPr>
        <w:ind w:left="1021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7">
      <w:start w:val="1"/>
      <w:numFmt w:val="upperLetter"/>
      <w:pStyle w:val="8"/>
      <w:lvlText w:val="%8."/>
      <w:lvlJc w:val="left"/>
      <w:pPr>
        <w:tabs>
          <w:tab w:val="num" w:pos="680"/>
        </w:tabs>
        <w:ind w:left="680" w:firstLine="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8">
      <w:start w:val="1"/>
      <w:numFmt w:val="lowerLetter"/>
      <w:pStyle w:val="9"/>
      <w:lvlText w:val="%9."/>
      <w:lvlJc w:val="right"/>
      <w:pPr>
        <w:tabs>
          <w:tab w:val="num" w:pos="1077"/>
        </w:tabs>
        <w:ind w:left="1077" w:hanging="170"/>
      </w:pPr>
      <w:rPr>
        <w:rFonts w:ascii="Times New Roman" w:eastAsia="標楷體" w:hAnsi="Times New Roman" w:hint="default"/>
        <w:b w:val="0"/>
        <w:i w:val="0"/>
        <w:sz w:val="24"/>
      </w:rPr>
    </w:lvl>
  </w:abstractNum>
  <w:abstractNum w:abstractNumId="29" w15:restartNumberingAfterBreak="0">
    <w:nsid w:val="627E3A4A"/>
    <w:multiLevelType w:val="hybridMultilevel"/>
    <w:tmpl w:val="FC5280BC"/>
    <w:lvl w:ilvl="0" w:tplc="32C4E168">
      <w:start w:val="1"/>
      <w:numFmt w:val="taiwaneseCountingThousand"/>
      <w:pStyle w:val="5"/>
      <w:suff w:val="nothing"/>
      <w:lvlText w:val="（%1）"/>
      <w:lvlJc w:val="left"/>
      <w:pPr>
        <w:ind w:left="8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30" w15:restartNumberingAfterBreak="0">
    <w:nsid w:val="722F55FC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76076D2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DC54B87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EF1375F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F6805DF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28"/>
  </w:num>
  <w:num w:numId="3">
    <w:abstractNumId w:val="17"/>
  </w:num>
  <w:num w:numId="4">
    <w:abstractNumId w:val="0"/>
  </w:num>
  <w:num w:numId="5">
    <w:abstractNumId w:val="1"/>
  </w:num>
  <w:num w:numId="6">
    <w:abstractNumId w:val="29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2"/>
  </w:num>
  <w:num w:numId="11">
    <w:abstractNumId w:val="29"/>
    <w:lvlOverride w:ilvl="0">
      <w:startOverride w:val="1"/>
    </w:lvlOverride>
  </w:num>
  <w:num w:numId="12">
    <w:abstractNumId w:val="11"/>
  </w:num>
  <w:num w:numId="13">
    <w:abstractNumId w:val="22"/>
  </w:num>
  <w:num w:numId="14">
    <w:abstractNumId w:val="29"/>
    <w:lvlOverride w:ilvl="0">
      <w:startOverride w:val="1"/>
    </w:lvlOverride>
  </w:num>
  <w:num w:numId="15">
    <w:abstractNumId w:val="10"/>
  </w:num>
  <w:num w:numId="16">
    <w:abstractNumId w:val="20"/>
  </w:num>
  <w:num w:numId="17">
    <w:abstractNumId w:val="25"/>
  </w:num>
  <w:num w:numId="18">
    <w:abstractNumId w:val="29"/>
    <w:lvlOverride w:ilvl="0">
      <w:startOverride w:val="1"/>
    </w:lvlOverride>
  </w:num>
  <w:num w:numId="19">
    <w:abstractNumId w:val="12"/>
  </w:num>
  <w:num w:numId="20">
    <w:abstractNumId w:val="6"/>
  </w:num>
  <w:num w:numId="21">
    <w:abstractNumId w:val="27"/>
  </w:num>
  <w:num w:numId="22">
    <w:abstractNumId w:val="34"/>
  </w:num>
  <w:num w:numId="23">
    <w:abstractNumId w:val="29"/>
    <w:lvlOverride w:ilvl="0">
      <w:startOverride w:val="1"/>
    </w:lvlOverride>
  </w:num>
  <w:num w:numId="24">
    <w:abstractNumId w:val="9"/>
  </w:num>
  <w:num w:numId="25">
    <w:abstractNumId w:val="29"/>
    <w:lvlOverride w:ilvl="0">
      <w:startOverride w:val="1"/>
    </w:lvlOverride>
  </w:num>
  <w:num w:numId="26">
    <w:abstractNumId w:val="29"/>
    <w:lvlOverride w:ilvl="0">
      <w:startOverride w:val="1"/>
    </w:lvlOverride>
  </w:num>
  <w:num w:numId="27">
    <w:abstractNumId w:val="31"/>
  </w:num>
  <w:num w:numId="28">
    <w:abstractNumId w:val="5"/>
  </w:num>
  <w:num w:numId="29">
    <w:abstractNumId w:val="29"/>
    <w:lvlOverride w:ilvl="0">
      <w:startOverride w:val="1"/>
    </w:lvlOverride>
  </w:num>
  <w:num w:numId="30">
    <w:abstractNumId w:val="26"/>
  </w:num>
  <w:num w:numId="31">
    <w:abstractNumId w:val="24"/>
  </w:num>
  <w:num w:numId="32">
    <w:abstractNumId w:val="30"/>
  </w:num>
  <w:num w:numId="33">
    <w:abstractNumId w:val="32"/>
  </w:num>
  <w:num w:numId="34">
    <w:abstractNumId w:val="7"/>
  </w:num>
  <w:num w:numId="35">
    <w:abstractNumId w:val="14"/>
  </w:num>
  <w:num w:numId="36">
    <w:abstractNumId w:val="19"/>
  </w:num>
  <w:num w:numId="37">
    <w:abstractNumId w:val="4"/>
  </w:num>
  <w:num w:numId="38">
    <w:abstractNumId w:val="33"/>
  </w:num>
  <w:num w:numId="39">
    <w:abstractNumId w:val="16"/>
  </w:num>
  <w:num w:numId="40">
    <w:abstractNumId w:val="21"/>
  </w:num>
  <w:num w:numId="41">
    <w:abstractNumId w:val="3"/>
    <w:lvlOverride w:ilvl="0">
      <w:startOverride w:val="1"/>
    </w:lvlOverride>
  </w:num>
  <w:num w:numId="42">
    <w:abstractNumId w:val="15"/>
  </w:num>
  <w:num w:numId="43">
    <w:abstractNumId w:val="23"/>
  </w:num>
  <w:num w:numId="44">
    <w:abstractNumId w:val="3"/>
  </w:num>
  <w:num w:numId="45">
    <w:abstractNumId w:val="3"/>
  </w:num>
  <w:num w:numId="46">
    <w:abstractNumId w:val="13"/>
  </w:num>
  <w:num w:numId="47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02"/>
    <w:rsid w:val="00000BFD"/>
    <w:rsid w:val="000012F3"/>
    <w:rsid w:val="000013A2"/>
    <w:rsid w:val="00002748"/>
    <w:rsid w:val="00004CB5"/>
    <w:rsid w:val="00004D16"/>
    <w:rsid w:val="00005080"/>
    <w:rsid w:val="00005EE3"/>
    <w:rsid w:val="000061C3"/>
    <w:rsid w:val="00006C6A"/>
    <w:rsid w:val="00006DB0"/>
    <w:rsid w:val="00006F88"/>
    <w:rsid w:val="00007BF4"/>
    <w:rsid w:val="00010242"/>
    <w:rsid w:val="00013B63"/>
    <w:rsid w:val="00013EC8"/>
    <w:rsid w:val="000149FF"/>
    <w:rsid w:val="00016902"/>
    <w:rsid w:val="00020294"/>
    <w:rsid w:val="00021BDF"/>
    <w:rsid w:val="00021F74"/>
    <w:rsid w:val="0002232B"/>
    <w:rsid w:val="000230E2"/>
    <w:rsid w:val="0002320A"/>
    <w:rsid w:val="0002595A"/>
    <w:rsid w:val="00026B2F"/>
    <w:rsid w:val="00027C79"/>
    <w:rsid w:val="0003364D"/>
    <w:rsid w:val="00033C50"/>
    <w:rsid w:val="00033C7E"/>
    <w:rsid w:val="0003499E"/>
    <w:rsid w:val="00034FEB"/>
    <w:rsid w:val="00035374"/>
    <w:rsid w:val="00035EB2"/>
    <w:rsid w:val="000370D6"/>
    <w:rsid w:val="0004029E"/>
    <w:rsid w:val="00041DFC"/>
    <w:rsid w:val="000423AD"/>
    <w:rsid w:val="00042872"/>
    <w:rsid w:val="00042D12"/>
    <w:rsid w:val="000449D3"/>
    <w:rsid w:val="000450D4"/>
    <w:rsid w:val="0004519C"/>
    <w:rsid w:val="000454CA"/>
    <w:rsid w:val="0004585D"/>
    <w:rsid w:val="00047302"/>
    <w:rsid w:val="000503C0"/>
    <w:rsid w:val="000506B8"/>
    <w:rsid w:val="000506E0"/>
    <w:rsid w:val="00050E67"/>
    <w:rsid w:val="0005128F"/>
    <w:rsid w:val="00051CF3"/>
    <w:rsid w:val="000532A2"/>
    <w:rsid w:val="0005359C"/>
    <w:rsid w:val="000546C2"/>
    <w:rsid w:val="0005576F"/>
    <w:rsid w:val="00056E9A"/>
    <w:rsid w:val="00057914"/>
    <w:rsid w:val="00060947"/>
    <w:rsid w:val="00060AD8"/>
    <w:rsid w:val="000610EF"/>
    <w:rsid w:val="00061E58"/>
    <w:rsid w:val="00063FFA"/>
    <w:rsid w:val="00064AE0"/>
    <w:rsid w:val="00064E4D"/>
    <w:rsid w:val="000662B7"/>
    <w:rsid w:val="0006685C"/>
    <w:rsid w:val="0006737B"/>
    <w:rsid w:val="000700E4"/>
    <w:rsid w:val="00071843"/>
    <w:rsid w:val="00072E71"/>
    <w:rsid w:val="00073088"/>
    <w:rsid w:val="00073904"/>
    <w:rsid w:val="00073BF2"/>
    <w:rsid w:val="0007546E"/>
    <w:rsid w:val="00077245"/>
    <w:rsid w:val="00077264"/>
    <w:rsid w:val="000772B9"/>
    <w:rsid w:val="0008054A"/>
    <w:rsid w:val="000809EE"/>
    <w:rsid w:val="00080E84"/>
    <w:rsid w:val="000821B0"/>
    <w:rsid w:val="0008441E"/>
    <w:rsid w:val="000867E1"/>
    <w:rsid w:val="00086D7C"/>
    <w:rsid w:val="000872EE"/>
    <w:rsid w:val="00090659"/>
    <w:rsid w:val="000908C2"/>
    <w:rsid w:val="000943D4"/>
    <w:rsid w:val="00096A5D"/>
    <w:rsid w:val="00097ACA"/>
    <w:rsid w:val="000A0719"/>
    <w:rsid w:val="000A0B68"/>
    <w:rsid w:val="000A0DA7"/>
    <w:rsid w:val="000A1C52"/>
    <w:rsid w:val="000A2849"/>
    <w:rsid w:val="000A36C1"/>
    <w:rsid w:val="000A4CE4"/>
    <w:rsid w:val="000A55D2"/>
    <w:rsid w:val="000A6D8D"/>
    <w:rsid w:val="000A7341"/>
    <w:rsid w:val="000B0E69"/>
    <w:rsid w:val="000B231E"/>
    <w:rsid w:val="000B58ED"/>
    <w:rsid w:val="000B596A"/>
    <w:rsid w:val="000B5CC9"/>
    <w:rsid w:val="000B5CCC"/>
    <w:rsid w:val="000B623F"/>
    <w:rsid w:val="000B6D08"/>
    <w:rsid w:val="000B721A"/>
    <w:rsid w:val="000B786F"/>
    <w:rsid w:val="000B7C91"/>
    <w:rsid w:val="000B7D1A"/>
    <w:rsid w:val="000C0704"/>
    <w:rsid w:val="000C14AC"/>
    <w:rsid w:val="000C203B"/>
    <w:rsid w:val="000C2078"/>
    <w:rsid w:val="000C20FF"/>
    <w:rsid w:val="000C2D81"/>
    <w:rsid w:val="000C4A23"/>
    <w:rsid w:val="000C52F2"/>
    <w:rsid w:val="000C54A2"/>
    <w:rsid w:val="000C5604"/>
    <w:rsid w:val="000C5F68"/>
    <w:rsid w:val="000C6D25"/>
    <w:rsid w:val="000C7D1E"/>
    <w:rsid w:val="000C7F90"/>
    <w:rsid w:val="000D0C93"/>
    <w:rsid w:val="000D164A"/>
    <w:rsid w:val="000D16EB"/>
    <w:rsid w:val="000D1BD6"/>
    <w:rsid w:val="000D229A"/>
    <w:rsid w:val="000D22A9"/>
    <w:rsid w:val="000D2963"/>
    <w:rsid w:val="000D31EF"/>
    <w:rsid w:val="000D35B5"/>
    <w:rsid w:val="000D4647"/>
    <w:rsid w:val="000D5C7E"/>
    <w:rsid w:val="000D64C3"/>
    <w:rsid w:val="000D7EE0"/>
    <w:rsid w:val="000E11F9"/>
    <w:rsid w:val="000E23F2"/>
    <w:rsid w:val="000E4345"/>
    <w:rsid w:val="000E4A57"/>
    <w:rsid w:val="000E4B00"/>
    <w:rsid w:val="000E57BA"/>
    <w:rsid w:val="000E60CA"/>
    <w:rsid w:val="000E6FEC"/>
    <w:rsid w:val="000F0835"/>
    <w:rsid w:val="000F08C4"/>
    <w:rsid w:val="000F0A7A"/>
    <w:rsid w:val="000F1992"/>
    <w:rsid w:val="000F20F5"/>
    <w:rsid w:val="000F2B99"/>
    <w:rsid w:val="000F340A"/>
    <w:rsid w:val="000F479F"/>
    <w:rsid w:val="000F59A3"/>
    <w:rsid w:val="000F5D12"/>
    <w:rsid w:val="000F65CB"/>
    <w:rsid w:val="000F6836"/>
    <w:rsid w:val="000F6EB3"/>
    <w:rsid w:val="0010019F"/>
    <w:rsid w:val="00100BD6"/>
    <w:rsid w:val="0010286E"/>
    <w:rsid w:val="00102A9B"/>
    <w:rsid w:val="0010427B"/>
    <w:rsid w:val="00105A58"/>
    <w:rsid w:val="00105F30"/>
    <w:rsid w:val="00106579"/>
    <w:rsid w:val="00107AA1"/>
    <w:rsid w:val="00111B46"/>
    <w:rsid w:val="00111EC4"/>
    <w:rsid w:val="001122C1"/>
    <w:rsid w:val="00112392"/>
    <w:rsid w:val="00112FD0"/>
    <w:rsid w:val="00113C71"/>
    <w:rsid w:val="00114ACE"/>
    <w:rsid w:val="00114B82"/>
    <w:rsid w:val="00114D5D"/>
    <w:rsid w:val="00117629"/>
    <w:rsid w:val="00117953"/>
    <w:rsid w:val="001204A3"/>
    <w:rsid w:val="00120C2D"/>
    <w:rsid w:val="0012133A"/>
    <w:rsid w:val="0012155A"/>
    <w:rsid w:val="00122AE4"/>
    <w:rsid w:val="00123B6E"/>
    <w:rsid w:val="0012442A"/>
    <w:rsid w:val="00125513"/>
    <w:rsid w:val="001265AA"/>
    <w:rsid w:val="00130721"/>
    <w:rsid w:val="00130D14"/>
    <w:rsid w:val="00132265"/>
    <w:rsid w:val="001360C1"/>
    <w:rsid w:val="0013688E"/>
    <w:rsid w:val="0013755F"/>
    <w:rsid w:val="001375F2"/>
    <w:rsid w:val="00141F8D"/>
    <w:rsid w:val="001425A6"/>
    <w:rsid w:val="00144168"/>
    <w:rsid w:val="00144F52"/>
    <w:rsid w:val="00145D31"/>
    <w:rsid w:val="00145E80"/>
    <w:rsid w:val="00150988"/>
    <w:rsid w:val="00151E89"/>
    <w:rsid w:val="00153097"/>
    <w:rsid w:val="001542E3"/>
    <w:rsid w:val="001578CD"/>
    <w:rsid w:val="00160D8D"/>
    <w:rsid w:val="00163487"/>
    <w:rsid w:val="00163F07"/>
    <w:rsid w:val="00164467"/>
    <w:rsid w:val="0016722D"/>
    <w:rsid w:val="0016792D"/>
    <w:rsid w:val="00167F54"/>
    <w:rsid w:val="0017122F"/>
    <w:rsid w:val="00171C4F"/>
    <w:rsid w:val="00174795"/>
    <w:rsid w:val="00175BC7"/>
    <w:rsid w:val="00175DEC"/>
    <w:rsid w:val="00176F09"/>
    <w:rsid w:val="0017737A"/>
    <w:rsid w:val="00177B18"/>
    <w:rsid w:val="00180FC2"/>
    <w:rsid w:val="00181A56"/>
    <w:rsid w:val="00182897"/>
    <w:rsid w:val="00183F47"/>
    <w:rsid w:val="001844B0"/>
    <w:rsid w:val="00190044"/>
    <w:rsid w:val="00190609"/>
    <w:rsid w:val="00190AED"/>
    <w:rsid w:val="00191439"/>
    <w:rsid w:val="0019189B"/>
    <w:rsid w:val="00191B85"/>
    <w:rsid w:val="00193A91"/>
    <w:rsid w:val="00194946"/>
    <w:rsid w:val="001967B6"/>
    <w:rsid w:val="00196C99"/>
    <w:rsid w:val="00197CBE"/>
    <w:rsid w:val="001A15F2"/>
    <w:rsid w:val="001A18DB"/>
    <w:rsid w:val="001A39EF"/>
    <w:rsid w:val="001A3E5C"/>
    <w:rsid w:val="001A3EBA"/>
    <w:rsid w:val="001A47AB"/>
    <w:rsid w:val="001A55A7"/>
    <w:rsid w:val="001A5C5C"/>
    <w:rsid w:val="001A7DE7"/>
    <w:rsid w:val="001B0115"/>
    <w:rsid w:val="001B2262"/>
    <w:rsid w:val="001B27BC"/>
    <w:rsid w:val="001B2DCB"/>
    <w:rsid w:val="001B41C1"/>
    <w:rsid w:val="001B473D"/>
    <w:rsid w:val="001B6F0F"/>
    <w:rsid w:val="001C1AAD"/>
    <w:rsid w:val="001C26D5"/>
    <w:rsid w:val="001C2D76"/>
    <w:rsid w:val="001C76AC"/>
    <w:rsid w:val="001D0B97"/>
    <w:rsid w:val="001D33EB"/>
    <w:rsid w:val="001D3420"/>
    <w:rsid w:val="001D4A5E"/>
    <w:rsid w:val="001D4BD3"/>
    <w:rsid w:val="001D5F0C"/>
    <w:rsid w:val="001D614B"/>
    <w:rsid w:val="001D78FD"/>
    <w:rsid w:val="001D79A9"/>
    <w:rsid w:val="001E0596"/>
    <w:rsid w:val="001E1457"/>
    <w:rsid w:val="001E1A2C"/>
    <w:rsid w:val="001E1E52"/>
    <w:rsid w:val="001E5A92"/>
    <w:rsid w:val="001E69A4"/>
    <w:rsid w:val="001E6E9F"/>
    <w:rsid w:val="001F00B5"/>
    <w:rsid w:val="001F287D"/>
    <w:rsid w:val="001F3143"/>
    <w:rsid w:val="001F51F9"/>
    <w:rsid w:val="001F7026"/>
    <w:rsid w:val="001F744D"/>
    <w:rsid w:val="001F7464"/>
    <w:rsid w:val="001F7520"/>
    <w:rsid w:val="001F79C4"/>
    <w:rsid w:val="002001FC"/>
    <w:rsid w:val="002005AE"/>
    <w:rsid w:val="00200913"/>
    <w:rsid w:val="002024A9"/>
    <w:rsid w:val="002026FF"/>
    <w:rsid w:val="00202734"/>
    <w:rsid w:val="002045A7"/>
    <w:rsid w:val="00204C8F"/>
    <w:rsid w:val="00206340"/>
    <w:rsid w:val="002071CF"/>
    <w:rsid w:val="00207FE3"/>
    <w:rsid w:val="00210110"/>
    <w:rsid w:val="0021105E"/>
    <w:rsid w:val="0021136F"/>
    <w:rsid w:val="002113AE"/>
    <w:rsid w:val="00214C88"/>
    <w:rsid w:val="00214EA3"/>
    <w:rsid w:val="00215F7A"/>
    <w:rsid w:val="00215FA0"/>
    <w:rsid w:val="002166A4"/>
    <w:rsid w:val="002203DD"/>
    <w:rsid w:val="00220506"/>
    <w:rsid w:val="00221A6E"/>
    <w:rsid w:val="00222C10"/>
    <w:rsid w:val="00223E49"/>
    <w:rsid w:val="002250FA"/>
    <w:rsid w:val="002255F3"/>
    <w:rsid w:val="002262A7"/>
    <w:rsid w:val="002272A9"/>
    <w:rsid w:val="002278DD"/>
    <w:rsid w:val="00227CCD"/>
    <w:rsid w:val="0023075E"/>
    <w:rsid w:val="00230D2E"/>
    <w:rsid w:val="002312F8"/>
    <w:rsid w:val="00233CC3"/>
    <w:rsid w:val="002345AC"/>
    <w:rsid w:val="00234714"/>
    <w:rsid w:val="0023496F"/>
    <w:rsid w:val="00234B1D"/>
    <w:rsid w:val="0023735B"/>
    <w:rsid w:val="0023740B"/>
    <w:rsid w:val="00240548"/>
    <w:rsid w:val="00240BDF"/>
    <w:rsid w:val="00240D63"/>
    <w:rsid w:val="0024305E"/>
    <w:rsid w:val="00243434"/>
    <w:rsid w:val="00244607"/>
    <w:rsid w:val="00245AD5"/>
    <w:rsid w:val="00246F2E"/>
    <w:rsid w:val="002472A6"/>
    <w:rsid w:val="00250FB3"/>
    <w:rsid w:val="00251845"/>
    <w:rsid w:val="00252857"/>
    <w:rsid w:val="00252C15"/>
    <w:rsid w:val="002535FF"/>
    <w:rsid w:val="002537D5"/>
    <w:rsid w:val="00255AD7"/>
    <w:rsid w:val="0025660E"/>
    <w:rsid w:val="0025763E"/>
    <w:rsid w:val="0026079A"/>
    <w:rsid w:val="002611D3"/>
    <w:rsid w:val="00261428"/>
    <w:rsid w:val="002622AE"/>
    <w:rsid w:val="00264593"/>
    <w:rsid w:val="00265CE4"/>
    <w:rsid w:val="00265F4A"/>
    <w:rsid w:val="0026679E"/>
    <w:rsid w:val="002723A2"/>
    <w:rsid w:val="002727C1"/>
    <w:rsid w:val="00273E58"/>
    <w:rsid w:val="002749F8"/>
    <w:rsid w:val="002754BB"/>
    <w:rsid w:val="0027572C"/>
    <w:rsid w:val="00280BBC"/>
    <w:rsid w:val="00280E80"/>
    <w:rsid w:val="0028320F"/>
    <w:rsid w:val="002846B7"/>
    <w:rsid w:val="0028732C"/>
    <w:rsid w:val="0029065F"/>
    <w:rsid w:val="00290F2B"/>
    <w:rsid w:val="00291F1D"/>
    <w:rsid w:val="00291FF3"/>
    <w:rsid w:val="002928B7"/>
    <w:rsid w:val="00293DB7"/>
    <w:rsid w:val="00294965"/>
    <w:rsid w:val="0029510F"/>
    <w:rsid w:val="00295124"/>
    <w:rsid w:val="00295DA7"/>
    <w:rsid w:val="002A03A2"/>
    <w:rsid w:val="002A0B38"/>
    <w:rsid w:val="002A221A"/>
    <w:rsid w:val="002A25D3"/>
    <w:rsid w:val="002A2D25"/>
    <w:rsid w:val="002A469E"/>
    <w:rsid w:val="002A53FB"/>
    <w:rsid w:val="002A6452"/>
    <w:rsid w:val="002A696D"/>
    <w:rsid w:val="002A735D"/>
    <w:rsid w:val="002A73BE"/>
    <w:rsid w:val="002A7EBD"/>
    <w:rsid w:val="002A7FBA"/>
    <w:rsid w:val="002B0CC7"/>
    <w:rsid w:val="002B201F"/>
    <w:rsid w:val="002B6292"/>
    <w:rsid w:val="002B753F"/>
    <w:rsid w:val="002B760E"/>
    <w:rsid w:val="002C1736"/>
    <w:rsid w:val="002C3081"/>
    <w:rsid w:val="002C3245"/>
    <w:rsid w:val="002C4CE0"/>
    <w:rsid w:val="002C62CE"/>
    <w:rsid w:val="002C74DB"/>
    <w:rsid w:val="002D02E9"/>
    <w:rsid w:val="002D307B"/>
    <w:rsid w:val="002D321A"/>
    <w:rsid w:val="002D3436"/>
    <w:rsid w:val="002D44F2"/>
    <w:rsid w:val="002D50A9"/>
    <w:rsid w:val="002D52DA"/>
    <w:rsid w:val="002D5414"/>
    <w:rsid w:val="002D6A6E"/>
    <w:rsid w:val="002E05AF"/>
    <w:rsid w:val="002E0D7F"/>
    <w:rsid w:val="002E4A71"/>
    <w:rsid w:val="002E6839"/>
    <w:rsid w:val="002E78B2"/>
    <w:rsid w:val="002F0B19"/>
    <w:rsid w:val="002F1204"/>
    <w:rsid w:val="002F19A4"/>
    <w:rsid w:val="002F597C"/>
    <w:rsid w:val="00300F1D"/>
    <w:rsid w:val="00302B6A"/>
    <w:rsid w:val="00303037"/>
    <w:rsid w:val="00303E13"/>
    <w:rsid w:val="00304490"/>
    <w:rsid w:val="00305F4F"/>
    <w:rsid w:val="0030675A"/>
    <w:rsid w:val="003070A0"/>
    <w:rsid w:val="0030754C"/>
    <w:rsid w:val="00310988"/>
    <w:rsid w:val="00311F52"/>
    <w:rsid w:val="00312B0F"/>
    <w:rsid w:val="00312E7E"/>
    <w:rsid w:val="00314828"/>
    <w:rsid w:val="003151B8"/>
    <w:rsid w:val="00315FF5"/>
    <w:rsid w:val="0032125A"/>
    <w:rsid w:val="00321B9E"/>
    <w:rsid w:val="00322C3F"/>
    <w:rsid w:val="00324CCF"/>
    <w:rsid w:val="00325BCA"/>
    <w:rsid w:val="00326126"/>
    <w:rsid w:val="00327367"/>
    <w:rsid w:val="00330056"/>
    <w:rsid w:val="003318A5"/>
    <w:rsid w:val="00332FF1"/>
    <w:rsid w:val="003340DC"/>
    <w:rsid w:val="003344BF"/>
    <w:rsid w:val="0033523F"/>
    <w:rsid w:val="00337C7B"/>
    <w:rsid w:val="00340763"/>
    <w:rsid w:val="003407F7"/>
    <w:rsid w:val="00340ACC"/>
    <w:rsid w:val="00342320"/>
    <w:rsid w:val="00345B6C"/>
    <w:rsid w:val="00346EF0"/>
    <w:rsid w:val="00347DAF"/>
    <w:rsid w:val="00351713"/>
    <w:rsid w:val="00352435"/>
    <w:rsid w:val="003528FD"/>
    <w:rsid w:val="00352D0E"/>
    <w:rsid w:val="003530A4"/>
    <w:rsid w:val="00353582"/>
    <w:rsid w:val="00353AC8"/>
    <w:rsid w:val="00353C9F"/>
    <w:rsid w:val="003545FC"/>
    <w:rsid w:val="003563DB"/>
    <w:rsid w:val="003565E3"/>
    <w:rsid w:val="00356B61"/>
    <w:rsid w:val="00361CFF"/>
    <w:rsid w:val="00361FE1"/>
    <w:rsid w:val="0036207D"/>
    <w:rsid w:val="0036230B"/>
    <w:rsid w:val="00362AA0"/>
    <w:rsid w:val="00365A11"/>
    <w:rsid w:val="00367429"/>
    <w:rsid w:val="00370FBD"/>
    <w:rsid w:val="00371910"/>
    <w:rsid w:val="00371D35"/>
    <w:rsid w:val="00372BBE"/>
    <w:rsid w:val="00372CC7"/>
    <w:rsid w:val="00375008"/>
    <w:rsid w:val="00376715"/>
    <w:rsid w:val="0038237E"/>
    <w:rsid w:val="003825D1"/>
    <w:rsid w:val="00385116"/>
    <w:rsid w:val="00387903"/>
    <w:rsid w:val="0039014D"/>
    <w:rsid w:val="00390358"/>
    <w:rsid w:val="003927C5"/>
    <w:rsid w:val="00393041"/>
    <w:rsid w:val="00393265"/>
    <w:rsid w:val="00393907"/>
    <w:rsid w:val="00393ABE"/>
    <w:rsid w:val="00394558"/>
    <w:rsid w:val="003949B3"/>
    <w:rsid w:val="00395AE1"/>
    <w:rsid w:val="003A11ED"/>
    <w:rsid w:val="003A1260"/>
    <w:rsid w:val="003A1DE4"/>
    <w:rsid w:val="003A1FCC"/>
    <w:rsid w:val="003A1FEF"/>
    <w:rsid w:val="003A2E07"/>
    <w:rsid w:val="003A30D1"/>
    <w:rsid w:val="003A3584"/>
    <w:rsid w:val="003A45D4"/>
    <w:rsid w:val="003A7716"/>
    <w:rsid w:val="003B05D1"/>
    <w:rsid w:val="003B1D8F"/>
    <w:rsid w:val="003B2B07"/>
    <w:rsid w:val="003B2CFE"/>
    <w:rsid w:val="003B5CCD"/>
    <w:rsid w:val="003B7585"/>
    <w:rsid w:val="003B7E89"/>
    <w:rsid w:val="003C0257"/>
    <w:rsid w:val="003C27DF"/>
    <w:rsid w:val="003C2CBE"/>
    <w:rsid w:val="003C31C0"/>
    <w:rsid w:val="003C3BAC"/>
    <w:rsid w:val="003C3F76"/>
    <w:rsid w:val="003C57DD"/>
    <w:rsid w:val="003C6479"/>
    <w:rsid w:val="003D4014"/>
    <w:rsid w:val="003D437E"/>
    <w:rsid w:val="003D4B58"/>
    <w:rsid w:val="003D4FB6"/>
    <w:rsid w:val="003D5929"/>
    <w:rsid w:val="003D6276"/>
    <w:rsid w:val="003D680A"/>
    <w:rsid w:val="003E007F"/>
    <w:rsid w:val="003E058C"/>
    <w:rsid w:val="003E0C9B"/>
    <w:rsid w:val="003E1E16"/>
    <w:rsid w:val="003E1F5D"/>
    <w:rsid w:val="003E5627"/>
    <w:rsid w:val="003E5940"/>
    <w:rsid w:val="003E6E78"/>
    <w:rsid w:val="003E707C"/>
    <w:rsid w:val="003F19A5"/>
    <w:rsid w:val="003F1A00"/>
    <w:rsid w:val="003F56F1"/>
    <w:rsid w:val="003F5836"/>
    <w:rsid w:val="003F6F82"/>
    <w:rsid w:val="003F703F"/>
    <w:rsid w:val="003F7637"/>
    <w:rsid w:val="003F76A7"/>
    <w:rsid w:val="00400BE6"/>
    <w:rsid w:val="00400D03"/>
    <w:rsid w:val="004014D8"/>
    <w:rsid w:val="0040198D"/>
    <w:rsid w:val="00402436"/>
    <w:rsid w:val="004029C7"/>
    <w:rsid w:val="004037B4"/>
    <w:rsid w:val="0040410D"/>
    <w:rsid w:val="00404787"/>
    <w:rsid w:val="00404817"/>
    <w:rsid w:val="0040481E"/>
    <w:rsid w:val="00406A0F"/>
    <w:rsid w:val="00406A62"/>
    <w:rsid w:val="004113E5"/>
    <w:rsid w:val="004120B9"/>
    <w:rsid w:val="0041263E"/>
    <w:rsid w:val="00413AFA"/>
    <w:rsid w:val="00413E15"/>
    <w:rsid w:val="004143AE"/>
    <w:rsid w:val="0041571F"/>
    <w:rsid w:val="00415E4F"/>
    <w:rsid w:val="00416536"/>
    <w:rsid w:val="004171DC"/>
    <w:rsid w:val="004200F4"/>
    <w:rsid w:val="00421123"/>
    <w:rsid w:val="00422B76"/>
    <w:rsid w:val="00422FE4"/>
    <w:rsid w:val="0042427F"/>
    <w:rsid w:val="00425B85"/>
    <w:rsid w:val="00426542"/>
    <w:rsid w:val="0042663E"/>
    <w:rsid w:val="00427B3B"/>
    <w:rsid w:val="004304ED"/>
    <w:rsid w:val="00430671"/>
    <w:rsid w:val="0043084E"/>
    <w:rsid w:val="00430DC0"/>
    <w:rsid w:val="00430DF7"/>
    <w:rsid w:val="004314A7"/>
    <w:rsid w:val="0043173C"/>
    <w:rsid w:val="00431B48"/>
    <w:rsid w:val="004328B6"/>
    <w:rsid w:val="00433E88"/>
    <w:rsid w:val="00434190"/>
    <w:rsid w:val="00434240"/>
    <w:rsid w:val="0043448C"/>
    <w:rsid w:val="00434F3E"/>
    <w:rsid w:val="00435579"/>
    <w:rsid w:val="004357DF"/>
    <w:rsid w:val="0043628C"/>
    <w:rsid w:val="00436D8E"/>
    <w:rsid w:val="00443345"/>
    <w:rsid w:val="004437C9"/>
    <w:rsid w:val="00443D08"/>
    <w:rsid w:val="00443D6F"/>
    <w:rsid w:val="00450EB0"/>
    <w:rsid w:val="004548AA"/>
    <w:rsid w:val="00454BED"/>
    <w:rsid w:val="00455C0E"/>
    <w:rsid w:val="00456E3D"/>
    <w:rsid w:val="00460F0F"/>
    <w:rsid w:val="0046168A"/>
    <w:rsid w:val="004617A7"/>
    <w:rsid w:val="00461D38"/>
    <w:rsid w:val="00461F02"/>
    <w:rsid w:val="00462BB6"/>
    <w:rsid w:val="004635E0"/>
    <w:rsid w:val="00466AE1"/>
    <w:rsid w:val="00467566"/>
    <w:rsid w:val="00467C37"/>
    <w:rsid w:val="004709AB"/>
    <w:rsid w:val="00471B5E"/>
    <w:rsid w:val="00474225"/>
    <w:rsid w:val="00474FE9"/>
    <w:rsid w:val="00475BD6"/>
    <w:rsid w:val="00476300"/>
    <w:rsid w:val="0047661A"/>
    <w:rsid w:val="00476F3B"/>
    <w:rsid w:val="00477114"/>
    <w:rsid w:val="004774E0"/>
    <w:rsid w:val="00477741"/>
    <w:rsid w:val="004778A5"/>
    <w:rsid w:val="00477BE7"/>
    <w:rsid w:val="0048392A"/>
    <w:rsid w:val="004844F1"/>
    <w:rsid w:val="00485C96"/>
    <w:rsid w:val="0048753F"/>
    <w:rsid w:val="004901DC"/>
    <w:rsid w:val="00490F95"/>
    <w:rsid w:val="00491401"/>
    <w:rsid w:val="004917CD"/>
    <w:rsid w:val="00492917"/>
    <w:rsid w:val="00492D46"/>
    <w:rsid w:val="0049392F"/>
    <w:rsid w:val="00493EC7"/>
    <w:rsid w:val="00494740"/>
    <w:rsid w:val="004A0DF5"/>
    <w:rsid w:val="004A0EA6"/>
    <w:rsid w:val="004A10A8"/>
    <w:rsid w:val="004A1227"/>
    <w:rsid w:val="004A2DD1"/>
    <w:rsid w:val="004A408C"/>
    <w:rsid w:val="004A44AC"/>
    <w:rsid w:val="004A4E8E"/>
    <w:rsid w:val="004A56C9"/>
    <w:rsid w:val="004A6E0E"/>
    <w:rsid w:val="004A6EE7"/>
    <w:rsid w:val="004A7668"/>
    <w:rsid w:val="004B24BF"/>
    <w:rsid w:val="004B313C"/>
    <w:rsid w:val="004B38F5"/>
    <w:rsid w:val="004B3A4D"/>
    <w:rsid w:val="004B5C97"/>
    <w:rsid w:val="004C3616"/>
    <w:rsid w:val="004C4D72"/>
    <w:rsid w:val="004C6EDB"/>
    <w:rsid w:val="004C6FCF"/>
    <w:rsid w:val="004C7C33"/>
    <w:rsid w:val="004D02B3"/>
    <w:rsid w:val="004D16D0"/>
    <w:rsid w:val="004D2E5D"/>
    <w:rsid w:val="004D3F64"/>
    <w:rsid w:val="004D4139"/>
    <w:rsid w:val="004D53DC"/>
    <w:rsid w:val="004D5617"/>
    <w:rsid w:val="004D578B"/>
    <w:rsid w:val="004D5897"/>
    <w:rsid w:val="004D5ECE"/>
    <w:rsid w:val="004D6EAF"/>
    <w:rsid w:val="004D75CF"/>
    <w:rsid w:val="004D7D6C"/>
    <w:rsid w:val="004D7FA6"/>
    <w:rsid w:val="004E111D"/>
    <w:rsid w:val="004E13D5"/>
    <w:rsid w:val="004E1D3D"/>
    <w:rsid w:val="004E2340"/>
    <w:rsid w:val="004E3030"/>
    <w:rsid w:val="004E35EF"/>
    <w:rsid w:val="004E37BA"/>
    <w:rsid w:val="004E3EA5"/>
    <w:rsid w:val="004E56A1"/>
    <w:rsid w:val="004E642A"/>
    <w:rsid w:val="004E643D"/>
    <w:rsid w:val="004E6E48"/>
    <w:rsid w:val="004F0055"/>
    <w:rsid w:val="004F0B6D"/>
    <w:rsid w:val="004F1BF5"/>
    <w:rsid w:val="004F26A7"/>
    <w:rsid w:val="004F49F3"/>
    <w:rsid w:val="004F4C8C"/>
    <w:rsid w:val="004F5C07"/>
    <w:rsid w:val="004F5EA1"/>
    <w:rsid w:val="004F660D"/>
    <w:rsid w:val="0050077F"/>
    <w:rsid w:val="0050081F"/>
    <w:rsid w:val="005009C3"/>
    <w:rsid w:val="00500FC0"/>
    <w:rsid w:val="00502113"/>
    <w:rsid w:val="0050319A"/>
    <w:rsid w:val="00504037"/>
    <w:rsid w:val="00505169"/>
    <w:rsid w:val="0050525B"/>
    <w:rsid w:val="005054C9"/>
    <w:rsid w:val="00505EA1"/>
    <w:rsid w:val="00511DE9"/>
    <w:rsid w:val="00513DEF"/>
    <w:rsid w:val="00514012"/>
    <w:rsid w:val="00514828"/>
    <w:rsid w:val="00516526"/>
    <w:rsid w:val="005165D6"/>
    <w:rsid w:val="005204DF"/>
    <w:rsid w:val="00520752"/>
    <w:rsid w:val="00521DB4"/>
    <w:rsid w:val="00522B99"/>
    <w:rsid w:val="00523E9E"/>
    <w:rsid w:val="00527BA0"/>
    <w:rsid w:val="00527F8E"/>
    <w:rsid w:val="0053077B"/>
    <w:rsid w:val="00530C59"/>
    <w:rsid w:val="005319C7"/>
    <w:rsid w:val="00531E01"/>
    <w:rsid w:val="00533828"/>
    <w:rsid w:val="00533860"/>
    <w:rsid w:val="00536FA9"/>
    <w:rsid w:val="005403B2"/>
    <w:rsid w:val="00540471"/>
    <w:rsid w:val="005404ED"/>
    <w:rsid w:val="00540DCE"/>
    <w:rsid w:val="005432A2"/>
    <w:rsid w:val="005438F6"/>
    <w:rsid w:val="00543D7B"/>
    <w:rsid w:val="00544529"/>
    <w:rsid w:val="00544AF3"/>
    <w:rsid w:val="00544AF8"/>
    <w:rsid w:val="005451E9"/>
    <w:rsid w:val="005453A5"/>
    <w:rsid w:val="00545C6F"/>
    <w:rsid w:val="00547EAC"/>
    <w:rsid w:val="005523EA"/>
    <w:rsid w:val="005534C8"/>
    <w:rsid w:val="005541C3"/>
    <w:rsid w:val="005547B4"/>
    <w:rsid w:val="005550FF"/>
    <w:rsid w:val="005555CE"/>
    <w:rsid w:val="00555928"/>
    <w:rsid w:val="005560F2"/>
    <w:rsid w:val="00556B4A"/>
    <w:rsid w:val="00560BD0"/>
    <w:rsid w:val="0056101F"/>
    <w:rsid w:val="005616AC"/>
    <w:rsid w:val="0056172B"/>
    <w:rsid w:val="00562DDB"/>
    <w:rsid w:val="00564E55"/>
    <w:rsid w:val="00564F47"/>
    <w:rsid w:val="00565433"/>
    <w:rsid w:val="00565C0D"/>
    <w:rsid w:val="00566B4D"/>
    <w:rsid w:val="005718E2"/>
    <w:rsid w:val="00571B9A"/>
    <w:rsid w:val="00571CFE"/>
    <w:rsid w:val="00572622"/>
    <w:rsid w:val="00573F50"/>
    <w:rsid w:val="00575386"/>
    <w:rsid w:val="005762BC"/>
    <w:rsid w:val="00576BEC"/>
    <w:rsid w:val="00577796"/>
    <w:rsid w:val="005815DC"/>
    <w:rsid w:val="00581C1A"/>
    <w:rsid w:val="0058359C"/>
    <w:rsid w:val="00584750"/>
    <w:rsid w:val="00585833"/>
    <w:rsid w:val="00586060"/>
    <w:rsid w:val="0058631F"/>
    <w:rsid w:val="005871AD"/>
    <w:rsid w:val="00590A7D"/>
    <w:rsid w:val="00590DCC"/>
    <w:rsid w:val="00591012"/>
    <w:rsid w:val="005925F9"/>
    <w:rsid w:val="005927E6"/>
    <w:rsid w:val="00593423"/>
    <w:rsid w:val="00595143"/>
    <w:rsid w:val="005952DC"/>
    <w:rsid w:val="00595471"/>
    <w:rsid w:val="00595474"/>
    <w:rsid w:val="00597020"/>
    <w:rsid w:val="00597482"/>
    <w:rsid w:val="005A0183"/>
    <w:rsid w:val="005A2D79"/>
    <w:rsid w:val="005A534F"/>
    <w:rsid w:val="005A55DD"/>
    <w:rsid w:val="005A58CA"/>
    <w:rsid w:val="005A5C41"/>
    <w:rsid w:val="005A5FE2"/>
    <w:rsid w:val="005B1AAD"/>
    <w:rsid w:val="005B2D38"/>
    <w:rsid w:val="005B5AD3"/>
    <w:rsid w:val="005B69A0"/>
    <w:rsid w:val="005C0386"/>
    <w:rsid w:val="005C2A41"/>
    <w:rsid w:val="005C3166"/>
    <w:rsid w:val="005C5060"/>
    <w:rsid w:val="005C5F9C"/>
    <w:rsid w:val="005C5FEC"/>
    <w:rsid w:val="005C6059"/>
    <w:rsid w:val="005C67AD"/>
    <w:rsid w:val="005C70D6"/>
    <w:rsid w:val="005C7201"/>
    <w:rsid w:val="005D0BAB"/>
    <w:rsid w:val="005D1237"/>
    <w:rsid w:val="005D27B8"/>
    <w:rsid w:val="005D5480"/>
    <w:rsid w:val="005D59C4"/>
    <w:rsid w:val="005D765F"/>
    <w:rsid w:val="005D7A69"/>
    <w:rsid w:val="005E0CC2"/>
    <w:rsid w:val="005E16F1"/>
    <w:rsid w:val="005E3E81"/>
    <w:rsid w:val="005E3F5A"/>
    <w:rsid w:val="005E40ED"/>
    <w:rsid w:val="005E4C7B"/>
    <w:rsid w:val="005E5469"/>
    <w:rsid w:val="005E71B2"/>
    <w:rsid w:val="005E7802"/>
    <w:rsid w:val="005E7D38"/>
    <w:rsid w:val="005F0390"/>
    <w:rsid w:val="005F0605"/>
    <w:rsid w:val="005F41EE"/>
    <w:rsid w:val="005F47D0"/>
    <w:rsid w:val="005F4C1E"/>
    <w:rsid w:val="005F62E5"/>
    <w:rsid w:val="0060049E"/>
    <w:rsid w:val="00605658"/>
    <w:rsid w:val="00605DB8"/>
    <w:rsid w:val="00606D7C"/>
    <w:rsid w:val="006116F2"/>
    <w:rsid w:val="00611ABD"/>
    <w:rsid w:val="00614B24"/>
    <w:rsid w:val="00620D33"/>
    <w:rsid w:val="006218B1"/>
    <w:rsid w:val="00621D5A"/>
    <w:rsid w:val="00621F3F"/>
    <w:rsid w:val="006223BB"/>
    <w:rsid w:val="0062361A"/>
    <w:rsid w:val="00624AFB"/>
    <w:rsid w:val="00625C50"/>
    <w:rsid w:val="00625EFD"/>
    <w:rsid w:val="006261B3"/>
    <w:rsid w:val="006274FE"/>
    <w:rsid w:val="006313F2"/>
    <w:rsid w:val="0063141A"/>
    <w:rsid w:val="006321F6"/>
    <w:rsid w:val="006324F9"/>
    <w:rsid w:val="00634BC8"/>
    <w:rsid w:val="00635D08"/>
    <w:rsid w:val="0063699A"/>
    <w:rsid w:val="006376E7"/>
    <w:rsid w:val="00637F4B"/>
    <w:rsid w:val="00640167"/>
    <w:rsid w:val="00641FFE"/>
    <w:rsid w:val="0064266A"/>
    <w:rsid w:val="00644029"/>
    <w:rsid w:val="0064463F"/>
    <w:rsid w:val="00644DD4"/>
    <w:rsid w:val="00645072"/>
    <w:rsid w:val="0064510D"/>
    <w:rsid w:val="00645E90"/>
    <w:rsid w:val="00646A88"/>
    <w:rsid w:val="00650573"/>
    <w:rsid w:val="00650827"/>
    <w:rsid w:val="00650854"/>
    <w:rsid w:val="00650D59"/>
    <w:rsid w:val="00651CEE"/>
    <w:rsid w:val="00654150"/>
    <w:rsid w:val="006568EC"/>
    <w:rsid w:val="00657AF7"/>
    <w:rsid w:val="006600D5"/>
    <w:rsid w:val="006605C4"/>
    <w:rsid w:val="00660D56"/>
    <w:rsid w:val="00661F60"/>
    <w:rsid w:val="006629F6"/>
    <w:rsid w:val="00662ABF"/>
    <w:rsid w:val="00663925"/>
    <w:rsid w:val="00663C90"/>
    <w:rsid w:val="00663FB7"/>
    <w:rsid w:val="00664101"/>
    <w:rsid w:val="006657CE"/>
    <w:rsid w:val="00665A57"/>
    <w:rsid w:val="00666827"/>
    <w:rsid w:val="00667789"/>
    <w:rsid w:val="006679B3"/>
    <w:rsid w:val="00667C2F"/>
    <w:rsid w:val="00670163"/>
    <w:rsid w:val="00671673"/>
    <w:rsid w:val="006727D7"/>
    <w:rsid w:val="00672F14"/>
    <w:rsid w:val="00673198"/>
    <w:rsid w:val="00674650"/>
    <w:rsid w:val="00674962"/>
    <w:rsid w:val="00674965"/>
    <w:rsid w:val="006757E7"/>
    <w:rsid w:val="00675E84"/>
    <w:rsid w:val="006767E1"/>
    <w:rsid w:val="00676EA4"/>
    <w:rsid w:val="00677001"/>
    <w:rsid w:val="00677977"/>
    <w:rsid w:val="006804A5"/>
    <w:rsid w:val="00680815"/>
    <w:rsid w:val="006808C6"/>
    <w:rsid w:val="00682279"/>
    <w:rsid w:val="00682B91"/>
    <w:rsid w:val="00682FCC"/>
    <w:rsid w:val="00683A41"/>
    <w:rsid w:val="00684CF3"/>
    <w:rsid w:val="006868AF"/>
    <w:rsid w:val="006869FE"/>
    <w:rsid w:val="00687C9E"/>
    <w:rsid w:val="006905F3"/>
    <w:rsid w:val="00691224"/>
    <w:rsid w:val="006918DC"/>
    <w:rsid w:val="00692CF1"/>
    <w:rsid w:val="00693F7B"/>
    <w:rsid w:val="00694516"/>
    <w:rsid w:val="00694546"/>
    <w:rsid w:val="00694714"/>
    <w:rsid w:val="00694A22"/>
    <w:rsid w:val="00695732"/>
    <w:rsid w:val="00695F60"/>
    <w:rsid w:val="006969A2"/>
    <w:rsid w:val="00697491"/>
    <w:rsid w:val="006A0726"/>
    <w:rsid w:val="006A091B"/>
    <w:rsid w:val="006A0969"/>
    <w:rsid w:val="006A1C15"/>
    <w:rsid w:val="006A2A01"/>
    <w:rsid w:val="006A41D8"/>
    <w:rsid w:val="006A4D5D"/>
    <w:rsid w:val="006A53BD"/>
    <w:rsid w:val="006A5400"/>
    <w:rsid w:val="006A6092"/>
    <w:rsid w:val="006A6502"/>
    <w:rsid w:val="006B04D4"/>
    <w:rsid w:val="006B0B6B"/>
    <w:rsid w:val="006B0C18"/>
    <w:rsid w:val="006B3B52"/>
    <w:rsid w:val="006B426F"/>
    <w:rsid w:val="006B44B4"/>
    <w:rsid w:val="006B451A"/>
    <w:rsid w:val="006B47C6"/>
    <w:rsid w:val="006B6B6E"/>
    <w:rsid w:val="006B700F"/>
    <w:rsid w:val="006B718E"/>
    <w:rsid w:val="006B737B"/>
    <w:rsid w:val="006B73A8"/>
    <w:rsid w:val="006B799A"/>
    <w:rsid w:val="006B7C94"/>
    <w:rsid w:val="006B7E0F"/>
    <w:rsid w:val="006C04C2"/>
    <w:rsid w:val="006C0B9A"/>
    <w:rsid w:val="006C21C5"/>
    <w:rsid w:val="006C55FE"/>
    <w:rsid w:val="006C645C"/>
    <w:rsid w:val="006C7095"/>
    <w:rsid w:val="006D05EF"/>
    <w:rsid w:val="006D2456"/>
    <w:rsid w:val="006D2D27"/>
    <w:rsid w:val="006D3EB9"/>
    <w:rsid w:val="006D425A"/>
    <w:rsid w:val="006D455E"/>
    <w:rsid w:val="006D46C0"/>
    <w:rsid w:val="006D5058"/>
    <w:rsid w:val="006D5623"/>
    <w:rsid w:val="006D5779"/>
    <w:rsid w:val="006D737E"/>
    <w:rsid w:val="006E00F9"/>
    <w:rsid w:val="006E174B"/>
    <w:rsid w:val="006E20FB"/>
    <w:rsid w:val="006E2951"/>
    <w:rsid w:val="006E4778"/>
    <w:rsid w:val="006E47CA"/>
    <w:rsid w:val="006E4E24"/>
    <w:rsid w:val="006E50DE"/>
    <w:rsid w:val="006E5ACC"/>
    <w:rsid w:val="006E764F"/>
    <w:rsid w:val="006E7E1A"/>
    <w:rsid w:val="006F0010"/>
    <w:rsid w:val="006F01BD"/>
    <w:rsid w:val="006F1232"/>
    <w:rsid w:val="006F1A0E"/>
    <w:rsid w:val="006F706D"/>
    <w:rsid w:val="006F7B8F"/>
    <w:rsid w:val="00702D98"/>
    <w:rsid w:val="0070466D"/>
    <w:rsid w:val="00704C84"/>
    <w:rsid w:val="00705CDF"/>
    <w:rsid w:val="00706581"/>
    <w:rsid w:val="0071002F"/>
    <w:rsid w:val="00710B3C"/>
    <w:rsid w:val="00710F76"/>
    <w:rsid w:val="007114E8"/>
    <w:rsid w:val="007122DD"/>
    <w:rsid w:val="00712D58"/>
    <w:rsid w:val="00713F28"/>
    <w:rsid w:val="007145D4"/>
    <w:rsid w:val="00714DAC"/>
    <w:rsid w:val="0071570F"/>
    <w:rsid w:val="007157EB"/>
    <w:rsid w:val="00715D23"/>
    <w:rsid w:val="007165FB"/>
    <w:rsid w:val="00716673"/>
    <w:rsid w:val="00717152"/>
    <w:rsid w:val="0072008E"/>
    <w:rsid w:val="0072074E"/>
    <w:rsid w:val="00721628"/>
    <w:rsid w:val="00721803"/>
    <w:rsid w:val="00721B32"/>
    <w:rsid w:val="007256BF"/>
    <w:rsid w:val="00730739"/>
    <w:rsid w:val="007318BD"/>
    <w:rsid w:val="00731C17"/>
    <w:rsid w:val="0073424E"/>
    <w:rsid w:val="00734292"/>
    <w:rsid w:val="00734634"/>
    <w:rsid w:val="00734BD5"/>
    <w:rsid w:val="00735DE5"/>
    <w:rsid w:val="00735EE1"/>
    <w:rsid w:val="0073797D"/>
    <w:rsid w:val="007411B9"/>
    <w:rsid w:val="00741BB7"/>
    <w:rsid w:val="00742A1E"/>
    <w:rsid w:val="007432A5"/>
    <w:rsid w:val="00743C4A"/>
    <w:rsid w:val="007451C6"/>
    <w:rsid w:val="00746C49"/>
    <w:rsid w:val="00746CFD"/>
    <w:rsid w:val="0074799A"/>
    <w:rsid w:val="00753BCC"/>
    <w:rsid w:val="007549F6"/>
    <w:rsid w:val="00755D38"/>
    <w:rsid w:val="0075672B"/>
    <w:rsid w:val="00756990"/>
    <w:rsid w:val="00757807"/>
    <w:rsid w:val="00760142"/>
    <w:rsid w:val="0076228A"/>
    <w:rsid w:val="007624B7"/>
    <w:rsid w:val="00763AF3"/>
    <w:rsid w:val="00763C5A"/>
    <w:rsid w:val="0076581D"/>
    <w:rsid w:val="00766102"/>
    <w:rsid w:val="00766E42"/>
    <w:rsid w:val="0076785E"/>
    <w:rsid w:val="00771A10"/>
    <w:rsid w:val="007724B7"/>
    <w:rsid w:val="00772DB9"/>
    <w:rsid w:val="00773D20"/>
    <w:rsid w:val="00774E0F"/>
    <w:rsid w:val="007763AF"/>
    <w:rsid w:val="007770DC"/>
    <w:rsid w:val="0078069A"/>
    <w:rsid w:val="00781CC7"/>
    <w:rsid w:val="00783535"/>
    <w:rsid w:val="00783E22"/>
    <w:rsid w:val="007844F6"/>
    <w:rsid w:val="00784B1D"/>
    <w:rsid w:val="00785394"/>
    <w:rsid w:val="00787927"/>
    <w:rsid w:val="00787984"/>
    <w:rsid w:val="00787EA3"/>
    <w:rsid w:val="00790912"/>
    <w:rsid w:val="0079294A"/>
    <w:rsid w:val="00792E37"/>
    <w:rsid w:val="00793E26"/>
    <w:rsid w:val="00795D9A"/>
    <w:rsid w:val="00796FFE"/>
    <w:rsid w:val="0079789D"/>
    <w:rsid w:val="007A0653"/>
    <w:rsid w:val="007A1272"/>
    <w:rsid w:val="007A1383"/>
    <w:rsid w:val="007A19A5"/>
    <w:rsid w:val="007A4C22"/>
    <w:rsid w:val="007A4EFE"/>
    <w:rsid w:val="007A6067"/>
    <w:rsid w:val="007A634A"/>
    <w:rsid w:val="007A7B0C"/>
    <w:rsid w:val="007B0563"/>
    <w:rsid w:val="007B11CB"/>
    <w:rsid w:val="007B1B80"/>
    <w:rsid w:val="007B1E8D"/>
    <w:rsid w:val="007B1F68"/>
    <w:rsid w:val="007B21FA"/>
    <w:rsid w:val="007B2D8D"/>
    <w:rsid w:val="007B32AC"/>
    <w:rsid w:val="007B494B"/>
    <w:rsid w:val="007B5056"/>
    <w:rsid w:val="007B62C0"/>
    <w:rsid w:val="007C29E9"/>
    <w:rsid w:val="007C498A"/>
    <w:rsid w:val="007C5170"/>
    <w:rsid w:val="007C56EF"/>
    <w:rsid w:val="007C5910"/>
    <w:rsid w:val="007C61FC"/>
    <w:rsid w:val="007C6F9D"/>
    <w:rsid w:val="007C7E04"/>
    <w:rsid w:val="007C7F4F"/>
    <w:rsid w:val="007D03E3"/>
    <w:rsid w:val="007D15A4"/>
    <w:rsid w:val="007D1AE6"/>
    <w:rsid w:val="007D1E30"/>
    <w:rsid w:val="007D1F22"/>
    <w:rsid w:val="007D2B49"/>
    <w:rsid w:val="007D2DCF"/>
    <w:rsid w:val="007D302E"/>
    <w:rsid w:val="007D36B0"/>
    <w:rsid w:val="007D3B39"/>
    <w:rsid w:val="007D474A"/>
    <w:rsid w:val="007D477C"/>
    <w:rsid w:val="007D50BC"/>
    <w:rsid w:val="007D5DDA"/>
    <w:rsid w:val="007D5E02"/>
    <w:rsid w:val="007D63B1"/>
    <w:rsid w:val="007D7E39"/>
    <w:rsid w:val="007E01C8"/>
    <w:rsid w:val="007E1BF3"/>
    <w:rsid w:val="007E5586"/>
    <w:rsid w:val="007E61F4"/>
    <w:rsid w:val="007E65FE"/>
    <w:rsid w:val="007E6D62"/>
    <w:rsid w:val="007F01B7"/>
    <w:rsid w:val="007F170D"/>
    <w:rsid w:val="007F1B5C"/>
    <w:rsid w:val="007F2FA5"/>
    <w:rsid w:val="007F45FD"/>
    <w:rsid w:val="007F464A"/>
    <w:rsid w:val="007F4CE5"/>
    <w:rsid w:val="007F55DC"/>
    <w:rsid w:val="007F56B0"/>
    <w:rsid w:val="007F57D9"/>
    <w:rsid w:val="007F6F0A"/>
    <w:rsid w:val="007F721B"/>
    <w:rsid w:val="007F7814"/>
    <w:rsid w:val="0080057F"/>
    <w:rsid w:val="0080067B"/>
    <w:rsid w:val="008015B4"/>
    <w:rsid w:val="00801607"/>
    <w:rsid w:val="00802DDE"/>
    <w:rsid w:val="00803BC2"/>
    <w:rsid w:val="008044DA"/>
    <w:rsid w:val="00806074"/>
    <w:rsid w:val="008064FF"/>
    <w:rsid w:val="00806608"/>
    <w:rsid w:val="00806BF7"/>
    <w:rsid w:val="00807332"/>
    <w:rsid w:val="008073A1"/>
    <w:rsid w:val="008101CC"/>
    <w:rsid w:val="008111A2"/>
    <w:rsid w:val="00811395"/>
    <w:rsid w:val="008129AC"/>
    <w:rsid w:val="00812C5D"/>
    <w:rsid w:val="008134F5"/>
    <w:rsid w:val="00813902"/>
    <w:rsid w:val="0081416F"/>
    <w:rsid w:val="008143CF"/>
    <w:rsid w:val="00815211"/>
    <w:rsid w:val="0081540A"/>
    <w:rsid w:val="00817580"/>
    <w:rsid w:val="00817AFB"/>
    <w:rsid w:val="008203D0"/>
    <w:rsid w:val="008213ED"/>
    <w:rsid w:val="008215C3"/>
    <w:rsid w:val="008238C4"/>
    <w:rsid w:val="00824DBF"/>
    <w:rsid w:val="008259AC"/>
    <w:rsid w:val="0082724C"/>
    <w:rsid w:val="00831DE4"/>
    <w:rsid w:val="00833316"/>
    <w:rsid w:val="008342BC"/>
    <w:rsid w:val="00836CB1"/>
    <w:rsid w:val="00837626"/>
    <w:rsid w:val="00837ED1"/>
    <w:rsid w:val="008404C8"/>
    <w:rsid w:val="00842BAE"/>
    <w:rsid w:val="00842E44"/>
    <w:rsid w:val="0084543A"/>
    <w:rsid w:val="00846D58"/>
    <w:rsid w:val="008471BB"/>
    <w:rsid w:val="00847EE0"/>
    <w:rsid w:val="00850F5E"/>
    <w:rsid w:val="008519EF"/>
    <w:rsid w:val="00852CCC"/>
    <w:rsid w:val="00853197"/>
    <w:rsid w:val="00854B76"/>
    <w:rsid w:val="008553EA"/>
    <w:rsid w:val="00855FED"/>
    <w:rsid w:val="008569AF"/>
    <w:rsid w:val="00856F7F"/>
    <w:rsid w:val="00857EBD"/>
    <w:rsid w:val="008601BF"/>
    <w:rsid w:val="00860AD0"/>
    <w:rsid w:val="00861332"/>
    <w:rsid w:val="0086287E"/>
    <w:rsid w:val="008628DE"/>
    <w:rsid w:val="00862FA1"/>
    <w:rsid w:val="008632D5"/>
    <w:rsid w:val="0086347B"/>
    <w:rsid w:val="0086368D"/>
    <w:rsid w:val="00863981"/>
    <w:rsid w:val="0086403E"/>
    <w:rsid w:val="00864291"/>
    <w:rsid w:val="0086514D"/>
    <w:rsid w:val="00865843"/>
    <w:rsid w:val="00866885"/>
    <w:rsid w:val="00867C03"/>
    <w:rsid w:val="008729D4"/>
    <w:rsid w:val="00872E78"/>
    <w:rsid w:val="0087353D"/>
    <w:rsid w:val="00873D1E"/>
    <w:rsid w:val="00874A43"/>
    <w:rsid w:val="0087591E"/>
    <w:rsid w:val="00875E90"/>
    <w:rsid w:val="0088264E"/>
    <w:rsid w:val="0088307B"/>
    <w:rsid w:val="00884268"/>
    <w:rsid w:val="00884E2D"/>
    <w:rsid w:val="008865C2"/>
    <w:rsid w:val="0088702A"/>
    <w:rsid w:val="00887B82"/>
    <w:rsid w:val="0089038F"/>
    <w:rsid w:val="0089184B"/>
    <w:rsid w:val="00891E75"/>
    <w:rsid w:val="00892294"/>
    <w:rsid w:val="0089398A"/>
    <w:rsid w:val="00894042"/>
    <w:rsid w:val="00894662"/>
    <w:rsid w:val="00894971"/>
    <w:rsid w:val="00894E00"/>
    <w:rsid w:val="00895599"/>
    <w:rsid w:val="00895A39"/>
    <w:rsid w:val="00895BDA"/>
    <w:rsid w:val="0089670F"/>
    <w:rsid w:val="00897699"/>
    <w:rsid w:val="00897811"/>
    <w:rsid w:val="008A0FDD"/>
    <w:rsid w:val="008A1E8A"/>
    <w:rsid w:val="008A24E0"/>
    <w:rsid w:val="008A2B3E"/>
    <w:rsid w:val="008A4029"/>
    <w:rsid w:val="008A44C3"/>
    <w:rsid w:val="008A517F"/>
    <w:rsid w:val="008A5597"/>
    <w:rsid w:val="008A5766"/>
    <w:rsid w:val="008A607C"/>
    <w:rsid w:val="008A72E5"/>
    <w:rsid w:val="008B1077"/>
    <w:rsid w:val="008B10EE"/>
    <w:rsid w:val="008B1FDA"/>
    <w:rsid w:val="008B2E77"/>
    <w:rsid w:val="008B3601"/>
    <w:rsid w:val="008B3C10"/>
    <w:rsid w:val="008B3CE5"/>
    <w:rsid w:val="008B5CD8"/>
    <w:rsid w:val="008B743A"/>
    <w:rsid w:val="008B7FA7"/>
    <w:rsid w:val="008C0309"/>
    <w:rsid w:val="008C07D5"/>
    <w:rsid w:val="008C0866"/>
    <w:rsid w:val="008C134E"/>
    <w:rsid w:val="008C1468"/>
    <w:rsid w:val="008C289E"/>
    <w:rsid w:val="008C2C7C"/>
    <w:rsid w:val="008C30D4"/>
    <w:rsid w:val="008C3278"/>
    <w:rsid w:val="008C3FAA"/>
    <w:rsid w:val="008C517F"/>
    <w:rsid w:val="008C7317"/>
    <w:rsid w:val="008C7BBA"/>
    <w:rsid w:val="008D0471"/>
    <w:rsid w:val="008D1B2D"/>
    <w:rsid w:val="008D1D3C"/>
    <w:rsid w:val="008D2D7D"/>
    <w:rsid w:val="008D73DB"/>
    <w:rsid w:val="008D7EBB"/>
    <w:rsid w:val="008E007D"/>
    <w:rsid w:val="008E1184"/>
    <w:rsid w:val="008E1615"/>
    <w:rsid w:val="008E1713"/>
    <w:rsid w:val="008E187A"/>
    <w:rsid w:val="008E3DC8"/>
    <w:rsid w:val="008E3DF2"/>
    <w:rsid w:val="008E3FD6"/>
    <w:rsid w:val="008E416E"/>
    <w:rsid w:val="008E7CBD"/>
    <w:rsid w:val="008F0F43"/>
    <w:rsid w:val="008F122E"/>
    <w:rsid w:val="008F3229"/>
    <w:rsid w:val="008F662A"/>
    <w:rsid w:val="0090000D"/>
    <w:rsid w:val="0090004E"/>
    <w:rsid w:val="00900C2E"/>
    <w:rsid w:val="009014D5"/>
    <w:rsid w:val="00901A2D"/>
    <w:rsid w:val="00902095"/>
    <w:rsid w:val="00902F52"/>
    <w:rsid w:val="00903639"/>
    <w:rsid w:val="0090364B"/>
    <w:rsid w:val="00903D2B"/>
    <w:rsid w:val="00905EF3"/>
    <w:rsid w:val="0090641A"/>
    <w:rsid w:val="00906B7D"/>
    <w:rsid w:val="009079B8"/>
    <w:rsid w:val="00911053"/>
    <w:rsid w:val="00911B9B"/>
    <w:rsid w:val="00911ECD"/>
    <w:rsid w:val="00912011"/>
    <w:rsid w:val="009132A3"/>
    <w:rsid w:val="009141A1"/>
    <w:rsid w:val="0091657E"/>
    <w:rsid w:val="009165B3"/>
    <w:rsid w:val="0092002C"/>
    <w:rsid w:val="00920B76"/>
    <w:rsid w:val="00921132"/>
    <w:rsid w:val="0092216D"/>
    <w:rsid w:val="0092300C"/>
    <w:rsid w:val="0092469A"/>
    <w:rsid w:val="00924AF3"/>
    <w:rsid w:val="00925CD7"/>
    <w:rsid w:val="00926B55"/>
    <w:rsid w:val="00927401"/>
    <w:rsid w:val="00927604"/>
    <w:rsid w:val="00927946"/>
    <w:rsid w:val="00930469"/>
    <w:rsid w:val="00930A45"/>
    <w:rsid w:val="00932A66"/>
    <w:rsid w:val="0093568E"/>
    <w:rsid w:val="00935F29"/>
    <w:rsid w:val="009376D9"/>
    <w:rsid w:val="0094218D"/>
    <w:rsid w:val="00942BA6"/>
    <w:rsid w:val="009430BB"/>
    <w:rsid w:val="009434A9"/>
    <w:rsid w:val="009436C7"/>
    <w:rsid w:val="0094439B"/>
    <w:rsid w:val="0094579E"/>
    <w:rsid w:val="00947367"/>
    <w:rsid w:val="009521BF"/>
    <w:rsid w:val="00954793"/>
    <w:rsid w:val="00955264"/>
    <w:rsid w:val="009556EA"/>
    <w:rsid w:val="0095760D"/>
    <w:rsid w:val="00962AED"/>
    <w:rsid w:val="00962D75"/>
    <w:rsid w:val="00963392"/>
    <w:rsid w:val="009636F0"/>
    <w:rsid w:val="009638B3"/>
    <w:rsid w:val="00963C2B"/>
    <w:rsid w:val="00964EF1"/>
    <w:rsid w:val="00965121"/>
    <w:rsid w:val="00965DA2"/>
    <w:rsid w:val="0096646C"/>
    <w:rsid w:val="00966F37"/>
    <w:rsid w:val="00967238"/>
    <w:rsid w:val="00975E26"/>
    <w:rsid w:val="00980085"/>
    <w:rsid w:val="009805C7"/>
    <w:rsid w:val="009807D0"/>
    <w:rsid w:val="00980BEE"/>
    <w:rsid w:val="00981CCC"/>
    <w:rsid w:val="0098375D"/>
    <w:rsid w:val="009844DF"/>
    <w:rsid w:val="00984A44"/>
    <w:rsid w:val="00984CAD"/>
    <w:rsid w:val="00985739"/>
    <w:rsid w:val="00985B4D"/>
    <w:rsid w:val="00986CB7"/>
    <w:rsid w:val="0098706A"/>
    <w:rsid w:val="0098723D"/>
    <w:rsid w:val="00987512"/>
    <w:rsid w:val="0099040A"/>
    <w:rsid w:val="009904B4"/>
    <w:rsid w:val="00992F79"/>
    <w:rsid w:val="00993F4E"/>
    <w:rsid w:val="009955C1"/>
    <w:rsid w:val="009958D2"/>
    <w:rsid w:val="00995B5B"/>
    <w:rsid w:val="00995D3A"/>
    <w:rsid w:val="009978A4"/>
    <w:rsid w:val="009A0CBE"/>
    <w:rsid w:val="009A1B92"/>
    <w:rsid w:val="009A30F0"/>
    <w:rsid w:val="009A310E"/>
    <w:rsid w:val="009A35D6"/>
    <w:rsid w:val="009A5BC5"/>
    <w:rsid w:val="009A5CCF"/>
    <w:rsid w:val="009A67C9"/>
    <w:rsid w:val="009A7614"/>
    <w:rsid w:val="009A762F"/>
    <w:rsid w:val="009B0115"/>
    <w:rsid w:val="009B15F0"/>
    <w:rsid w:val="009B2082"/>
    <w:rsid w:val="009B4208"/>
    <w:rsid w:val="009B4BC4"/>
    <w:rsid w:val="009B5144"/>
    <w:rsid w:val="009B6AD2"/>
    <w:rsid w:val="009B762E"/>
    <w:rsid w:val="009C00B6"/>
    <w:rsid w:val="009C4058"/>
    <w:rsid w:val="009C46D3"/>
    <w:rsid w:val="009C54A4"/>
    <w:rsid w:val="009C62CC"/>
    <w:rsid w:val="009C732B"/>
    <w:rsid w:val="009D0247"/>
    <w:rsid w:val="009D1D0F"/>
    <w:rsid w:val="009D1FB4"/>
    <w:rsid w:val="009D242B"/>
    <w:rsid w:val="009D45CB"/>
    <w:rsid w:val="009D4B30"/>
    <w:rsid w:val="009D50BB"/>
    <w:rsid w:val="009D50BF"/>
    <w:rsid w:val="009D6225"/>
    <w:rsid w:val="009D7854"/>
    <w:rsid w:val="009D7E85"/>
    <w:rsid w:val="009E1264"/>
    <w:rsid w:val="009E132B"/>
    <w:rsid w:val="009E19CB"/>
    <w:rsid w:val="009E2713"/>
    <w:rsid w:val="009E3AD3"/>
    <w:rsid w:val="009E420B"/>
    <w:rsid w:val="009E4D85"/>
    <w:rsid w:val="009E6224"/>
    <w:rsid w:val="009F066A"/>
    <w:rsid w:val="009F1274"/>
    <w:rsid w:val="009F1993"/>
    <w:rsid w:val="009F274D"/>
    <w:rsid w:val="009F2BB6"/>
    <w:rsid w:val="009F4170"/>
    <w:rsid w:val="009F5601"/>
    <w:rsid w:val="009F6C25"/>
    <w:rsid w:val="00A00C45"/>
    <w:rsid w:val="00A01AB6"/>
    <w:rsid w:val="00A01D90"/>
    <w:rsid w:val="00A01EEF"/>
    <w:rsid w:val="00A0224A"/>
    <w:rsid w:val="00A023C2"/>
    <w:rsid w:val="00A026E0"/>
    <w:rsid w:val="00A02C89"/>
    <w:rsid w:val="00A03E25"/>
    <w:rsid w:val="00A040FA"/>
    <w:rsid w:val="00A04135"/>
    <w:rsid w:val="00A05C80"/>
    <w:rsid w:val="00A07012"/>
    <w:rsid w:val="00A07301"/>
    <w:rsid w:val="00A07C0C"/>
    <w:rsid w:val="00A102DB"/>
    <w:rsid w:val="00A12FFF"/>
    <w:rsid w:val="00A1515E"/>
    <w:rsid w:val="00A17880"/>
    <w:rsid w:val="00A17CD8"/>
    <w:rsid w:val="00A227F0"/>
    <w:rsid w:val="00A2509F"/>
    <w:rsid w:val="00A25728"/>
    <w:rsid w:val="00A25D6F"/>
    <w:rsid w:val="00A26505"/>
    <w:rsid w:val="00A26D20"/>
    <w:rsid w:val="00A271FE"/>
    <w:rsid w:val="00A326B6"/>
    <w:rsid w:val="00A33BC0"/>
    <w:rsid w:val="00A33F7E"/>
    <w:rsid w:val="00A35243"/>
    <w:rsid w:val="00A3602C"/>
    <w:rsid w:val="00A367B8"/>
    <w:rsid w:val="00A36B8E"/>
    <w:rsid w:val="00A37371"/>
    <w:rsid w:val="00A378F8"/>
    <w:rsid w:val="00A4074F"/>
    <w:rsid w:val="00A41690"/>
    <w:rsid w:val="00A41C92"/>
    <w:rsid w:val="00A4347B"/>
    <w:rsid w:val="00A436D8"/>
    <w:rsid w:val="00A44A2B"/>
    <w:rsid w:val="00A4546A"/>
    <w:rsid w:val="00A4614C"/>
    <w:rsid w:val="00A462DE"/>
    <w:rsid w:val="00A506A9"/>
    <w:rsid w:val="00A51517"/>
    <w:rsid w:val="00A517EB"/>
    <w:rsid w:val="00A52081"/>
    <w:rsid w:val="00A52B1C"/>
    <w:rsid w:val="00A538C0"/>
    <w:rsid w:val="00A53D5F"/>
    <w:rsid w:val="00A540AE"/>
    <w:rsid w:val="00A54CAE"/>
    <w:rsid w:val="00A55BE2"/>
    <w:rsid w:val="00A626B4"/>
    <w:rsid w:val="00A62CA7"/>
    <w:rsid w:val="00A64A7D"/>
    <w:rsid w:val="00A6516A"/>
    <w:rsid w:val="00A653D5"/>
    <w:rsid w:val="00A65CFE"/>
    <w:rsid w:val="00A6750D"/>
    <w:rsid w:val="00A737D8"/>
    <w:rsid w:val="00A73FD1"/>
    <w:rsid w:val="00A7542D"/>
    <w:rsid w:val="00A76AAD"/>
    <w:rsid w:val="00A77C3A"/>
    <w:rsid w:val="00A80002"/>
    <w:rsid w:val="00A80E7A"/>
    <w:rsid w:val="00A81831"/>
    <w:rsid w:val="00A82E65"/>
    <w:rsid w:val="00A82E79"/>
    <w:rsid w:val="00A83919"/>
    <w:rsid w:val="00A83DCF"/>
    <w:rsid w:val="00A84C8E"/>
    <w:rsid w:val="00A84E22"/>
    <w:rsid w:val="00A86BAE"/>
    <w:rsid w:val="00A86E07"/>
    <w:rsid w:val="00A870B8"/>
    <w:rsid w:val="00A8754D"/>
    <w:rsid w:val="00A906F7"/>
    <w:rsid w:val="00A9080C"/>
    <w:rsid w:val="00A91048"/>
    <w:rsid w:val="00A94FB8"/>
    <w:rsid w:val="00A97A1F"/>
    <w:rsid w:val="00AA0C2F"/>
    <w:rsid w:val="00AA2411"/>
    <w:rsid w:val="00AA469D"/>
    <w:rsid w:val="00AA5365"/>
    <w:rsid w:val="00AA575E"/>
    <w:rsid w:val="00AA5FC4"/>
    <w:rsid w:val="00AA6BF0"/>
    <w:rsid w:val="00AA6CCB"/>
    <w:rsid w:val="00AB0CEF"/>
    <w:rsid w:val="00AB0E93"/>
    <w:rsid w:val="00AB10A9"/>
    <w:rsid w:val="00AB1CC7"/>
    <w:rsid w:val="00AB28A0"/>
    <w:rsid w:val="00AB2FBA"/>
    <w:rsid w:val="00AB56BC"/>
    <w:rsid w:val="00AB5C1A"/>
    <w:rsid w:val="00AC072B"/>
    <w:rsid w:val="00AC271A"/>
    <w:rsid w:val="00AC3ABA"/>
    <w:rsid w:val="00AC3FC0"/>
    <w:rsid w:val="00AC43C9"/>
    <w:rsid w:val="00AC4F25"/>
    <w:rsid w:val="00AC5003"/>
    <w:rsid w:val="00AC6B9B"/>
    <w:rsid w:val="00AC7D44"/>
    <w:rsid w:val="00AD0054"/>
    <w:rsid w:val="00AD09EC"/>
    <w:rsid w:val="00AD17C3"/>
    <w:rsid w:val="00AD1877"/>
    <w:rsid w:val="00AD2E2B"/>
    <w:rsid w:val="00AD3C4C"/>
    <w:rsid w:val="00AD3D8A"/>
    <w:rsid w:val="00AD5016"/>
    <w:rsid w:val="00AD5710"/>
    <w:rsid w:val="00AD5C27"/>
    <w:rsid w:val="00AD6A50"/>
    <w:rsid w:val="00AD6EA2"/>
    <w:rsid w:val="00AD759F"/>
    <w:rsid w:val="00AE0B6E"/>
    <w:rsid w:val="00AE10D7"/>
    <w:rsid w:val="00AE1E8D"/>
    <w:rsid w:val="00AE2BD2"/>
    <w:rsid w:val="00AE2C86"/>
    <w:rsid w:val="00AE2E5C"/>
    <w:rsid w:val="00AE6752"/>
    <w:rsid w:val="00AE6DEB"/>
    <w:rsid w:val="00AE72D0"/>
    <w:rsid w:val="00AE7371"/>
    <w:rsid w:val="00AE79B6"/>
    <w:rsid w:val="00AF2FF6"/>
    <w:rsid w:val="00AF3665"/>
    <w:rsid w:val="00AF37F7"/>
    <w:rsid w:val="00AF3E00"/>
    <w:rsid w:val="00B00765"/>
    <w:rsid w:val="00B01903"/>
    <w:rsid w:val="00B0221B"/>
    <w:rsid w:val="00B0347C"/>
    <w:rsid w:val="00B0350C"/>
    <w:rsid w:val="00B0404C"/>
    <w:rsid w:val="00B0407A"/>
    <w:rsid w:val="00B07A50"/>
    <w:rsid w:val="00B119C5"/>
    <w:rsid w:val="00B1248C"/>
    <w:rsid w:val="00B1308A"/>
    <w:rsid w:val="00B130EB"/>
    <w:rsid w:val="00B138C7"/>
    <w:rsid w:val="00B1401B"/>
    <w:rsid w:val="00B149DD"/>
    <w:rsid w:val="00B14EA1"/>
    <w:rsid w:val="00B15807"/>
    <w:rsid w:val="00B17DE3"/>
    <w:rsid w:val="00B2177C"/>
    <w:rsid w:val="00B21838"/>
    <w:rsid w:val="00B23C5D"/>
    <w:rsid w:val="00B24547"/>
    <w:rsid w:val="00B25C29"/>
    <w:rsid w:val="00B27720"/>
    <w:rsid w:val="00B3067A"/>
    <w:rsid w:val="00B31AB1"/>
    <w:rsid w:val="00B32697"/>
    <w:rsid w:val="00B353F2"/>
    <w:rsid w:val="00B354A4"/>
    <w:rsid w:val="00B354E5"/>
    <w:rsid w:val="00B36553"/>
    <w:rsid w:val="00B365BF"/>
    <w:rsid w:val="00B41A53"/>
    <w:rsid w:val="00B427BB"/>
    <w:rsid w:val="00B44B49"/>
    <w:rsid w:val="00B46C0D"/>
    <w:rsid w:val="00B52FB1"/>
    <w:rsid w:val="00B54444"/>
    <w:rsid w:val="00B55FC4"/>
    <w:rsid w:val="00B56788"/>
    <w:rsid w:val="00B570A1"/>
    <w:rsid w:val="00B627E7"/>
    <w:rsid w:val="00B63B54"/>
    <w:rsid w:val="00B651CB"/>
    <w:rsid w:val="00B6537E"/>
    <w:rsid w:val="00B65420"/>
    <w:rsid w:val="00B65F81"/>
    <w:rsid w:val="00B67186"/>
    <w:rsid w:val="00B713D8"/>
    <w:rsid w:val="00B71CF0"/>
    <w:rsid w:val="00B72CB9"/>
    <w:rsid w:val="00B73BC5"/>
    <w:rsid w:val="00B743FB"/>
    <w:rsid w:val="00B75E09"/>
    <w:rsid w:val="00B75FC9"/>
    <w:rsid w:val="00B76950"/>
    <w:rsid w:val="00B773E4"/>
    <w:rsid w:val="00B77E04"/>
    <w:rsid w:val="00B831F9"/>
    <w:rsid w:val="00B850D2"/>
    <w:rsid w:val="00B8693B"/>
    <w:rsid w:val="00B90971"/>
    <w:rsid w:val="00B90C36"/>
    <w:rsid w:val="00B90D62"/>
    <w:rsid w:val="00B91239"/>
    <w:rsid w:val="00B926F1"/>
    <w:rsid w:val="00B92999"/>
    <w:rsid w:val="00B93AA6"/>
    <w:rsid w:val="00B95026"/>
    <w:rsid w:val="00B951C2"/>
    <w:rsid w:val="00B976A6"/>
    <w:rsid w:val="00B9798C"/>
    <w:rsid w:val="00BA0575"/>
    <w:rsid w:val="00BA0FDC"/>
    <w:rsid w:val="00BA1162"/>
    <w:rsid w:val="00BA1FF0"/>
    <w:rsid w:val="00BA2180"/>
    <w:rsid w:val="00BA2407"/>
    <w:rsid w:val="00BA34A6"/>
    <w:rsid w:val="00BA56A9"/>
    <w:rsid w:val="00BB09B6"/>
    <w:rsid w:val="00BB1557"/>
    <w:rsid w:val="00BB253F"/>
    <w:rsid w:val="00BB2858"/>
    <w:rsid w:val="00BB2DA8"/>
    <w:rsid w:val="00BB32E2"/>
    <w:rsid w:val="00BB41B5"/>
    <w:rsid w:val="00BB444B"/>
    <w:rsid w:val="00BB4D0A"/>
    <w:rsid w:val="00BB5407"/>
    <w:rsid w:val="00BB5A7D"/>
    <w:rsid w:val="00BB747E"/>
    <w:rsid w:val="00BB77C8"/>
    <w:rsid w:val="00BB7C02"/>
    <w:rsid w:val="00BC02ED"/>
    <w:rsid w:val="00BC5335"/>
    <w:rsid w:val="00BC5711"/>
    <w:rsid w:val="00BC77D5"/>
    <w:rsid w:val="00BD006E"/>
    <w:rsid w:val="00BD0C7A"/>
    <w:rsid w:val="00BD0FBD"/>
    <w:rsid w:val="00BD2B12"/>
    <w:rsid w:val="00BD3658"/>
    <w:rsid w:val="00BD3A63"/>
    <w:rsid w:val="00BD569E"/>
    <w:rsid w:val="00BD6787"/>
    <w:rsid w:val="00BD7B57"/>
    <w:rsid w:val="00BE02C8"/>
    <w:rsid w:val="00BE03DE"/>
    <w:rsid w:val="00BE046C"/>
    <w:rsid w:val="00BE1BAC"/>
    <w:rsid w:val="00BE2024"/>
    <w:rsid w:val="00BE217D"/>
    <w:rsid w:val="00BE3ACD"/>
    <w:rsid w:val="00BE4027"/>
    <w:rsid w:val="00BE5DE9"/>
    <w:rsid w:val="00BE61FA"/>
    <w:rsid w:val="00BE66CE"/>
    <w:rsid w:val="00BE6B01"/>
    <w:rsid w:val="00BE77AF"/>
    <w:rsid w:val="00BF03D1"/>
    <w:rsid w:val="00BF0E64"/>
    <w:rsid w:val="00BF0FFF"/>
    <w:rsid w:val="00BF17A1"/>
    <w:rsid w:val="00BF1840"/>
    <w:rsid w:val="00BF2B17"/>
    <w:rsid w:val="00BF312F"/>
    <w:rsid w:val="00BF31C2"/>
    <w:rsid w:val="00BF394B"/>
    <w:rsid w:val="00BF5020"/>
    <w:rsid w:val="00BF5446"/>
    <w:rsid w:val="00BF587B"/>
    <w:rsid w:val="00BF5AC3"/>
    <w:rsid w:val="00BF69CE"/>
    <w:rsid w:val="00BF75AC"/>
    <w:rsid w:val="00C00A86"/>
    <w:rsid w:val="00C00D99"/>
    <w:rsid w:val="00C010ED"/>
    <w:rsid w:val="00C015AE"/>
    <w:rsid w:val="00C020CB"/>
    <w:rsid w:val="00C02134"/>
    <w:rsid w:val="00C02148"/>
    <w:rsid w:val="00C0499D"/>
    <w:rsid w:val="00C04AA7"/>
    <w:rsid w:val="00C055E7"/>
    <w:rsid w:val="00C06928"/>
    <w:rsid w:val="00C07663"/>
    <w:rsid w:val="00C102C8"/>
    <w:rsid w:val="00C10CFB"/>
    <w:rsid w:val="00C115F1"/>
    <w:rsid w:val="00C1203A"/>
    <w:rsid w:val="00C1248D"/>
    <w:rsid w:val="00C128E3"/>
    <w:rsid w:val="00C1511D"/>
    <w:rsid w:val="00C15F4D"/>
    <w:rsid w:val="00C163AD"/>
    <w:rsid w:val="00C16680"/>
    <w:rsid w:val="00C17ADC"/>
    <w:rsid w:val="00C20BE8"/>
    <w:rsid w:val="00C2110A"/>
    <w:rsid w:val="00C22AE0"/>
    <w:rsid w:val="00C22DCD"/>
    <w:rsid w:val="00C23A5F"/>
    <w:rsid w:val="00C23E34"/>
    <w:rsid w:val="00C24994"/>
    <w:rsid w:val="00C249EE"/>
    <w:rsid w:val="00C24A3F"/>
    <w:rsid w:val="00C24E19"/>
    <w:rsid w:val="00C2725C"/>
    <w:rsid w:val="00C2790C"/>
    <w:rsid w:val="00C304EA"/>
    <w:rsid w:val="00C30733"/>
    <w:rsid w:val="00C325B5"/>
    <w:rsid w:val="00C34182"/>
    <w:rsid w:val="00C3691E"/>
    <w:rsid w:val="00C37E22"/>
    <w:rsid w:val="00C40208"/>
    <w:rsid w:val="00C40927"/>
    <w:rsid w:val="00C41B72"/>
    <w:rsid w:val="00C42ADF"/>
    <w:rsid w:val="00C43B5A"/>
    <w:rsid w:val="00C449E9"/>
    <w:rsid w:val="00C4645E"/>
    <w:rsid w:val="00C46586"/>
    <w:rsid w:val="00C46D0F"/>
    <w:rsid w:val="00C47494"/>
    <w:rsid w:val="00C47B0C"/>
    <w:rsid w:val="00C5032D"/>
    <w:rsid w:val="00C516C8"/>
    <w:rsid w:val="00C518EB"/>
    <w:rsid w:val="00C53313"/>
    <w:rsid w:val="00C55A52"/>
    <w:rsid w:val="00C56B49"/>
    <w:rsid w:val="00C571EE"/>
    <w:rsid w:val="00C576EA"/>
    <w:rsid w:val="00C62DC9"/>
    <w:rsid w:val="00C65187"/>
    <w:rsid w:val="00C6574E"/>
    <w:rsid w:val="00C65A60"/>
    <w:rsid w:val="00C65FE6"/>
    <w:rsid w:val="00C669D2"/>
    <w:rsid w:val="00C70BDA"/>
    <w:rsid w:val="00C70FD1"/>
    <w:rsid w:val="00C73B1F"/>
    <w:rsid w:val="00C7515F"/>
    <w:rsid w:val="00C80E06"/>
    <w:rsid w:val="00C836AA"/>
    <w:rsid w:val="00C83802"/>
    <w:rsid w:val="00C83C81"/>
    <w:rsid w:val="00C87DB8"/>
    <w:rsid w:val="00C913C4"/>
    <w:rsid w:val="00C9330F"/>
    <w:rsid w:val="00C940AA"/>
    <w:rsid w:val="00C948FE"/>
    <w:rsid w:val="00C9547B"/>
    <w:rsid w:val="00C9798B"/>
    <w:rsid w:val="00C97BF7"/>
    <w:rsid w:val="00C97FA0"/>
    <w:rsid w:val="00CA02E4"/>
    <w:rsid w:val="00CA0A87"/>
    <w:rsid w:val="00CA135F"/>
    <w:rsid w:val="00CA1769"/>
    <w:rsid w:val="00CA1835"/>
    <w:rsid w:val="00CA3D48"/>
    <w:rsid w:val="00CA47F1"/>
    <w:rsid w:val="00CA5A02"/>
    <w:rsid w:val="00CA7DCE"/>
    <w:rsid w:val="00CB0207"/>
    <w:rsid w:val="00CB2863"/>
    <w:rsid w:val="00CB3301"/>
    <w:rsid w:val="00CB3425"/>
    <w:rsid w:val="00CB376B"/>
    <w:rsid w:val="00CB3883"/>
    <w:rsid w:val="00CB46B0"/>
    <w:rsid w:val="00CB5029"/>
    <w:rsid w:val="00CB521B"/>
    <w:rsid w:val="00CB56C7"/>
    <w:rsid w:val="00CB63C2"/>
    <w:rsid w:val="00CB6A8B"/>
    <w:rsid w:val="00CB6DF6"/>
    <w:rsid w:val="00CC30B1"/>
    <w:rsid w:val="00CC4293"/>
    <w:rsid w:val="00CC54EA"/>
    <w:rsid w:val="00CC5CFB"/>
    <w:rsid w:val="00CC6192"/>
    <w:rsid w:val="00CC64CC"/>
    <w:rsid w:val="00CC68A9"/>
    <w:rsid w:val="00CC7EA4"/>
    <w:rsid w:val="00CD022B"/>
    <w:rsid w:val="00CD1567"/>
    <w:rsid w:val="00CD18D9"/>
    <w:rsid w:val="00CD1A73"/>
    <w:rsid w:val="00CD38EB"/>
    <w:rsid w:val="00CD3AF6"/>
    <w:rsid w:val="00CD449B"/>
    <w:rsid w:val="00CD6532"/>
    <w:rsid w:val="00CE0F8D"/>
    <w:rsid w:val="00CE2597"/>
    <w:rsid w:val="00CE3183"/>
    <w:rsid w:val="00CE43B8"/>
    <w:rsid w:val="00CE4C01"/>
    <w:rsid w:val="00CE6051"/>
    <w:rsid w:val="00CE70FB"/>
    <w:rsid w:val="00CE7126"/>
    <w:rsid w:val="00CE7A73"/>
    <w:rsid w:val="00CF10C1"/>
    <w:rsid w:val="00CF2141"/>
    <w:rsid w:val="00CF281F"/>
    <w:rsid w:val="00CF2F43"/>
    <w:rsid w:val="00CF4BAA"/>
    <w:rsid w:val="00CF4CA9"/>
    <w:rsid w:val="00CF67EE"/>
    <w:rsid w:val="00CF76E2"/>
    <w:rsid w:val="00CF79B6"/>
    <w:rsid w:val="00CF7A12"/>
    <w:rsid w:val="00D0145D"/>
    <w:rsid w:val="00D035D3"/>
    <w:rsid w:val="00D03BB3"/>
    <w:rsid w:val="00D044CF"/>
    <w:rsid w:val="00D048CC"/>
    <w:rsid w:val="00D063DF"/>
    <w:rsid w:val="00D06743"/>
    <w:rsid w:val="00D068BB"/>
    <w:rsid w:val="00D06C18"/>
    <w:rsid w:val="00D06D84"/>
    <w:rsid w:val="00D06DD7"/>
    <w:rsid w:val="00D06E79"/>
    <w:rsid w:val="00D07E7B"/>
    <w:rsid w:val="00D10710"/>
    <w:rsid w:val="00D10E13"/>
    <w:rsid w:val="00D1178A"/>
    <w:rsid w:val="00D11E23"/>
    <w:rsid w:val="00D14D06"/>
    <w:rsid w:val="00D1591C"/>
    <w:rsid w:val="00D15B3A"/>
    <w:rsid w:val="00D15C08"/>
    <w:rsid w:val="00D15E09"/>
    <w:rsid w:val="00D167B8"/>
    <w:rsid w:val="00D16F6A"/>
    <w:rsid w:val="00D200C3"/>
    <w:rsid w:val="00D202D9"/>
    <w:rsid w:val="00D20CA9"/>
    <w:rsid w:val="00D21FF1"/>
    <w:rsid w:val="00D223F7"/>
    <w:rsid w:val="00D22604"/>
    <w:rsid w:val="00D23BD3"/>
    <w:rsid w:val="00D256AC"/>
    <w:rsid w:val="00D256B9"/>
    <w:rsid w:val="00D270FD"/>
    <w:rsid w:val="00D27192"/>
    <w:rsid w:val="00D302D5"/>
    <w:rsid w:val="00D30BFB"/>
    <w:rsid w:val="00D325EB"/>
    <w:rsid w:val="00D32ED3"/>
    <w:rsid w:val="00D330A2"/>
    <w:rsid w:val="00D340D5"/>
    <w:rsid w:val="00D35EC8"/>
    <w:rsid w:val="00D36012"/>
    <w:rsid w:val="00D36D5B"/>
    <w:rsid w:val="00D376C6"/>
    <w:rsid w:val="00D37D64"/>
    <w:rsid w:val="00D40DB9"/>
    <w:rsid w:val="00D40E02"/>
    <w:rsid w:val="00D41993"/>
    <w:rsid w:val="00D437FA"/>
    <w:rsid w:val="00D43B0B"/>
    <w:rsid w:val="00D4736B"/>
    <w:rsid w:val="00D505CC"/>
    <w:rsid w:val="00D50D06"/>
    <w:rsid w:val="00D51E29"/>
    <w:rsid w:val="00D5211D"/>
    <w:rsid w:val="00D5295A"/>
    <w:rsid w:val="00D52B76"/>
    <w:rsid w:val="00D534A0"/>
    <w:rsid w:val="00D546C1"/>
    <w:rsid w:val="00D55F7A"/>
    <w:rsid w:val="00D56B8E"/>
    <w:rsid w:val="00D56DEA"/>
    <w:rsid w:val="00D575E8"/>
    <w:rsid w:val="00D60F39"/>
    <w:rsid w:val="00D61449"/>
    <w:rsid w:val="00D648C0"/>
    <w:rsid w:val="00D64F44"/>
    <w:rsid w:val="00D656E4"/>
    <w:rsid w:val="00D66352"/>
    <w:rsid w:val="00D663BA"/>
    <w:rsid w:val="00D71489"/>
    <w:rsid w:val="00D717CE"/>
    <w:rsid w:val="00D72AE1"/>
    <w:rsid w:val="00D7405F"/>
    <w:rsid w:val="00D75BEA"/>
    <w:rsid w:val="00D76A9E"/>
    <w:rsid w:val="00D80BDE"/>
    <w:rsid w:val="00D80F17"/>
    <w:rsid w:val="00D817D2"/>
    <w:rsid w:val="00D81D64"/>
    <w:rsid w:val="00D82CFF"/>
    <w:rsid w:val="00D848C9"/>
    <w:rsid w:val="00D85D41"/>
    <w:rsid w:val="00D85E9D"/>
    <w:rsid w:val="00D866A6"/>
    <w:rsid w:val="00D86EBF"/>
    <w:rsid w:val="00D90381"/>
    <w:rsid w:val="00D908B1"/>
    <w:rsid w:val="00D90E36"/>
    <w:rsid w:val="00D913AE"/>
    <w:rsid w:val="00D91C07"/>
    <w:rsid w:val="00D92D54"/>
    <w:rsid w:val="00D92E58"/>
    <w:rsid w:val="00D93AD3"/>
    <w:rsid w:val="00D93DE4"/>
    <w:rsid w:val="00D95234"/>
    <w:rsid w:val="00D9595D"/>
    <w:rsid w:val="00D95C00"/>
    <w:rsid w:val="00D96A44"/>
    <w:rsid w:val="00D96BFD"/>
    <w:rsid w:val="00D97258"/>
    <w:rsid w:val="00D97718"/>
    <w:rsid w:val="00DA0FAE"/>
    <w:rsid w:val="00DA4146"/>
    <w:rsid w:val="00DA4DC2"/>
    <w:rsid w:val="00DB1746"/>
    <w:rsid w:val="00DB1860"/>
    <w:rsid w:val="00DB1DB6"/>
    <w:rsid w:val="00DB2673"/>
    <w:rsid w:val="00DB32E9"/>
    <w:rsid w:val="00DB464D"/>
    <w:rsid w:val="00DB7405"/>
    <w:rsid w:val="00DC0064"/>
    <w:rsid w:val="00DC0AD8"/>
    <w:rsid w:val="00DC0E6F"/>
    <w:rsid w:val="00DC2378"/>
    <w:rsid w:val="00DC2E4E"/>
    <w:rsid w:val="00DC6735"/>
    <w:rsid w:val="00DC738B"/>
    <w:rsid w:val="00DC7AB9"/>
    <w:rsid w:val="00DD0352"/>
    <w:rsid w:val="00DD04DC"/>
    <w:rsid w:val="00DD0D75"/>
    <w:rsid w:val="00DD0F22"/>
    <w:rsid w:val="00DD32BF"/>
    <w:rsid w:val="00DD54F7"/>
    <w:rsid w:val="00DD568F"/>
    <w:rsid w:val="00DD7066"/>
    <w:rsid w:val="00DD7FC8"/>
    <w:rsid w:val="00DE0284"/>
    <w:rsid w:val="00DE1407"/>
    <w:rsid w:val="00DE1A1F"/>
    <w:rsid w:val="00DE2255"/>
    <w:rsid w:val="00DE3850"/>
    <w:rsid w:val="00DE5851"/>
    <w:rsid w:val="00DE5B3E"/>
    <w:rsid w:val="00DE5E01"/>
    <w:rsid w:val="00DE7AB9"/>
    <w:rsid w:val="00DE7BF3"/>
    <w:rsid w:val="00DF0350"/>
    <w:rsid w:val="00DF166F"/>
    <w:rsid w:val="00DF272C"/>
    <w:rsid w:val="00DF2E1A"/>
    <w:rsid w:val="00DF3F1A"/>
    <w:rsid w:val="00DF5D61"/>
    <w:rsid w:val="00DF6EE6"/>
    <w:rsid w:val="00E000F4"/>
    <w:rsid w:val="00E00632"/>
    <w:rsid w:val="00E00B03"/>
    <w:rsid w:val="00E012D9"/>
    <w:rsid w:val="00E01765"/>
    <w:rsid w:val="00E02D30"/>
    <w:rsid w:val="00E030A1"/>
    <w:rsid w:val="00E03520"/>
    <w:rsid w:val="00E03B6B"/>
    <w:rsid w:val="00E05345"/>
    <w:rsid w:val="00E05BBF"/>
    <w:rsid w:val="00E06A72"/>
    <w:rsid w:val="00E0769C"/>
    <w:rsid w:val="00E10A37"/>
    <w:rsid w:val="00E11441"/>
    <w:rsid w:val="00E125B9"/>
    <w:rsid w:val="00E12CE3"/>
    <w:rsid w:val="00E15091"/>
    <w:rsid w:val="00E164D9"/>
    <w:rsid w:val="00E17EC7"/>
    <w:rsid w:val="00E205D3"/>
    <w:rsid w:val="00E215A3"/>
    <w:rsid w:val="00E222BF"/>
    <w:rsid w:val="00E2257D"/>
    <w:rsid w:val="00E245A1"/>
    <w:rsid w:val="00E25E4D"/>
    <w:rsid w:val="00E26271"/>
    <w:rsid w:val="00E2661B"/>
    <w:rsid w:val="00E3090F"/>
    <w:rsid w:val="00E30C66"/>
    <w:rsid w:val="00E310B8"/>
    <w:rsid w:val="00E31713"/>
    <w:rsid w:val="00E326A2"/>
    <w:rsid w:val="00E331F3"/>
    <w:rsid w:val="00E37575"/>
    <w:rsid w:val="00E405C1"/>
    <w:rsid w:val="00E41269"/>
    <w:rsid w:val="00E41C2B"/>
    <w:rsid w:val="00E429D9"/>
    <w:rsid w:val="00E42FC9"/>
    <w:rsid w:val="00E4326E"/>
    <w:rsid w:val="00E51119"/>
    <w:rsid w:val="00E53BFD"/>
    <w:rsid w:val="00E5539B"/>
    <w:rsid w:val="00E5549A"/>
    <w:rsid w:val="00E561F1"/>
    <w:rsid w:val="00E56206"/>
    <w:rsid w:val="00E5730C"/>
    <w:rsid w:val="00E60DCB"/>
    <w:rsid w:val="00E61154"/>
    <w:rsid w:val="00E6169E"/>
    <w:rsid w:val="00E63659"/>
    <w:rsid w:val="00E646E6"/>
    <w:rsid w:val="00E6483A"/>
    <w:rsid w:val="00E64AEB"/>
    <w:rsid w:val="00E64FF6"/>
    <w:rsid w:val="00E67A4B"/>
    <w:rsid w:val="00E70C6B"/>
    <w:rsid w:val="00E7176A"/>
    <w:rsid w:val="00E71D7E"/>
    <w:rsid w:val="00E723D4"/>
    <w:rsid w:val="00E72829"/>
    <w:rsid w:val="00E73126"/>
    <w:rsid w:val="00E73D7E"/>
    <w:rsid w:val="00E73DC4"/>
    <w:rsid w:val="00E74435"/>
    <w:rsid w:val="00E7446E"/>
    <w:rsid w:val="00E754A9"/>
    <w:rsid w:val="00E75873"/>
    <w:rsid w:val="00E80F1F"/>
    <w:rsid w:val="00E81B9E"/>
    <w:rsid w:val="00E82266"/>
    <w:rsid w:val="00E8253F"/>
    <w:rsid w:val="00E82A6B"/>
    <w:rsid w:val="00E8319F"/>
    <w:rsid w:val="00E83922"/>
    <w:rsid w:val="00E83E53"/>
    <w:rsid w:val="00E841A0"/>
    <w:rsid w:val="00E845D2"/>
    <w:rsid w:val="00E858B0"/>
    <w:rsid w:val="00E859E9"/>
    <w:rsid w:val="00E90748"/>
    <w:rsid w:val="00E90825"/>
    <w:rsid w:val="00E90D6C"/>
    <w:rsid w:val="00E918AE"/>
    <w:rsid w:val="00E9468C"/>
    <w:rsid w:val="00E94723"/>
    <w:rsid w:val="00E96E58"/>
    <w:rsid w:val="00E9772B"/>
    <w:rsid w:val="00E97AA6"/>
    <w:rsid w:val="00E97B47"/>
    <w:rsid w:val="00E97ECA"/>
    <w:rsid w:val="00E97FDF"/>
    <w:rsid w:val="00EA139A"/>
    <w:rsid w:val="00EA54EE"/>
    <w:rsid w:val="00EA5CB5"/>
    <w:rsid w:val="00EA5D96"/>
    <w:rsid w:val="00EA5EE1"/>
    <w:rsid w:val="00EA6102"/>
    <w:rsid w:val="00EA788F"/>
    <w:rsid w:val="00EB0903"/>
    <w:rsid w:val="00EB0C19"/>
    <w:rsid w:val="00EB15B1"/>
    <w:rsid w:val="00EB25CF"/>
    <w:rsid w:val="00EB2B09"/>
    <w:rsid w:val="00EB4851"/>
    <w:rsid w:val="00EB5721"/>
    <w:rsid w:val="00EB5BD4"/>
    <w:rsid w:val="00EB637C"/>
    <w:rsid w:val="00EB6DA8"/>
    <w:rsid w:val="00EB7EC8"/>
    <w:rsid w:val="00EC1295"/>
    <w:rsid w:val="00EC17C8"/>
    <w:rsid w:val="00EC1CF9"/>
    <w:rsid w:val="00EC2310"/>
    <w:rsid w:val="00EC3AC1"/>
    <w:rsid w:val="00EC456D"/>
    <w:rsid w:val="00EC4BC0"/>
    <w:rsid w:val="00EC4DF8"/>
    <w:rsid w:val="00EC5289"/>
    <w:rsid w:val="00EC553D"/>
    <w:rsid w:val="00EC7AE3"/>
    <w:rsid w:val="00ED02BE"/>
    <w:rsid w:val="00ED0A6B"/>
    <w:rsid w:val="00ED10BB"/>
    <w:rsid w:val="00ED1AF9"/>
    <w:rsid w:val="00ED2910"/>
    <w:rsid w:val="00ED2BBD"/>
    <w:rsid w:val="00ED30AE"/>
    <w:rsid w:val="00ED572C"/>
    <w:rsid w:val="00ED6816"/>
    <w:rsid w:val="00ED6D4B"/>
    <w:rsid w:val="00EE094F"/>
    <w:rsid w:val="00EE1515"/>
    <w:rsid w:val="00EE17F4"/>
    <w:rsid w:val="00EE1AD9"/>
    <w:rsid w:val="00EE3080"/>
    <w:rsid w:val="00EE3A7D"/>
    <w:rsid w:val="00EE3D44"/>
    <w:rsid w:val="00EE3EC0"/>
    <w:rsid w:val="00EE4358"/>
    <w:rsid w:val="00EE5C81"/>
    <w:rsid w:val="00EE60EC"/>
    <w:rsid w:val="00EF09BD"/>
    <w:rsid w:val="00EF4203"/>
    <w:rsid w:val="00EF4F39"/>
    <w:rsid w:val="00EF6194"/>
    <w:rsid w:val="00EF68CD"/>
    <w:rsid w:val="00EF7AB6"/>
    <w:rsid w:val="00EF7C1B"/>
    <w:rsid w:val="00F00163"/>
    <w:rsid w:val="00F001C4"/>
    <w:rsid w:val="00F00255"/>
    <w:rsid w:val="00F0146E"/>
    <w:rsid w:val="00F01F0D"/>
    <w:rsid w:val="00F03597"/>
    <w:rsid w:val="00F0559D"/>
    <w:rsid w:val="00F0613E"/>
    <w:rsid w:val="00F06247"/>
    <w:rsid w:val="00F07300"/>
    <w:rsid w:val="00F07407"/>
    <w:rsid w:val="00F074C4"/>
    <w:rsid w:val="00F10570"/>
    <w:rsid w:val="00F108CB"/>
    <w:rsid w:val="00F10D6A"/>
    <w:rsid w:val="00F1223C"/>
    <w:rsid w:val="00F12727"/>
    <w:rsid w:val="00F15772"/>
    <w:rsid w:val="00F159C4"/>
    <w:rsid w:val="00F15C62"/>
    <w:rsid w:val="00F15E6C"/>
    <w:rsid w:val="00F176B3"/>
    <w:rsid w:val="00F176B4"/>
    <w:rsid w:val="00F20197"/>
    <w:rsid w:val="00F2020D"/>
    <w:rsid w:val="00F21190"/>
    <w:rsid w:val="00F2143E"/>
    <w:rsid w:val="00F221EA"/>
    <w:rsid w:val="00F22AA8"/>
    <w:rsid w:val="00F24027"/>
    <w:rsid w:val="00F24BDA"/>
    <w:rsid w:val="00F24C72"/>
    <w:rsid w:val="00F26786"/>
    <w:rsid w:val="00F26E89"/>
    <w:rsid w:val="00F277DE"/>
    <w:rsid w:val="00F302CC"/>
    <w:rsid w:val="00F303BF"/>
    <w:rsid w:val="00F313BD"/>
    <w:rsid w:val="00F31611"/>
    <w:rsid w:val="00F31E18"/>
    <w:rsid w:val="00F31EE1"/>
    <w:rsid w:val="00F3292D"/>
    <w:rsid w:val="00F35C01"/>
    <w:rsid w:val="00F40ADD"/>
    <w:rsid w:val="00F4120B"/>
    <w:rsid w:val="00F43121"/>
    <w:rsid w:val="00F443A1"/>
    <w:rsid w:val="00F46223"/>
    <w:rsid w:val="00F47542"/>
    <w:rsid w:val="00F51CF0"/>
    <w:rsid w:val="00F524B5"/>
    <w:rsid w:val="00F52F0B"/>
    <w:rsid w:val="00F53820"/>
    <w:rsid w:val="00F54F20"/>
    <w:rsid w:val="00F55172"/>
    <w:rsid w:val="00F5593C"/>
    <w:rsid w:val="00F5692F"/>
    <w:rsid w:val="00F61685"/>
    <w:rsid w:val="00F618E3"/>
    <w:rsid w:val="00F6482A"/>
    <w:rsid w:val="00F65CE9"/>
    <w:rsid w:val="00F6719E"/>
    <w:rsid w:val="00F70425"/>
    <w:rsid w:val="00F705F3"/>
    <w:rsid w:val="00F71643"/>
    <w:rsid w:val="00F724E8"/>
    <w:rsid w:val="00F735B5"/>
    <w:rsid w:val="00F75864"/>
    <w:rsid w:val="00F76996"/>
    <w:rsid w:val="00F77B49"/>
    <w:rsid w:val="00F81068"/>
    <w:rsid w:val="00F81AC0"/>
    <w:rsid w:val="00F82BD2"/>
    <w:rsid w:val="00F840F2"/>
    <w:rsid w:val="00F84FC5"/>
    <w:rsid w:val="00F85366"/>
    <w:rsid w:val="00F86241"/>
    <w:rsid w:val="00F86576"/>
    <w:rsid w:val="00F870E0"/>
    <w:rsid w:val="00F87116"/>
    <w:rsid w:val="00F87926"/>
    <w:rsid w:val="00F90C6F"/>
    <w:rsid w:val="00F915C6"/>
    <w:rsid w:val="00F92469"/>
    <w:rsid w:val="00F92818"/>
    <w:rsid w:val="00F92BE4"/>
    <w:rsid w:val="00F940BF"/>
    <w:rsid w:val="00F947CF"/>
    <w:rsid w:val="00F94D12"/>
    <w:rsid w:val="00F96B20"/>
    <w:rsid w:val="00F96BBF"/>
    <w:rsid w:val="00FA03D9"/>
    <w:rsid w:val="00FA123C"/>
    <w:rsid w:val="00FA4A49"/>
    <w:rsid w:val="00FA4CAB"/>
    <w:rsid w:val="00FA629D"/>
    <w:rsid w:val="00FA6450"/>
    <w:rsid w:val="00FA6845"/>
    <w:rsid w:val="00FA6F36"/>
    <w:rsid w:val="00FA7B85"/>
    <w:rsid w:val="00FB5473"/>
    <w:rsid w:val="00FB67D5"/>
    <w:rsid w:val="00FB6AD6"/>
    <w:rsid w:val="00FB7C8D"/>
    <w:rsid w:val="00FC0910"/>
    <w:rsid w:val="00FC0DF8"/>
    <w:rsid w:val="00FC2569"/>
    <w:rsid w:val="00FC32FF"/>
    <w:rsid w:val="00FC4759"/>
    <w:rsid w:val="00FC5ACD"/>
    <w:rsid w:val="00FD00FD"/>
    <w:rsid w:val="00FD0794"/>
    <w:rsid w:val="00FD0834"/>
    <w:rsid w:val="00FD16EF"/>
    <w:rsid w:val="00FD297F"/>
    <w:rsid w:val="00FD3B07"/>
    <w:rsid w:val="00FD6F68"/>
    <w:rsid w:val="00FD74F6"/>
    <w:rsid w:val="00FD7630"/>
    <w:rsid w:val="00FE000E"/>
    <w:rsid w:val="00FE08B4"/>
    <w:rsid w:val="00FE10C0"/>
    <w:rsid w:val="00FE21A9"/>
    <w:rsid w:val="00FE2F0A"/>
    <w:rsid w:val="00FE3C7C"/>
    <w:rsid w:val="00FE600B"/>
    <w:rsid w:val="00FE6501"/>
    <w:rsid w:val="00FE70FF"/>
    <w:rsid w:val="00FE7D80"/>
    <w:rsid w:val="00FF0718"/>
    <w:rsid w:val="00FF11EB"/>
    <w:rsid w:val="00FF2813"/>
    <w:rsid w:val="00FF2E6C"/>
    <w:rsid w:val="00FF3480"/>
    <w:rsid w:val="00FF4BA1"/>
    <w:rsid w:val="00FF51D6"/>
    <w:rsid w:val="00FF5CAB"/>
    <w:rsid w:val="00FF63AF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8E5E5"/>
  <w15:docId w15:val="{BEF61CEC-267B-4789-BD7A-111E6E6D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46D3"/>
    <w:pPr>
      <w:widowControl w:val="0"/>
      <w:adjustRightInd w:val="0"/>
      <w:snapToGrid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0"/>
    <w:link w:val="11"/>
    <w:qFormat/>
    <w:rsid w:val="00D044CF"/>
    <w:pPr>
      <w:numPr>
        <w:numId w:val="2"/>
      </w:numPr>
      <w:overflowPunct w:val="0"/>
      <w:spacing w:afterLines="50" w:after="50"/>
      <w:jc w:val="center"/>
      <w:outlineLvl w:val="0"/>
    </w:pPr>
    <w:rPr>
      <w:b/>
      <w:bCs/>
      <w:kern w:val="52"/>
      <w:sz w:val="36"/>
      <w:szCs w:val="52"/>
    </w:rPr>
  </w:style>
  <w:style w:type="paragraph" w:styleId="2">
    <w:name w:val="heading 2"/>
    <w:basedOn w:val="a0"/>
    <w:link w:val="20"/>
    <w:qFormat/>
    <w:rsid w:val="008569AF"/>
    <w:pPr>
      <w:keepNext/>
      <w:numPr>
        <w:ilvl w:val="1"/>
        <w:numId w:val="2"/>
      </w:numPr>
      <w:spacing w:beforeLines="50" w:before="50" w:afterLines="50" w:after="50"/>
      <w:outlineLvl w:val="1"/>
    </w:pPr>
    <w:rPr>
      <w:b/>
      <w:bCs/>
      <w:sz w:val="32"/>
      <w:szCs w:val="48"/>
    </w:rPr>
  </w:style>
  <w:style w:type="paragraph" w:styleId="3">
    <w:name w:val="heading 3"/>
    <w:basedOn w:val="a0"/>
    <w:link w:val="30"/>
    <w:qFormat/>
    <w:rsid w:val="00105F30"/>
    <w:pPr>
      <w:numPr>
        <w:ilvl w:val="2"/>
        <w:numId w:val="2"/>
      </w:numPr>
      <w:spacing w:beforeLines="50" w:before="50" w:afterLines="50" w:after="50"/>
      <w:outlineLvl w:val="2"/>
    </w:pPr>
    <w:rPr>
      <w:b/>
      <w:bCs/>
      <w:sz w:val="28"/>
      <w:szCs w:val="36"/>
    </w:rPr>
  </w:style>
  <w:style w:type="paragraph" w:styleId="4">
    <w:name w:val="heading 4"/>
    <w:basedOn w:val="a0"/>
    <w:link w:val="40"/>
    <w:qFormat/>
    <w:rsid w:val="007B494B"/>
    <w:pPr>
      <w:numPr>
        <w:numId w:val="7"/>
      </w:numPr>
      <w:tabs>
        <w:tab w:val="left" w:pos="120"/>
      </w:tabs>
      <w:spacing w:beforeLines="50" w:before="50" w:afterLines="50" w:after="50"/>
      <w:jc w:val="both"/>
      <w:outlineLvl w:val="3"/>
    </w:pPr>
    <w:rPr>
      <w:b/>
      <w:bCs/>
      <w:sz w:val="26"/>
      <w:szCs w:val="32"/>
    </w:rPr>
  </w:style>
  <w:style w:type="paragraph" w:styleId="5">
    <w:name w:val="heading 5"/>
    <w:basedOn w:val="a0"/>
    <w:link w:val="50"/>
    <w:qFormat/>
    <w:rsid w:val="00E9772B"/>
    <w:pPr>
      <w:numPr>
        <w:numId w:val="6"/>
      </w:numPr>
      <w:spacing w:beforeLines="50" w:before="50" w:afterLines="50" w:after="50"/>
      <w:jc w:val="both"/>
      <w:outlineLvl w:val="4"/>
    </w:pPr>
    <w:rPr>
      <w:b/>
      <w:szCs w:val="36"/>
    </w:rPr>
  </w:style>
  <w:style w:type="paragraph" w:styleId="6">
    <w:name w:val="heading 6"/>
    <w:basedOn w:val="a0"/>
    <w:link w:val="60"/>
    <w:qFormat/>
    <w:rsid w:val="009556EA"/>
    <w:pPr>
      <w:numPr>
        <w:ilvl w:val="5"/>
        <w:numId w:val="2"/>
      </w:numPr>
      <w:spacing w:beforeLines="50" w:before="180" w:afterLines="50" w:after="180"/>
      <w:jc w:val="both"/>
      <w:outlineLvl w:val="5"/>
    </w:pPr>
    <w:rPr>
      <w:bCs/>
      <w:szCs w:val="36"/>
    </w:rPr>
  </w:style>
  <w:style w:type="paragraph" w:styleId="7">
    <w:name w:val="heading 7"/>
    <w:basedOn w:val="a0"/>
    <w:link w:val="70"/>
    <w:qFormat/>
    <w:rsid w:val="007C56EF"/>
    <w:pPr>
      <w:numPr>
        <w:ilvl w:val="6"/>
        <w:numId w:val="2"/>
      </w:numPr>
      <w:spacing w:line="360" w:lineRule="auto"/>
      <w:outlineLvl w:val="6"/>
    </w:pPr>
    <w:rPr>
      <w:bCs/>
      <w:szCs w:val="36"/>
    </w:rPr>
  </w:style>
  <w:style w:type="paragraph" w:styleId="8">
    <w:name w:val="heading 8"/>
    <w:basedOn w:val="a0"/>
    <w:link w:val="80"/>
    <w:qFormat/>
    <w:rsid w:val="005319C7"/>
    <w:pPr>
      <w:numPr>
        <w:ilvl w:val="7"/>
        <w:numId w:val="2"/>
      </w:numPr>
      <w:spacing w:beforeLines="50" w:afterLines="50" w:line="360" w:lineRule="auto"/>
      <w:outlineLvl w:val="7"/>
    </w:pPr>
    <w:rPr>
      <w:szCs w:val="36"/>
    </w:rPr>
  </w:style>
  <w:style w:type="paragraph" w:styleId="9">
    <w:name w:val="heading 9"/>
    <w:basedOn w:val="a0"/>
    <w:link w:val="90"/>
    <w:qFormat/>
    <w:rsid w:val="005319C7"/>
    <w:pPr>
      <w:numPr>
        <w:ilvl w:val="8"/>
        <w:numId w:val="2"/>
      </w:numPr>
      <w:tabs>
        <w:tab w:val="left" w:pos="204"/>
      </w:tabs>
      <w:spacing w:beforeLines="50" w:afterLines="50" w:line="360" w:lineRule="auto"/>
      <w:outlineLvl w:val="8"/>
    </w:pPr>
    <w:rPr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link w:val="1"/>
    <w:rsid w:val="00004D16"/>
    <w:rPr>
      <w:rFonts w:ascii="Times New Roman" w:eastAsia="標楷體" w:hAnsi="Times New Roman"/>
      <w:b/>
      <w:bCs/>
      <w:kern w:val="52"/>
      <w:sz w:val="36"/>
      <w:szCs w:val="52"/>
    </w:rPr>
  </w:style>
  <w:style w:type="paragraph" w:styleId="a4">
    <w:name w:val="header"/>
    <w:basedOn w:val="a0"/>
    <w:link w:val="a5"/>
    <w:rsid w:val="008113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link w:val="a4"/>
    <w:rsid w:val="00811395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0"/>
    <w:link w:val="a7"/>
    <w:rsid w:val="008113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  <w:rsid w:val="00811395"/>
    <w:rPr>
      <w:rFonts w:ascii="Times New Roman" w:eastAsia="標楷體" w:hAnsi="Times New Roman"/>
      <w:sz w:val="20"/>
      <w:szCs w:val="20"/>
    </w:rPr>
  </w:style>
  <w:style w:type="paragraph" w:styleId="a8">
    <w:name w:val="Balloon Text"/>
    <w:basedOn w:val="a0"/>
    <w:link w:val="a9"/>
    <w:rsid w:val="00811395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811395"/>
    <w:rPr>
      <w:rFonts w:ascii="Cambria" w:eastAsia="新細明體" w:hAnsi="Cambria" w:cs="Times New Roman"/>
      <w:sz w:val="18"/>
      <w:szCs w:val="18"/>
    </w:rPr>
  </w:style>
  <w:style w:type="character" w:customStyle="1" w:styleId="20">
    <w:name w:val="標題 2 字元"/>
    <w:link w:val="2"/>
    <w:rsid w:val="008569AF"/>
    <w:rPr>
      <w:rFonts w:ascii="Times New Roman" w:eastAsia="標楷體" w:hAnsi="Times New Roman"/>
      <w:b/>
      <w:bCs/>
      <w:kern w:val="2"/>
      <w:sz w:val="32"/>
      <w:szCs w:val="48"/>
    </w:rPr>
  </w:style>
  <w:style w:type="character" w:customStyle="1" w:styleId="30">
    <w:name w:val="標題 3 字元"/>
    <w:link w:val="3"/>
    <w:rsid w:val="00105F30"/>
    <w:rPr>
      <w:rFonts w:ascii="Times New Roman" w:eastAsia="標楷體" w:hAnsi="Times New Roman"/>
      <w:b/>
      <w:bCs/>
      <w:kern w:val="2"/>
      <w:sz w:val="28"/>
      <w:szCs w:val="36"/>
    </w:rPr>
  </w:style>
  <w:style w:type="character" w:customStyle="1" w:styleId="40">
    <w:name w:val="標題 4 字元"/>
    <w:link w:val="4"/>
    <w:rsid w:val="007B494B"/>
    <w:rPr>
      <w:rFonts w:ascii="Times New Roman" w:eastAsia="標楷體" w:hAnsi="Times New Roman"/>
      <w:b/>
      <w:bCs/>
      <w:kern w:val="2"/>
      <w:sz w:val="26"/>
      <w:szCs w:val="32"/>
    </w:rPr>
  </w:style>
  <w:style w:type="character" w:customStyle="1" w:styleId="50">
    <w:name w:val="標題 5 字元"/>
    <w:link w:val="5"/>
    <w:rsid w:val="00E9772B"/>
    <w:rPr>
      <w:rFonts w:ascii="Times New Roman" w:eastAsia="標楷體" w:hAnsi="Times New Roman"/>
      <w:b/>
      <w:kern w:val="2"/>
      <w:sz w:val="24"/>
      <w:szCs w:val="36"/>
    </w:rPr>
  </w:style>
  <w:style w:type="character" w:customStyle="1" w:styleId="60">
    <w:name w:val="標題 6 字元"/>
    <w:link w:val="6"/>
    <w:rsid w:val="009556EA"/>
    <w:rPr>
      <w:rFonts w:ascii="Times New Roman" w:eastAsia="標楷體" w:hAnsi="Times New Roman"/>
      <w:bCs/>
      <w:kern w:val="2"/>
      <w:sz w:val="24"/>
      <w:szCs w:val="36"/>
    </w:rPr>
  </w:style>
  <w:style w:type="character" w:customStyle="1" w:styleId="70">
    <w:name w:val="標題 7 字元"/>
    <w:link w:val="7"/>
    <w:rsid w:val="007C56EF"/>
    <w:rPr>
      <w:rFonts w:ascii="Times New Roman" w:eastAsia="標楷體" w:hAnsi="Times New Roman"/>
      <w:bCs/>
      <w:kern w:val="2"/>
      <w:sz w:val="24"/>
      <w:szCs w:val="36"/>
    </w:rPr>
  </w:style>
  <w:style w:type="character" w:customStyle="1" w:styleId="80">
    <w:name w:val="標題 8 字元"/>
    <w:link w:val="8"/>
    <w:rsid w:val="005319C7"/>
    <w:rPr>
      <w:rFonts w:ascii="Times New Roman" w:eastAsia="標楷體" w:hAnsi="Times New Roman"/>
      <w:kern w:val="2"/>
      <w:sz w:val="24"/>
      <w:szCs w:val="36"/>
    </w:rPr>
  </w:style>
  <w:style w:type="character" w:customStyle="1" w:styleId="90">
    <w:name w:val="標題 9 字元"/>
    <w:link w:val="9"/>
    <w:rsid w:val="005319C7"/>
    <w:rPr>
      <w:rFonts w:ascii="Times New Roman" w:eastAsia="標楷體" w:hAnsi="Times New Roman"/>
      <w:kern w:val="2"/>
      <w:sz w:val="24"/>
      <w:szCs w:val="36"/>
    </w:rPr>
  </w:style>
  <w:style w:type="paragraph" w:customStyle="1" w:styleId="10">
    <w:name w:val="標題10"/>
    <w:basedOn w:val="a0"/>
    <w:rsid w:val="006F7B8F"/>
    <w:pPr>
      <w:numPr>
        <w:numId w:val="1"/>
      </w:numPr>
      <w:spacing w:line="360" w:lineRule="auto"/>
      <w:ind w:left="993" w:hanging="199"/>
    </w:pPr>
  </w:style>
  <w:style w:type="paragraph" w:styleId="aa">
    <w:name w:val="caption"/>
    <w:basedOn w:val="a0"/>
    <w:qFormat/>
    <w:rsid w:val="00CE7126"/>
    <w:pPr>
      <w:spacing w:afterLines="20" w:after="72"/>
      <w:jc w:val="center"/>
    </w:pPr>
    <w:rPr>
      <w:szCs w:val="20"/>
    </w:rPr>
  </w:style>
  <w:style w:type="paragraph" w:customStyle="1" w:styleId="ab">
    <w:name w:val="全部標題內文"/>
    <w:basedOn w:val="a0"/>
    <w:link w:val="ac"/>
    <w:rsid w:val="009436C7"/>
    <w:pPr>
      <w:tabs>
        <w:tab w:val="left" w:pos="1134"/>
      </w:tabs>
      <w:overflowPunct w:val="0"/>
      <w:spacing w:beforeLines="50" w:before="50" w:afterLines="50" w:after="50"/>
      <w:ind w:firstLineChars="200" w:firstLine="200"/>
      <w:jc w:val="both"/>
    </w:pPr>
  </w:style>
  <w:style w:type="paragraph" w:styleId="ad">
    <w:name w:val="TOC Heading"/>
    <w:basedOn w:val="1"/>
    <w:next w:val="a0"/>
    <w:uiPriority w:val="39"/>
    <w:qFormat/>
    <w:rsid w:val="0006737B"/>
    <w:pPr>
      <w:keepNext/>
      <w:keepLines/>
      <w:widowControl/>
      <w:numPr>
        <w:numId w:val="0"/>
      </w:numPr>
      <w:overflowPunct/>
      <w:adjustRightInd/>
      <w:snapToGrid/>
      <w:spacing w:before="480" w:after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  <w:style w:type="paragraph" w:styleId="12">
    <w:name w:val="toc 1"/>
    <w:basedOn w:val="a0"/>
    <w:next w:val="a0"/>
    <w:autoRedefine/>
    <w:uiPriority w:val="39"/>
    <w:rsid w:val="00FE3C7C"/>
    <w:pPr>
      <w:tabs>
        <w:tab w:val="right" w:leader="dot" w:pos="9628"/>
      </w:tabs>
      <w:spacing w:before="120" w:after="120"/>
      <w:jc w:val="both"/>
    </w:pPr>
    <w:rPr>
      <w:bCs/>
      <w:caps/>
      <w:noProof/>
      <w:szCs w:val="20"/>
    </w:rPr>
  </w:style>
  <w:style w:type="paragraph" w:styleId="21">
    <w:name w:val="toc 2"/>
    <w:basedOn w:val="a0"/>
    <w:next w:val="a0"/>
    <w:autoRedefine/>
    <w:uiPriority w:val="39"/>
    <w:rsid w:val="00674650"/>
    <w:pPr>
      <w:tabs>
        <w:tab w:val="left" w:pos="1200"/>
        <w:tab w:val="right" w:leader="dot" w:pos="9638"/>
      </w:tabs>
      <w:ind w:leftChars="100" w:left="240"/>
    </w:pPr>
    <w:rPr>
      <w:rFonts w:ascii="Calibri" w:hAnsi="Calibri"/>
      <w:smallCaps/>
      <w:szCs w:val="20"/>
    </w:rPr>
  </w:style>
  <w:style w:type="paragraph" w:styleId="31">
    <w:name w:val="toc 3"/>
    <w:basedOn w:val="a0"/>
    <w:next w:val="a0"/>
    <w:autoRedefine/>
    <w:uiPriority w:val="39"/>
    <w:rsid w:val="00F870E0"/>
    <w:pPr>
      <w:ind w:left="480"/>
    </w:pPr>
    <w:rPr>
      <w:rFonts w:ascii="Calibri" w:hAnsi="Calibri"/>
      <w:iCs/>
      <w:szCs w:val="20"/>
    </w:rPr>
  </w:style>
  <w:style w:type="character" w:styleId="ae">
    <w:name w:val="Hyperlink"/>
    <w:uiPriority w:val="99"/>
    <w:rsid w:val="0006737B"/>
    <w:rPr>
      <w:color w:val="0000FF"/>
      <w:u w:val="single"/>
    </w:rPr>
  </w:style>
  <w:style w:type="paragraph" w:styleId="af">
    <w:name w:val="table of figures"/>
    <w:basedOn w:val="a0"/>
    <w:next w:val="a0"/>
    <w:uiPriority w:val="99"/>
    <w:rsid w:val="00BA2407"/>
    <w:pPr>
      <w:ind w:left="480" w:hanging="480"/>
    </w:pPr>
    <w:rPr>
      <w:rFonts w:ascii="Calibri" w:hAnsi="Calibri"/>
      <w:smallCaps/>
      <w:szCs w:val="20"/>
    </w:rPr>
  </w:style>
  <w:style w:type="table" w:styleId="af0">
    <w:name w:val="Table Grid"/>
    <w:basedOn w:val="a2"/>
    <w:rsid w:val="00280E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rsid w:val="003F19A5"/>
    <w:rPr>
      <w:sz w:val="18"/>
      <w:szCs w:val="18"/>
    </w:rPr>
  </w:style>
  <w:style w:type="paragraph" w:styleId="af2">
    <w:name w:val="annotation text"/>
    <w:basedOn w:val="a0"/>
    <w:link w:val="af3"/>
    <w:rsid w:val="009844DF"/>
    <w:pPr>
      <w:ind w:left="200" w:hangingChars="200" w:hanging="200"/>
      <w:jc w:val="both"/>
    </w:pPr>
  </w:style>
  <w:style w:type="character" w:customStyle="1" w:styleId="af3">
    <w:name w:val="註解文字 字元"/>
    <w:link w:val="af2"/>
    <w:rsid w:val="009844DF"/>
    <w:rPr>
      <w:rFonts w:ascii="Times New Roman" w:eastAsia="標楷體" w:hAnsi="Times New Roman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3F19A5"/>
    <w:rPr>
      <w:b/>
      <w:bCs/>
    </w:rPr>
  </w:style>
  <w:style w:type="character" w:customStyle="1" w:styleId="af5">
    <w:name w:val="註解主旨 字元"/>
    <w:link w:val="af4"/>
    <w:rsid w:val="003F19A5"/>
    <w:rPr>
      <w:rFonts w:ascii="Times New Roman" w:eastAsia="標楷體" w:hAnsi="Times New Roman"/>
      <w:b/>
      <w:bCs/>
    </w:rPr>
  </w:style>
  <w:style w:type="paragraph" w:styleId="af6">
    <w:name w:val="List Paragraph"/>
    <w:basedOn w:val="a0"/>
    <w:uiPriority w:val="34"/>
    <w:qFormat/>
    <w:rsid w:val="00273E58"/>
    <w:pPr>
      <w:ind w:leftChars="200" w:left="480"/>
    </w:pPr>
  </w:style>
  <w:style w:type="paragraph" w:styleId="41">
    <w:name w:val="toc 4"/>
    <w:basedOn w:val="a0"/>
    <w:next w:val="a0"/>
    <w:autoRedefine/>
    <w:uiPriority w:val="39"/>
    <w:rsid w:val="004774E0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0"/>
    <w:next w:val="a0"/>
    <w:autoRedefine/>
    <w:uiPriority w:val="39"/>
    <w:rsid w:val="00F870E0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uiPriority w:val="39"/>
    <w:rsid w:val="00F870E0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0"/>
    <w:next w:val="a0"/>
    <w:autoRedefine/>
    <w:uiPriority w:val="39"/>
    <w:rsid w:val="00F870E0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0"/>
    <w:next w:val="a0"/>
    <w:autoRedefine/>
    <w:uiPriority w:val="39"/>
    <w:rsid w:val="00F870E0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0"/>
    <w:next w:val="a0"/>
    <w:autoRedefine/>
    <w:uiPriority w:val="39"/>
    <w:rsid w:val="00F870E0"/>
    <w:pPr>
      <w:ind w:left="1920"/>
    </w:pPr>
    <w:rPr>
      <w:rFonts w:ascii="Calibri" w:hAnsi="Calibri"/>
      <w:sz w:val="18"/>
      <w:szCs w:val="18"/>
    </w:rPr>
  </w:style>
  <w:style w:type="paragraph" w:customStyle="1" w:styleId="af7">
    <w:name w:val="表名稱"/>
    <w:basedOn w:val="a0"/>
    <w:rsid w:val="001F287D"/>
    <w:pPr>
      <w:keepNext/>
      <w:adjustRightInd/>
      <w:snapToGrid/>
      <w:spacing w:beforeLines="50" w:before="50" w:afterLines="10" w:after="10"/>
      <w:jc w:val="center"/>
    </w:pPr>
    <w:rPr>
      <w:b/>
      <w:szCs w:val="28"/>
    </w:rPr>
  </w:style>
  <w:style w:type="paragraph" w:styleId="af8">
    <w:name w:val="Note Heading"/>
    <w:basedOn w:val="a0"/>
    <w:next w:val="a0"/>
    <w:link w:val="af9"/>
    <w:rsid w:val="00415E4F"/>
    <w:pPr>
      <w:jc w:val="center"/>
    </w:pPr>
  </w:style>
  <w:style w:type="character" w:customStyle="1" w:styleId="af9">
    <w:name w:val="註釋標題 字元"/>
    <w:link w:val="af8"/>
    <w:rsid w:val="00415E4F"/>
    <w:rPr>
      <w:rFonts w:ascii="Times New Roman" w:eastAsia="標楷體" w:hAnsi="Times New Roman"/>
    </w:rPr>
  </w:style>
  <w:style w:type="paragraph" w:styleId="afa">
    <w:name w:val="Closing"/>
    <w:basedOn w:val="a0"/>
    <w:link w:val="afb"/>
    <w:rsid w:val="00415E4F"/>
    <w:pPr>
      <w:ind w:leftChars="1800" w:left="100"/>
    </w:pPr>
  </w:style>
  <w:style w:type="character" w:customStyle="1" w:styleId="afb">
    <w:name w:val="結語 字元"/>
    <w:link w:val="afa"/>
    <w:rsid w:val="00415E4F"/>
    <w:rPr>
      <w:rFonts w:ascii="Times New Roman" w:eastAsia="標楷體" w:hAnsi="Times New Roman"/>
    </w:rPr>
  </w:style>
  <w:style w:type="paragraph" w:customStyle="1" w:styleId="a">
    <w:name w:val="標題壹"/>
    <w:basedOn w:val="ab"/>
    <w:link w:val="afc"/>
    <w:rsid w:val="00FC0910"/>
    <w:pPr>
      <w:numPr>
        <w:numId w:val="3"/>
      </w:numPr>
      <w:tabs>
        <w:tab w:val="clear" w:pos="1134"/>
        <w:tab w:val="left" w:pos="993"/>
      </w:tabs>
      <w:ind w:left="0" w:right="240" w:firstLineChars="0" w:firstLine="0"/>
      <w:outlineLvl w:val="1"/>
    </w:pPr>
  </w:style>
  <w:style w:type="character" w:customStyle="1" w:styleId="ac">
    <w:name w:val="全部標題內文 字元"/>
    <w:link w:val="ab"/>
    <w:rsid w:val="009436C7"/>
    <w:rPr>
      <w:rFonts w:ascii="Times New Roman" w:eastAsia="標楷體" w:hAnsi="Times New Roman"/>
      <w:kern w:val="2"/>
      <w:sz w:val="24"/>
      <w:szCs w:val="24"/>
    </w:rPr>
  </w:style>
  <w:style w:type="character" w:customStyle="1" w:styleId="afc">
    <w:name w:val="標題壹 字元"/>
    <w:link w:val="a"/>
    <w:rsid w:val="00FC0910"/>
    <w:rPr>
      <w:rFonts w:ascii="Times New Roman" w:eastAsia="標楷體" w:hAnsi="Times New Roman"/>
      <w:kern w:val="2"/>
      <w:sz w:val="24"/>
      <w:szCs w:val="24"/>
    </w:rPr>
  </w:style>
  <w:style w:type="paragraph" w:customStyle="1" w:styleId="afd">
    <w:name w:val="資料來源"/>
    <w:basedOn w:val="ab"/>
    <w:qFormat/>
    <w:rsid w:val="006804A5"/>
    <w:pPr>
      <w:spacing w:beforeLines="0" w:before="0"/>
      <w:ind w:firstLineChars="0" w:firstLine="0"/>
      <w:jc w:val="center"/>
    </w:pPr>
  </w:style>
  <w:style w:type="paragraph" w:customStyle="1" w:styleId="afe">
    <w:name w:val="表格內文字"/>
    <w:basedOn w:val="a0"/>
    <w:qFormat/>
    <w:rsid w:val="007B62C0"/>
    <w:pPr>
      <w:adjustRightInd/>
      <w:snapToGrid/>
      <w:spacing w:beforeLines="10" w:before="10" w:afterLines="10" w:after="10"/>
      <w:jc w:val="both"/>
    </w:pPr>
    <w:rPr>
      <w:color w:val="000000"/>
    </w:rPr>
  </w:style>
  <w:style w:type="paragraph" w:customStyle="1" w:styleId="aff">
    <w:name w:val="圖名稱"/>
    <w:basedOn w:val="af7"/>
    <w:qFormat/>
    <w:rsid w:val="00995D3A"/>
    <w:pPr>
      <w:keepNext w:val="0"/>
      <w:spacing w:beforeLines="0" w:before="0" w:afterLines="0" w:after="0"/>
    </w:pPr>
  </w:style>
  <w:style w:type="paragraph" w:customStyle="1" w:styleId="aff0">
    <w:name w:val="圖"/>
    <w:basedOn w:val="aff"/>
    <w:qFormat/>
    <w:rsid w:val="00995D3A"/>
    <w:rPr>
      <w:b w:val="0"/>
      <w:noProof/>
    </w:rPr>
  </w:style>
  <w:style w:type="paragraph" w:styleId="Web">
    <w:name w:val="Normal (Web)"/>
    <w:basedOn w:val="a0"/>
    <w:uiPriority w:val="99"/>
    <w:unhideWhenUsed/>
    <w:rsid w:val="005871AD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ff1">
    <w:name w:val="FollowedHyperlink"/>
    <w:rsid w:val="0004519C"/>
    <w:rPr>
      <w:color w:val="800080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041DFC"/>
    <w:rPr>
      <w:color w:val="605E5C"/>
      <w:shd w:val="clear" w:color="auto" w:fill="E1DFDD"/>
    </w:rPr>
  </w:style>
  <w:style w:type="paragraph" w:customStyle="1" w:styleId="aff2">
    <w:name w:val="表名稱 (附錄用)"/>
    <w:basedOn w:val="af7"/>
    <w:qFormat/>
    <w:rsid w:val="001F00B5"/>
    <w:pPr>
      <w:spacing w:before="180" w:after="36"/>
    </w:pPr>
  </w:style>
  <w:style w:type="paragraph" w:customStyle="1" w:styleId="aff3">
    <w:name w:val="圖名稱 (附錄用)"/>
    <w:basedOn w:val="aff"/>
    <w:qFormat/>
    <w:rsid w:val="00674650"/>
  </w:style>
  <w:style w:type="paragraph" w:styleId="aff4">
    <w:name w:val="Date"/>
    <w:basedOn w:val="a0"/>
    <w:next w:val="a0"/>
    <w:link w:val="aff5"/>
    <w:rsid w:val="007D2DCF"/>
    <w:pPr>
      <w:jc w:val="right"/>
    </w:pPr>
  </w:style>
  <w:style w:type="character" w:customStyle="1" w:styleId="aff5">
    <w:name w:val="日期 字元"/>
    <w:basedOn w:val="a1"/>
    <w:link w:val="aff4"/>
    <w:rsid w:val="007D2DCF"/>
    <w:rPr>
      <w:rFonts w:ascii="Times New Roman" w:eastAsia="標楷體" w:hAnsi="Times New Roman"/>
      <w:kern w:val="2"/>
      <w:sz w:val="24"/>
      <w:szCs w:val="24"/>
    </w:rPr>
  </w:style>
  <w:style w:type="paragraph" w:styleId="aff6">
    <w:name w:val="Revision"/>
    <w:hidden/>
    <w:semiHidden/>
    <w:rsid w:val="00831DE4"/>
    <w:rPr>
      <w:rFonts w:ascii="Times New Roman" w:eastAsia="標楷體" w:hAnsi="Times New Roman"/>
      <w:kern w:val="2"/>
      <w:sz w:val="24"/>
      <w:szCs w:val="24"/>
    </w:rPr>
  </w:style>
  <w:style w:type="paragraph" w:styleId="aff7">
    <w:name w:val="No Spacing"/>
    <w:uiPriority w:val="1"/>
    <w:qFormat/>
    <w:rsid w:val="00F10D6A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Default">
    <w:name w:val="Default"/>
    <w:rsid w:val="00A97A1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_&#21443;&#32771;&#36039;&#26009;\&#22577;&#21578;&#26360;&#26684;&#24335;02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5EA39-15E1-4822-B123-465A5942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報告書格式02</Template>
  <TotalTime>0</TotalTime>
  <Pages>4</Pages>
  <Words>338</Words>
  <Characters>1932</Characters>
  <Application>Microsoft Office Word</Application>
  <DocSecurity>0</DocSecurity>
  <Lines>16</Lines>
  <Paragraphs>4</Paragraphs>
  <ScaleCrop>false</ScaleCrop>
  <Company>gis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徐婉瑜</cp:lastModifiedBy>
  <cp:revision>2</cp:revision>
  <cp:lastPrinted>2020-12-18T08:57:00Z</cp:lastPrinted>
  <dcterms:created xsi:type="dcterms:W3CDTF">2021-06-10T09:06:00Z</dcterms:created>
  <dcterms:modified xsi:type="dcterms:W3CDTF">2021-06-10T09:06:00Z</dcterms:modified>
</cp:coreProperties>
</file>