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1AB7" w14:textId="30316827" w:rsidR="00F35C01" w:rsidRPr="00A80E7A" w:rsidRDefault="00F35C01" w:rsidP="000D22A9">
      <w:pPr>
        <w:pStyle w:val="af7"/>
        <w:spacing w:before="180" w:after="36"/>
      </w:pPr>
      <w:bookmarkStart w:id="0" w:name="_Hlk19005309"/>
      <w:bookmarkStart w:id="1" w:name="_Toc11163122"/>
      <w:bookmarkStart w:id="2" w:name="_Ref16167941"/>
      <w:bookmarkStart w:id="3" w:name="_Ref16167955"/>
      <w:bookmarkStart w:id="4" w:name="_Ref16167963"/>
      <w:bookmarkStart w:id="5" w:name="_Ref16167978"/>
      <w:bookmarkStart w:id="6" w:name="_Ref16167984"/>
      <w:bookmarkStart w:id="7" w:name="_Ref16167998"/>
      <w:bookmarkStart w:id="8" w:name="_Ref16168241"/>
      <w:bookmarkStart w:id="9" w:name="_Ref16168242"/>
      <w:bookmarkStart w:id="10" w:name="_Ref16168243"/>
      <w:bookmarkStart w:id="11" w:name="_Toc429664254"/>
      <w:bookmarkStart w:id="12" w:name="_Toc429666719"/>
      <w:bookmarkStart w:id="13" w:name="_Toc531203998"/>
      <w:bookmarkStart w:id="14" w:name="_Toc45881304"/>
      <w:r w:rsidRPr="00A80E7A">
        <w:rPr>
          <w:rFonts w:hint="eastAsia"/>
        </w:rPr>
        <w:t>附表</w:t>
      </w:r>
      <w:r w:rsidRPr="00A80E7A">
        <w:t>1.</w:t>
      </w:r>
      <w:r w:rsidRPr="00A80E7A">
        <w:fldChar w:fldCharType="begin"/>
      </w:r>
      <w:r w:rsidRPr="00A80E7A">
        <w:instrText xml:space="preserve"> SEQ </w:instrText>
      </w:r>
      <w:r w:rsidRPr="00A80E7A">
        <w:rPr>
          <w:rFonts w:hint="eastAsia"/>
        </w:rPr>
        <w:instrText>附表</w:instrText>
      </w:r>
      <w:r w:rsidRPr="00A80E7A">
        <w:instrText xml:space="preserve">1. \* ARABIC </w:instrText>
      </w:r>
      <w:r w:rsidRPr="00A80E7A">
        <w:fldChar w:fldCharType="separate"/>
      </w:r>
      <w:r w:rsidR="00D0154E">
        <w:rPr>
          <w:noProof/>
        </w:rPr>
        <w:t>2</w:t>
      </w:r>
      <w:r w:rsidRPr="00A80E7A">
        <w:fldChar w:fldCharType="end"/>
      </w:r>
      <w:r w:rsidRPr="00A80E7A">
        <w:rPr>
          <w:rFonts w:hint="eastAsia"/>
        </w:rPr>
        <w:t xml:space="preserve">　防汛安全檢查</w:t>
      </w:r>
      <w:r w:rsidR="00E215A3" w:rsidRPr="00A80E7A">
        <w:rPr>
          <w:rFonts w:hint="eastAsia"/>
        </w:rPr>
        <w:t>表</w:t>
      </w:r>
      <w:bookmarkEnd w:id="14"/>
    </w:p>
    <w:tbl>
      <w:tblPr>
        <w:tblStyle w:val="af0"/>
        <w:tblW w:w="501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582"/>
        <w:gridCol w:w="284"/>
        <w:gridCol w:w="2842"/>
        <w:gridCol w:w="279"/>
        <w:gridCol w:w="419"/>
        <w:gridCol w:w="1003"/>
        <w:gridCol w:w="1678"/>
        <w:gridCol w:w="1674"/>
      </w:tblGrid>
      <w:tr w:rsidR="00AC271A" w:rsidRPr="00A80E7A" w14:paraId="378CAAE6" w14:textId="77777777" w:rsidTr="000D22A9">
        <w:trPr>
          <w:trHeight w:val="567"/>
          <w:tblHeader/>
          <w:jc w:val="center"/>
        </w:trPr>
        <w:tc>
          <w:tcPr>
            <w:tcW w:w="744" w:type="pct"/>
            <w:gridSpan w:val="2"/>
            <w:shd w:val="clear" w:color="auto" w:fill="D9D9D9" w:themeFill="background1" w:themeFillShade="D9"/>
            <w:vAlign w:val="center"/>
          </w:tcPr>
          <w:p w14:paraId="75A38C9D" w14:textId="3467873B" w:rsidR="00F35C01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學校全銜</w:t>
            </w:r>
          </w:p>
        </w:tc>
        <w:tc>
          <w:tcPr>
            <w:tcW w:w="1772" w:type="pct"/>
            <w:gridSpan w:val="3"/>
            <w:vAlign w:val="center"/>
          </w:tcPr>
          <w:p w14:paraId="1E5652C1" w14:textId="77777777" w:rsidR="00F35C01" w:rsidRPr="00A80E7A" w:rsidRDefault="00F35C01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70B1895B" w14:textId="457DE0B1" w:rsidR="00F35C01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建築物名稱</w:t>
            </w:r>
          </w:p>
        </w:tc>
        <w:tc>
          <w:tcPr>
            <w:tcW w:w="1745" w:type="pct"/>
            <w:gridSpan w:val="2"/>
            <w:vAlign w:val="center"/>
          </w:tcPr>
          <w:p w14:paraId="32065236" w14:textId="6AF289F6" w:rsidR="00F35C01" w:rsidRPr="00A80E7A" w:rsidRDefault="00F35C01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3F824DA7" w14:textId="77777777" w:rsidTr="000D22A9">
        <w:trPr>
          <w:trHeight w:val="567"/>
          <w:tblHeader/>
          <w:jc w:val="center"/>
        </w:trPr>
        <w:tc>
          <w:tcPr>
            <w:tcW w:w="744" w:type="pct"/>
            <w:gridSpan w:val="2"/>
            <w:shd w:val="clear" w:color="auto" w:fill="D9D9D9" w:themeFill="background1" w:themeFillShade="D9"/>
            <w:vAlign w:val="center"/>
          </w:tcPr>
          <w:p w14:paraId="16F71373" w14:textId="6516EDDA" w:rsidR="00513DEF" w:rsidRPr="00A80E7A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填表人</w:t>
            </w:r>
          </w:p>
        </w:tc>
        <w:tc>
          <w:tcPr>
            <w:tcW w:w="1772" w:type="pct"/>
            <w:gridSpan w:val="3"/>
            <w:vAlign w:val="center"/>
          </w:tcPr>
          <w:p w14:paraId="1FB1E611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06D3D200" w14:textId="3BAFADEB" w:rsidR="00513DEF" w:rsidRPr="00A80E7A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填表日期</w:t>
            </w:r>
          </w:p>
        </w:tc>
        <w:tc>
          <w:tcPr>
            <w:tcW w:w="1745" w:type="pct"/>
            <w:gridSpan w:val="2"/>
            <w:vAlign w:val="center"/>
          </w:tcPr>
          <w:p w14:paraId="072C09D8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4BEAB4B" w14:textId="77777777" w:rsidTr="000D22A9">
        <w:trPr>
          <w:trHeight w:val="20"/>
          <w:tblHeader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2A8505C2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項目</w:t>
            </w:r>
          </w:p>
        </w:tc>
        <w:tc>
          <w:tcPr>
            <w:tcW w:w="193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C3AB2E6" w14:textId="50BE627D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檢</w:t>
            </w:r>
            <w:r w:rsidR="001A39EF" w:rsidRPr="00A80E7A">
              <w:rPr>
                <w:rFonts w:hint="eastAsia"/>
                <w:b/>
                <w:bCs/>
                <w:color w:val="auto"/>
              </w:rPr>
              <w:t>查</w:t>
            </w:r>
            <w:r w:rsidRPr="00A80E7A">
              <w:rPr>
                <w:rFonts w:hint="eastAsia"/>
                <w:b/>
                <w:bCs/>
                <w:color w:val="auto"/>
              </w:rPr>
              <w:t>要點</w:t>
            </w:r>
          </w:p>
        </w:tc>
        <w:tc>
          <w:tcPr>
            <w:tcW w:w="884" w:type="pct"/>
            <w:gridSpan w:val="3"/>
            <w:shd w:val="clear" w:color="auto" w:fill="D9D9D9" w:themeFill="background1" w:themeFillShade="D9"/>
            <w:vAlign w:val="center"/>
          </w:tcPr>
          <w:p w14:paraId="02EE101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檢查結果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  <w:vAlign w:val="center"/>
          </w:tcPr>
          <w:p w14:paraId="479806A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待改善內容</w:t>
            </w:r>
          </w:p>
          <w:p w14:paraId="01EB7FAC" w14:textId="0906091B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（檢附照片）</w:t>
            </w:r>
          </w:p>
        </w:tc>
        <w:tc>
          <w:tcPr>
            <w:tcW w:w="872" w:type="pct"/>
            <w:vMerge w:val="restart"/>
            <w:shd w:val="clear" w:color="auto" w:fill="D9D9D9" w:themeFill="background1" w:themeFillShade="D9"/>
            <w:vAlign w:val="center"/>
          </w:tcPr>
          <w:p w14:paraId="428DAA0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改善完成日期</w:t>
            </w:r>
          </w:p>
          <w:p w14:paraId="4FBF9B8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負責人簽名</w:t>
            </w:r>
          </w:p>
        </w:tc>
      </w:tr>
      <w:tr w:rsidR="00AC271A" w:rsidRPr="00A80E7A" w14:paraId="0EBBD8AA" w14:textId="77777777" w:rsidTr="000D22A9">
        <w:trPr>
          <w:trHeight w:val="20"/>
          <w:tblHeader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21BE0B8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Merge/>
            <w:shd w:val="clear" w:color="auto" w:fill="D9D9D9" w:themeFill="background1" w:themeFillShade="D9"/>
            <w:vAlign w:val="center"/>
          </w:tcPr>
          <w:p w14:paraId="12CD052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3" w:type="pct"/>
            <w:gridSpan w:val="2"/>
            <w:shd w:val="clear" w:color="auto" w:fill="D9D9D9" w:themeFill="background1" w:themeFillShade="D9"/>
            <w:vAlign w:val="center"/>
          </w:tcPr>
          <w:p w14:paraId="5E4A5040" w14:textId="4F20380A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完備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63F586D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待改善</w:t>
            </w:r>
          </w:p>
        </w:tc>
        <w:tc>
          <w:tcPr>
            <w:tcW w:w="873" w:type="pct"/>
            <w:vMerge/>
            <w:shd w:val="clear" w:color="auto" w:fill="D9D9D9" w:themeFill="background1" w:themeFillShade="D9"/>
            <w:vAlign w:val="center"/>
          </w:tcPr>
          <w:p w14:paraId="5D43771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2" w:type="pct"/>
            <w:vMerge/>
            <w:shd w:val="clear" w:color="auto" w:fill="D9D9D9" w:themeFill="background1" w:themeFillShade="D9"/>
            <w:vAlign w:val="center"/>
          </w:tcPr>
          <w:p w14:paraId="003BBC8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</w:tr>
      <w:tr w:rsidR="00AC271A" w:rsidRPr="00A80E7A" w14:paraId="0338AAE6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5773BAE3" w14:textId="6D00B91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門、窗</w:t>
            </w:r>
          </w:p>
        </w:tc>
        <w:tc>
          <w:tcPr>
            <w:tcW w:w="1930" w:type="pct"/>
            <w:gridSpan w:val="3"/>
            <w:vAlign w:val="center"/>
          </w:tcPr>
          <w:p w14:paraId="0DD58977" w14:textId="3B6EA0E1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門、窗戶（木窗及鋁窗）有無損壞故障，使用是否正常。</w:t>
            </w:r>
          </w:p>
        </w:tc>
        <w:tc>
          <w:tcPr>
            <w:tcW w:w="363" w:type="pct"/>
            <w:gridSpan w:val="2"/>
            <w:vAlign w:val="center"/>
          </w:tcPr>
          <w:p w14:paraId="54074E9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75F68E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24727A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EC9EA9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38DB32BA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3000F47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FAEB0C7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門、窗戶玻璃有無破損現象，是否能擋風雨。</w:t>
            </w:r>
          </w:p>
        </w:tc>
        <w:tc>
          <w:tcPr>
            <w:tcW w:w="363" w:type="pct"/>
            <w:gridSpan w:val="2"/>
            <w:vAlign w:val="center"/>
          </w:tcPr>
          <w:p w14:paraId="5BC09A5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6418503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3C9536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D91439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19E50E6E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4C35E3D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A73440A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網架有無鏽損、斷裂現象。</w:t>
            </w:r>
          </w:p>
        </w:tc>
        <w:tc>
          <w:tcPr>
            <w:tcW w:w="363" w:type="pct"/>
            <w:gridSpan w:val="2"/>
            <w:vAlign w:val="center"/>
          </w:tcPr>
          <w:p w14:paraId="43061AA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C3995D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83742A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B042AA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90DD8D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036749A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C80A41E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安裝是否非常牢固、不易倒塌。</w:t>
            </w:r>
          </w:p>
        </w:tc>
        <w:tc>
          <w:tcPr>
            <w:tcW w:w="363" w:type="pct"/>
            <w:gridSpan w:val="2"/>
            <w:vAlign w:val="center"/>
          </w:tcPr>
          <w:p w14:paraId="5E24EBB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972A22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DC32BC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374207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09C8B7C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1344434A" w14:textId="0381C97B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天花板</w:t>
            </w:r>
          </w:p>
        </w:tc>
        <w:tc>
          <w:tcPr>
            <w:tcW w:w="1930" w:type="pct"/>
            <w:gridSpan w:val="3"/>
            <w:vAlign w:val="center"/>
          </w:tcPr>
          <w:p w14:paraId="3CD6348A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天花板有無呈現龜裂現象。</w:t>
            </w:r>
          </w:p>
        </w:tc>
        <w:tc>
          <w:tcPr>
            <w:tcW w:w="363" w:type="pct"/>
            <w:gridSpan w:val="2"/>
            <w:vAlign w:val="center"/>
          </w:tcPr>
          <w:p w14:paraId="00AA76F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26A38E1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B8FF64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CE8F8C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6A8EFDA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09FFFC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524F03A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天花板有無漏水的現象。</w:t>
            </w:r>
          </w:p>
        </w:tc>
        <w:tc>
          <w:tcPr>
            <w:tcW w:w="363" w:type="pct"/>
            <w:gridSpan w:val="2"/>
            <w:vAlign w:val="center"/>
          </w:tcPr>
          <w:p w14:paraId="3520C70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580F95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7FEB551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22CAB0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1CD983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A06314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7A9E1CCB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天花板材質材料有無被白蟻侵入或破損。</w:t>
            </w:r>
          </w:p>
        </w:tc>
        <w:tc>
          <w:tcPr>
            <w:tcW w:w="363" w:type="pct"/>
            <w:gridSpan w:val="2"/>
            <w:vAlign w:val="center"/>
          </w:tcPr>
          <w:p w14:paraId="1EC393C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0098E2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99FBCA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015DD0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59F09426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4754FF59" w14:textId="4A0DA922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地下室</w:t>
            </w:r>
          </w:p>
        </w:tc>
        <w:tc>
          <w:tcPr>
            <w:tcW w:w="1930" w:type="pct"/>
            <w:gridSpan w:val="3"/>
            <w:vAlign w:val="center"/>
          </w:tcPr>
          <w:p w14:paraId="22D4C7DD" w14:textId="6D4B87FC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供作地下室採光通風用之小型窗戶，有無設置擋水、防水安全設施。</w:t>
            </w:r>
          </w:p>
        </w:tc>
        <w:tc>
          <w:tcPr>
            <w:tcW w:w="363" w:type="pct"/>
            <w:gridSpan w:val="2"/>
            <w:vAlign w:val="center"/>
          </w:tcPr>
          <w:p w14:paraId="58041B3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093D93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3301694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8308F2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57D258DF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7D704C7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5833840B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對於不必要之地下室開口有無封閉。</w:t>
            </w:r>
          </w:p>
        </w:tc>
        <w:tc>
          <w:tcPr>
            <w:tcW w:w="363" w:type="pct"/>
            <w:gridSpan w:val="2"/>
            <w:vAlign w:val="center"/>
          </w:tcPr>
          <w:p w14:paraId="4B5D870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E11894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1CD61E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F31E2B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8B56481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BA8422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0FF5FAF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適當位置設自動抽水機，以供隨時抽水之用。</w:t>
            </w:r>
          </w:p>
        </w:tc>
        <w:tc>
          <w:tcPr>
            <w:tcW w:w="363" w:type="pct"/>
            <w:gridSpan w:val="2"/>
            <w:vAlign w:val="center"/>
          </w:tcPr>
          <w:p w14:paraId="2006A44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9D8FA4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4056DD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F54F12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203D25E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51DD66D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35BEB52C" w14:textId="23E1E78A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地下室或低樓層空間之重要設施與器材，調整或重新配置於</w:t>
            </w:r>
            <w:r w:rsidRPr="00A80E7A">
              <w:rPr>
                <w:rFonts w:hint="eastAsia"/>
                <w:color w:val="auto"/>
              </w:rPr>
              <w:t>2</w:t>
            </w:r>
            <w:r w:rsidRPr="00A80E7A">
              <w:rPr>
                <w:rFonts w:hint="eastAsia"/>
                <w:color w:val="auto"/>
              </w:rPr>
              <w:t>樓以上空間。</w:t>
            </w:r>
          </w:p>
        </w:tc>
        <w:tc>
          <w:tcPr>
            <w:tcW w:w="363" w:type="pct"/>
            <w:gridSpan w:val="2"/>
            <w:vAlign w:val="center"/>
          </w:tcPr>
          <w:p w14:paraId="703930D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D14DDA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4897A6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928EC7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A378941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4291C44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82E61EC" w14:textId="2C855C56" w:rsidR="00513DEF" w:rsidRPr="00A80E7A" w:rsidRDefault="00513DEF" w:rsidP="00513DEF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將地下室重要文件、器材移往高處安全儲放。</w:t>
            </w:r>
          </w:p>
        </w:tc>
        <w:tc>
          <w:tcPr>
            <w:tcW w:w="363" w:type="pct"/>
            <w:gridSpan w:val="2"/>
            <w:vAlign w:val="center"/>
          </w:tcPr>
          <w:p w14:paraId="566F9970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25E3D73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4681D80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9407E3B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55D33D98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00DDE2C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電梯、電梯坑</w:t>
            </w:r>
          </w:p>
        </w:tc>
        <w:tc>
          <w:tcPr>
            <w:tcW w:w="1930" w:type="pct"/>
            <w:gridSpan w:val="3"/>
            <w:vAlign w:val="center"/>
          </w:tcPr>
          <w:p w14:paraId="5B517B94" w14:textId="44BBE4E0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電梯坑有無砌磚阻水或加設止水墩。（可請電梯廠商協助）</w:t>
            </w:r>
          </w:p>
        </w:tc>
        <w:tc>
          <w:tcPr>
            <w:tcW w:w="363" w:type="pct"/>
            <w:gridSpan w:val="2"/>
            <w:vAlign w:val="center"/>
          </w:tcPr>
          <w:p w14:paraId="5FFEB8B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A00B1D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7B2BCB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3EFEF39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B23FF73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23EEDF5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DFACE65" w14:textId="283E1A36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各層樓電梯非必要者關閉後</w:t>
            </w:r>
            <w:r w:rsidRPr="00A80E7A">
              <w:rPr>
                <w:rFonts w:hint="eastAsia"/>
                <w:color w:val="auto"/>
              </w:rPr>
              <w:t>，</w:t>
            </w:r>
            <w:r w:rsidRPr="00A80E7A">
              <w:rPr>
                <w:color w:val="auto"/>
              </w:rPr>
              <w:t>並升高至</w:t>
            </w:r>
            <w:r w:rsidRPr="00A80E7A">
              <w:rPr>
                <w:color w:val="auto"/>
              </w:rPr>
              <w:t>2</w:t>
            </w:r>
            <w:r w:rsidRPr="00A80E7A">
              <w:rPr>
                <w:color w:val="auto"/>
              </w:rPr>
              <w:t>樓以上。</w:t>
            </w:r>
          </w:p>
        </w:tc>
        <w:tc>
          <w:tcPr>
            <w:tcW w:w="363" w:type="pct"/>
            <w:gridSpan w:val="2"/>
            <w:vAlign w:val="center"/>
          </w:tcPr>
          <w:p w14:paraId="39CCBE9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EB8DF7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5623AB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7474426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36A40B8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F0BA1D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C4C7E63" w14:textId="0B1A0163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電梯坑內有無抽排水系統</w:t>
            </w:r>
            <w:r w:rsidRPr="00A80E7A">
              <w:rPr>
                <w:rFonts w:hint="eastAsia"/>
                <w:color w:val="auto"/>
              </w:rPr>
              <w:t>，</w:t>
            </w:r>
            <w:r w:rsidRPr="00A80E7A">
              <w:rPr>
                <w:color w:val="auto"/>
              </w:rPr>
              <w:t>若有積水自動予以排除。</w:t>
            </w:r>
            <w:r w:rsidRPr="00A80E7A">
              <w:rPr>
                <w:rFonts w:hint="eastAsia"/>
                <w:color w:val="auto"/>
              </w:rPr>
              <w:t>（</w:t>
            </w:r>
            <w:r w:rsidRPr="00A80E7A">
              <w:rPr>
                <w:color w:val="auto"/>
              </w:rPr>
              <w:t>可請電梯廠商協助</w:t>
            </w:r>
            <w:r w:rsidRPr="00A80E7A">
              <w:rPr>
                <w:rFonts w:hint="eastAsia"/>
                <w:color w:val="auto"/>
              </w:rPr>
              <w:t>）</w:t>
            </w:r>
          </w:p>
        </w:tc>
        <w:tc>
          <w:tcPr>
            <w:tcW w:w="363" w:type="pct"/>
            <w:gridSpan w:val="2"/>
            <w:vAlign w:val="center"/>
          </w:tcPr>
          <w:p w14:paraId="3D99682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13E090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3EDD98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6BE73B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3161CBC0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7E41BBB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走廊</w:t>
            </w:r>
          </w:p>
        </w:tc>
        <w:tc>
          <w:tcPr>
            <w:tcW w:w="1930" w:type="pct"/>
            <w:gridSpan w:val="3"/>
            <w:vAlign w:val="center"/>
          </w:tcPr>
          <w:p w14:paraId="3ACC4D41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走廊地面是否平坦，有無裂縫凹洞情形。</w:t>
            </w:r>
          </w:p>
        </w:tc>
        <w:tc>
          <w:tcPr>
            <w:tcW w:w="363" w:type="pct"/>
            <w:gridSpan w:val="2"/>
            <w:vAlign w:val="center"/>
          </w:tcPr>
          <w:p w14:paraId="4ABC796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B892BA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85C35A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4822F6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7087FA23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FD2613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14E83401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走廊排水是否正常，未見積水。</w:t>
            </w:r>
          </w:p>
        </w:tc>
        <w:tc>
          <w:tcPr>
            <w:tcW w:w="363" w:type="pct"/>
            <w:gridSpan w:val="2"/>
            <w:vAlign w:val="center"/>
          </w:tcPr>
          <w:p w14:paraId="2B1FC69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D1303A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D7FBAE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83190A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E3200CA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2B9400E2" w14:textId="481197B4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屋頂</w:t>
            </w:r>
          </w:p>
        </w:tc>
        <w:tc>
          <w:tcPr>
            <w:tcW w:w="1930" w:type="pct"/>
            <w:gridSpan w:val="3"/>
            <w:vAlign w:val="center"/>
          </w:tcPr>
          <w:p w14:paraId="67F2B4CB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屋頂有無漏水現象。</w:t>
            </w:r>
          </w:p>
        </w:tc>
        <w:tc>
          <w:tcPr>
            <w:tcW w:w="363" w:type="pct"/>
            <w:gridSpan w:val="2"/>
            <w:vAlign w:val="center"/>
          </w:tcPr>
          <w:p w14:paraId="650EAFA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F7586A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ABCF2C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DBB1C1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7B6DE54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4F551C13" w14:textId="77777777" w:rsidR="00513DEF" w:rsidRPr="00A80E7A" w:rsidRDefault="00513DEF" w:rsidP="000D22A9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0F22E4D0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屋頂有無裂縫、倒塌的現象。</w:t>
            </w:r>
          </w:p>
        </w:tc>
        <w:tc>
          <w:tcPr>
            <w:tcW w:w="363" w:type="pct"/>
            <w:gridSpan w:val="2"/>
            <w:vAlign w:val="center"/>
          </w:tcPr>
          <w:p w14:paraId="48B0C63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40B1373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99F65B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30EBEB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9A32304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D7BF551" w14:textId="77777777" w:rsidR="00513DEF" w:rsidRPr="00A80E7A" w:rsidRDefault="00513DEF" w:rsidP="000D22A9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77ECBC3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屋頂的四周安全圍籬、圍牆欄杆有無損壞。</w:t>
            </w:r>
          </w:p>
        </w:tc>
        <w:tc>
          <w:tcPr>
            <w:tcW w:w="363" w:type="pct"/>
            <w:gridSpan w:val="2"/>
            <w:vAlign w:val="center"/>
          </w:tcPr>
          <w:p w14:paraId="065BDF8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D9B99F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56E2A4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E58398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12EDC0B1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7699C9D1" w14:textId="77777777" w:rsidR="00513DEF" w:rsidRPr="00A80E7A" w:rsidRDefault="00513DEF" w:rsidP="000D22A9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04E04E37" w14:textId="6FF2ADB5" w:rsidR="00513DEF" w:rsidRPr="00A80E7A" w:rsidRDefault="00513DEF" w:rsidP="00513DEF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清理屋頂排水孔預防堵塞。</w:t>
            </w:r>
          </w:p>
        </w:tc>
        <w:tc>
          <w:tcPr>
            <w:tcW w:w="363" w:type="pct"/>
            <w:gridSpan w:val="2"/>
            <w:vAlign w:val="center"/>
          </w:tcPr>
          <w:p w14:paraId="2C254E0D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2E3019CC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65A6F1F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6659ABA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D944500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3473332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樓梯</w:t>
            </w:r>
          </w:p>
        </w:tc>
        <w:tc>
          <w:tcPr>
            <w:tcW w:w="1930" w:type="pct"/>
            <w:gridSpan w:val="3"/>
            <w:vAlign w:val="center"/>
          </w:tcPr>
          <w:p w14:paraId="427E9432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樓梯的地面有無裂縫情況。</w:t>
            </w:r>
          </w:p>
        </w:tc>
        <w:tc>
          <w:tcPr>
            <w:tcW w:w="363" w:type="pct"/>
            <w:gridSpan w:val="2"/>
            <w:vAlign w:val="center"/>
          </w:tcPr>
          <w:p w14:paraId="0D08160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A412E6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19D2F6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6307F6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E08DD0B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C27C0E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C209625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樓梯間有無裝置照明設備。</w:t>
            </w:r>
          </w:p>
        </w:tc>
        <w:tc>
          <w:tcPr>
            <w:tcW w:w="363" w:type="pct"/>
            <w:gridSpan w:val="2"/>
            <w:vAlign w:val="center"/>
          </w:tcPr>
          <w:p w14:paraId="392D043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F0821F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60C45C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5FDE4BA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01D5D5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6514E29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6D465F00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樓梯間有無明顯標示、標線。</w:t>
            </w:r>
          </w:p>
        </w:tc>
        <w:tc>
          <w:tcPr>
            <w:tcW w:w="363" w:type="pct"/>
            <w:gridSpan w:val="2"/>
            <w:vAlign w:val="center"/>
          </w:tcPr>
          <w:p w14:paraId="3FB7652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9B08792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44DD64B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39229E3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0F32F3D5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0192513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戶外</w:t>
            </w:r>
          </w:p>
        </w:tc>
        <w:tc>
          <w:tcPr>
            <w:tcW w:w="1930" w:type="pct"/>
            <w:gridSpan w:val="3"/>
            <w:vAlign w:val="center"/>
          </w:tcPr>
          <w:p w14:paraId="6541409B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修剪樹枝，並加設支架固定保護。</w:t>
            </w:r>
          </w:p>
        </w:tc>
        <w:tc>
          <w:tcPr>
            <w:tcW w:w="363" w:type="pct"/>
            <w:gridSpan w:val="2"/>
            <w:vAlign w:val="center"/>
          </w:tcPr>
          <w:p w14:paraId="13585BE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3FCB7B8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7C4F8BA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2ACEDF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3A1D5537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0C0DB9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71B505F2" w14:textId="31AA0304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清除排水溝渠雜物、垃圾</w:t>
            </w:r>
            <w:r w:rsidRPr="00A80E7A">
              <w:rPr>
                <w:rFonts w:hint="eastAsia"/>
                <w:color w:val="auto"/>
              </w:rPr>
              <w:t>，</w:t>
            </w:r>
            <w:r w:rsidRPr="00A80E7A">
              <w:rPr>
                <w:color w:val="auto"/>
              </w:rPr>
              <w:t>確保暢通。</w:t>
            </w:r>
          </w:p>
        </w:tc>
        <w:tc>
          <w:tcPr>
            <w:tcW w:w="363" w:type="pct"/>
            <w:gridSpan w:val="2"/>
            <w:vAlign w:val="center"/>
          </w:tcPr>
          <w:p w14:paraId="48B209C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712EE51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F17D1F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3FDDC6B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45C4F60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125AE6B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450C142" w14:textId="461BDE89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收妥高處、陽臺盆栽</w:t>
            </w:r>
            <w:r w:rsidRPr="00A80E7A">
              <w:rPr>
                <w:rFonts w:hint="eastAsia"/>
                <w:color w:val="auto"/>
              </w:rPr>
              <w:t>（</w:t>
            </w:r>
            <w:r w:rsidRPr="00A80E7A">
              <w:rPr>
                <w:color w:val="auto"/>
              </w:rPr>
              <w:t>景</w:t>
            </w:r>
            <w:r w:rsidRPr="00A80E7A">
              <w:rPr>
                <w:rFonts w:hint="eastAsia"/>
                <w:color w:val="auto"/>
              </w:rPr>
              <w:t>）</w:t>
            </w:r>
            <w:r w:rsidRPr="00A80E7A">
              <w:rPr>
                <w:color w:val="auto"/>
              </w:rPr>
              <w:t>避免掉落傷人。</w:t>
            </w:r>
          </w:p>
        </w:tc>
        <w:tc>
          <w:tcPr>
            <w:tcW w:w="363" w:type="pct"/>
            <w:gridSpan w:val="2"/>
            <w:vAlign w:val="center"/>
          </w:tcPr>
          <w:p w14:paraId="6912DA3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34A56A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5EA58D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2A5F4810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C2A5C04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045DED3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263356C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固定棚架、屋頂水塔、看板、施工中鷹架、圍籬、鐵皮、門窗、球架等。</w:t>
            </w:r>
          </w:p>
        </w:tc>
        <w:tc>
          <w:tcPr>
            <w:tcW w:w="363" w:type="pct"/>
            <w:gridSpan w:val="2"/>
            <w:vAlign w:val="center"/>
          </w:tcPr>
          <w:p w14:paraId="5305382A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A488B7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1C1BE0E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7490A582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37DE592D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01905F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B064F43" w14:textId="07A637BA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完成低窪、淹水危險場域之警戒</w:t>
            </w:r>
            <w:r w:rsidRPr="00A80E7A">
              <w:rPr>
                <w:rFonts w:hint="eastAsia"/>
                <w:color w:val="auto"/>
              </w:rPr>
              <w:t>（</w:t>
            </w:r>
            <w:r w:rsidRPr="00A80E7A">
              <w:rPr>
                <w:color w:val="auto"/>
              </w:rPr>
              <w:t>含夜間</w:t>
            </w:r>
            <w:r w:rsidRPr="00A80E7A">
              <w:rPr>
                <w:rFonts w:hint="eastAsia"/>
                <w:color w:val="auto"/>
              </w:rPr>
              <w:t>）</w:t>
            </w:r>
            <w:r w:rsidRPr="00A80E7A">
              <w:rPr>
                <w:color w:val="auto"/>
              </w:rPr>
              <w:t>標示。</w:t>
            </w:r>
          </w:p>
        </w:tc>
        <w:tc>
          <w:tcPr>
            <w:tcW w:w="363" w:type="pct"/>
            <w:gridSpan w:val="2"/>
            <w:vAlign w:val="center"/>
          </w:tcPr>
          <w:p w14:paraId="4C1B8D3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805429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CD8328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6D17748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7B46381C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680FF02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467E16F0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清除疏散避難路線障礙物</w:t>
            </w:r>
            <w:r w:rsidRPr="00A80E7A">
              <w:rPr>
                <w:rFonts w:hint="eastAsia"/>
                <w:color w:val="auto"/>
              </w:rPr>
              <w:t>，</w:t>
            </w:r>
            <w:r w:rsidRPr="00A80E7A">
              <w:rPr>
                <w:color w:val="auto"/>
              </w:rPr>
              <w:t>確保逃生動線安全。</w:t>
            </w:r>
          </w:p>
        </w:tc>
        <w:tc>
          <w:tcPr>
            <w:tcW w:w="363" w:type="pct"/>
            <w:gridSpan w:val="2"/>
            <w:vAlign w:val="center"/>
          </w:tcPr>
          <w:p w14:paraId="6E42C32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246E5A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4E4E9A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CE43EB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1B270A12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6A4C494C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0BA4D063" w14:textId="77F33B13" w:rsidR="00513DEF" w:rsidRPr="00A80E7A" w:rsidRDefault="00513DEF" w:rsidP="00513DEF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戶外懸掛物穩定不搖晃。</w:t>
            </w:r>
          </w:p>
        </w:tc>
        <w:tc>
          <w:tcPr>
            <w:tcW w:w="363" w:type="pct"/>
            <w:gridSpan w:val="2"/>
            <w:vAlign w:val="center"/>
          </w:tcPr>
          <w:p w14:paraId="4CDB2F65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FB60FD5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568A258F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CCFCE39" w14:textId="77777777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1C2FF371" w14:textId="77777777" w:rsidTr="000D22A9">
        <w:trPr>
          <w:cantSplit/>
          <w:trHeight w:val="567"/>
          <w:jc w:val="center"/>
        </w:trPr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</w:tcPr>
          <w:p w14:paraId="6AB0E7E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lastRenderedPageBreak/>
              <w:t>其他</w:t>
            </w:r>
          </w:p>
        </w:tc>
        <w:tc>
          <w:tcPr>
            <w:tcW w:w="1930" w:type="pct"/>
            <w:gridSpan w:val="3"/>
            <w:vAlign w:val="center"/>
          </w:tcPr>
          <w:p w14:paraId="1FBCE45B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園內外排水系統無阻礙。</w:t>
            </w:r>
          </w:p>
        </w:tc>
        <w:tc>
          <w:tcPr>
            <w:tcW w:w="363" w:type="pct"/>
            <w:gridSpan w:val="2"/>
            <w:vAlign w:val="center"/>
          </w:tcPr>
          <w:p w14:paraId="2C91385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A2A83A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2C09335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7802BD95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14CE756D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69B08B2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34A97BEB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園內擋水門是否正常使用。</w:t>
            </w:r>
          </w:p>
        </w:tc>
        <w:tc>
          <w:tcPr>
            <w:tcW w:w="363" w:type="pct"/>
            <w:gridSpan w:val="2"/>
            <w:vAlign w:val="center"/>
          </w:tcPr>
          <w:p w14:paraId="6503A58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57F25754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070D1433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BCCA47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9B4283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4F7B844E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508F7688" w14:textId="356FD11F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確認建築物抗雨、防洪、雷擊之安全措施。</w:t>
            </w:r>
          </w:p>
        </w:tc>
        <w:tc>
          <w:tcPr>
            <w:tcW w:w="363" w:type="pct"/>
            <w:gridSpan w:val="2"/>
            <w:vAlign w:val="center"/>
          </w:tcPr>
          <w:p w14:paraId="2AC3233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1B2AA65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4E3CE5CC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1489CC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6B2572C6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F775AE2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0E683F1" w14:textId="1DB6544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檢查電力設備防水及保護措施；關閉非必要性電源避免感電。</w:t>
            </w:r>
          </w:p>
        </w:tc>
        <w:tc>
          <w:tcPr>
            <w:tcW w:w="363" w:type="pct"/>
            <w:gridSpan w:val="2"/>
            <w:vAlign w:val="center"/>
          </w:tcPr>
          <w:p w14:paraId="4660877F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003AEFE7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70121F72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024D50E8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2DCC8B1C" w14:textId="77777777" w:rsidTr="000D22A9">
        <w:trPr>
          <w:cantSplit/>
          <w:trHeight w:val="567"/>
          <w:jc w:val="center"/>
        </w:trPr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6B1135D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930" w:type="pct"/>
            <w:gridSpan w:val="3"/>
            <w:vAlign w:val="center"/>
          </w:tcPr>
          <w:p w14:paraId="2240A3E3" w14:textId="77777777" w:rsidR="00513DEF" w:rsidRPr="00A80E7A" w:rsidRDefault="00513DEF" w:rsidP="000D22A9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利用沙包、擋水鋼板、封水牆等臨時性防洪器材，封堵學校可能洪汛缺口。</w:t>
            </w:r>
          </w:p>
        </w:tc>
        <w:tc>
          <w:tcPr>
            <w:tcW w:w="363" w:type="pct"/>
            <w:gridSpan w:val="2"/>
            <w:vAlign w:val="center"/>
          </w:tcPr>
          <w:p w14:paraId="24DC11C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21" w:type="pct"/>
            <w:vAlign w:val="center"/>
          </w:tcPr>
          <w:p w14:paraId="29A30916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3" w:type="pct"/>
            <w:vAlign w:val="center"/>
          </w:tcPr>
          <w:p w14:paraId="6EA06C41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72" w:type="pct"/>
            <w:vAlign w:val="center"/>
          </w:tcPr>
          <w:p w14:paraId="1B65DC99" w14:textId="77777777" w:rsidR="00513DEF" w:rsidRPr="00A80E7A" w:rsidRDefault="00513DEF" w:rsidP="000D22A9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AC271A" w:rsidRPr="00A80E7A" w14:paraId="51870BF0" w14:textId="77777777" w:rsidTr="000D22A9">
        <w:trPr>
          <w:cantSplit/>
          <w:trHeight w:val="567"/>
          <w:jc w:val="center"/>
        </w:trPr>
        <w:tc>
          <w:tcPr>
            <w:tcW w:w="892" w:type="pct"/>
            <w:gridSpan w:val="3"/>
            <w:shd w:val="clear" w:color="auto" w:fill="D9D9D9" w:themeFill="background1" w:themeFillShade="D9"/>
            <w:vAlign w:val="center"/>
          </w:tcPr>
          <w:p w14:paraId="075B6E13" w14:textId="3F83A3D6" w:rsidR="00513DEF" w:rsidRPr="00A80E7A" w:rsidRDefault="00513DEF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改善完成日期</w:t>
            </w:r>
          </w:p>
        </w:tc>
        <w:tc>
          <w:tcPr>
            <w:tcW w:w="1623" w:type="pct"/>
            <w:gridSpan w:val="2"/>
            <w:vAlign w:val="center"/>
          </w:tcPr>
          <w:p w14:paraId="599A81C7" w14:textId="02D38369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177195F3" w14:textId="631B0E90" w:rsidR="00513DEF" w:rsidRPr="00A80E7A" w:rsidRDefault="00513DEF" w:rsidP="00513DE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覆核人</w:t>
            </w:r>
          </w:p>
        </w:tc>
        <w:tc>
          <w:tcPr>
            <w:tcW w:w="1745" w:type="pct"/>
            <w:gridSpan w:val="2"/>
            <w:vAlign w:val="center"/>
          </w:tcPr>
          <w:p w14:paraId="339E0DE0" w14:textId="07650546" w:rsidR="00513DEF" w:rsidRPr="00A80E7A" w:rsidRDefault="00513DEF" w:rsidP="00513DEF">
            <w:pPr>
              <w:pStyle w:val="afe"/>
              <w:spacing w:before="36" w:after="36"/>
              <w:jc w:val="center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 xml:space="preserve"> </w:t>
            </w:r>
          </w:p>
        </w:tc>
      </w:tr>
    </w:tbl>
    <w:p w14:paraId="5B0363E9" w14:textId="68C9ECC7" w:rsidR="00F35C01" w:rsidRPr="00A80E7A" w:rsidRDefault="00F35C01" w:rsidP="000D22A9">
      <w:pPr>
        <w:pStyle w:val="af2"/>
        <w:ind w:left="480" w:hanging="480"/>
      </w:pPr>
      <w:r w:rsidRPr="00A80E7A">
        <w:rPr>
          <w:rFonts w:hint="eastAsia"/>
        </w:rPr>
        <w:t>註：視需求自行增減或調整。拍照存查者須註明拍照日期、時間及位置，並列為本表格附件。</w:t>
      </w:r>
    </w:p>
    <w:p w14:paraId="2252D08A" w14:textId="699DAD2F" w:rsidR="00F35C01" w:rsidRPr="00A80E7A" w:rsidRDefault="00F35C01">
      <w:pPr>
        <w:widowControl/>
        <w:adjustRightInd/>
        <w:snapToGrid/>
      </w:pPr>
      <w:bookmarkStart w:id="1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5"/>
    </w:p>
    <w:sectPr w:rsidR="00F35C01" w:rsidRPr="00A80E7A" w:rsidSect="000D22A9">
      <w:footerReference w:type="default" r:id="rId8"/>
      <w:type w:val="oddPage"/>
      <w:pgSz w:w="11906" w:h="16838" w:code="9"/>
      <w:pgMar w:top="1134" w:right="1134" w:bottom="1134" w:left="1134" w:header="567" w:footer="56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78BE" w14:textId="77777777" w:rsidR="004C37B7" w:rsidRDefault="004C37B7" w:rsidP="00421123">
      <w:pPr>
        <w:ind w:left="480" w:firstLine="480"/>
      </w:pPr>
      <w:r>
        <w:separator/>
      </w:r>
    </w:p>
  </w:endnote>
  <w:endnote w:type="continuationSeparator" w:id="0">
    <w:p w14:paraId="7C83928B" w14:textId="77777777" w:rsidR="004C37B7" w:rsidRDefault="004C37B7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7885" w14:textId="0A00E595" w:rsidR="00696552" w:rsidRPr="00E6169E" w:rsidRDefault="00696552" w:rsidP="00B976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2603" w:rsidRPr="00722603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7BEE" w14:textId="77777777" w:rsidR="004C37B7" w:rsidRPr="00E6169E" w:rsidRDefault="004C37B7" w:rsidP="00B976A6">
      <w:pPr>
        <w:pStyle w:val="a6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_Ref18574403 \h</w:instrText>
      </w:r>
      <w:r>
        <w:instrText xml:space="preserve">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5A73DB7" w14:textId="77777777" w:rsidR="004C37B7" w:rsidRDefault="004C37B7">
      <w:pPr>
        <w:pStyle w:val="a6"/>
      </w:pPr>
    </w:p>
    <w:p w14:paraId="0BF770AC" w14:textId="77777777" w:rsidR="004C37B7" w:rsidRDefault="004C37B7"/>
    <w:p w14:paraId="2EAA2C22" w14:textId="77777777" w:rsidR="004C37B7" w:rsidRPr="00E6169E" w:rsidRDefault="004C37B7" w:rsidP="00B976A6">
      <w:pPr>
        <w:pStyle w:val="a6"/>
        <w:jc w:val="center"/>
      </w:pPr>
      <w:r>
        <w:fldChar w:fldCharType="begin"/>
      </w:r>
      <w:r>
        <w:instrText xml:space="preserve"> REF _Ref10630591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16BF04A" w14:textId="77777777" w:rsidR="004C37B7" w:rsidRDefault="004C37B7">
      <w:pPr>
        <w:pStyle w:val="a6"/>
      </w:pPr>
    </w:p>
    <w:p w14:paraId="34EE1BDA" w14:textId="77777777" w:rsidR="004C37B7" w:rsidRDefault="004C37B7"/>
    <w:p w14:paraId="2DAF5349" w14:textId="77777777" w:rsidR="004C37B7" w:rsidRPr="00E6169E" w:rsidRDefault="004C37B7" w:rsidP="00B976A6">
      <w:pPr>
        <w:pStyle w:val="a6"/>
        <w:jc w:val="center"/>
      </w:pPr>
      <w:r>
        <w:fldChar w:fldCharType="begin"/>
      </w:r>
      <w:r>
        <w:instrText xml:space="preserve"> REF _Ref10640037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3A1AF03C" w14:textId="77777777" w:rsidR="004C37B7" w:rsidRDefault="004C37B7">
      <w:pPr>
        <w:pStyle w:val="a6"/>
      </w:pPr>
    </w:p>
    <w:p w14:paraId="367F0A09" w14:textId="77777777" w:rsidR="004C37B7" w:rsidRDefault="004C37B7"/>
    <w:p w14:paraId="42B0C5C0" w14:textId="77777777" w:rsidR="004C37B7" w:rsidRPr="00E6169E" w:rsidRDefault="004C37B7" w:rsidP="00B976A6">
      <w:pPr>
        <w:pStyle w:val="a6"/>
        <w:jc w:val="center"/>
      </w:pPr>
      <w:r>
        <w:fldChar w:fldCharType="begin"/>
      </w:r>
      <w:r>
        <w:instrText xml:space="preserve"> REF _Ref17985290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129F1F5C" w14:textId="77777777" w:rsidR="004C37B7" w:rsidRDefault="004C37B7">
      <w:pPr>
        <w:pStyle w:val="a6"/>
      </w:pPr>
    </w:p>
    <w:p w14:paraId="7D82C045" w14:textId="77777777" w:rsidR="004C37B7" w:rsidRDefault="004C37B7"/>
    <w:p w14:paraId="1C170B95" w14:textId="77777777" w:rsidR="004C37B7" w:rsidRPr="00E6169E" w:rsidRDefault="004C37B7" w:rsidP="00B976A6">
      <w:pPr>
        <w:pStyle w:val="a6"/>
        <w:jc w:val="center"/>
      </w:pPr>
      <w:r>
        <w:fldChar w:fldCharType="begin"/>
      </w:r>
      <w:r>
        <w:instrText xml:space="preserve"> REF _Ref10639856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3B2417FD" w14:textId="77777777" w:rsidR="004C37B7" w:rsidRDefault="004C37B7">
      <w:pPr>
        <w:pStyle w:val="a6"/>
      </w:pPr>
    </w:p>
    <w:p w14:paraId="72B91BF9" w14:textId="77777777" w:rsidR="004C37B7" w:rsidRDefault="004C37B7"/>
    <w:p w14:paraId="42732235" w14:textId="77777777" w:rsidR="004C37B7" w:rsidRPr="00E6169E" w:rsidRDefault="004C37B7" w:rsidP="00B976A6">
      <w:pPr>
        <w:pStyle w:val="a6"/>
        <w:jc w:val="center"/>
      </w:pPr>
      <w:r>
        <w:fldChar w:fldCharType="begin"/>
      </w:r>
      <w:r>
        <w:instrText xml:space="preserve"> REF _Ref10630713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5F423BE" w14:textId="77777777" w:rsidR="004C37B7" w:rsidRDefault="004C37B7">
      <w:pPr>
        <w:pStyle w:val="a6"/>
      </w:pPr>
    </w:p>
    <w:p w14:paraId="120C1DB9" w14:textId="77777777" w:rsidR="004C37B7" w:rsidRDefault="004C37B7"/>
    <w:p w14:paraId="75DCF2AF" w14:textId="77777777" w:rsidR="004C37B7" w:rsidRDefault="004C37B7" w:rsidP="00421123">
      <w:pPr>
        <w:ind w:left="480" w:firstLine="480"/>
      </w:pPr>
      <w:r>
        <w:separator/>
      </w:r>
    </w:p>
  </w:footnote>
  <w:footnote w:type="continuationSeparator" w:id="0">
    <w:p w14:paraId="7F441ACC" w14:textId="77777777" w:rsidR="004C37B7" w:rsidRDefault="004C37B7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B9"/>
    <w:multiLevelType w:val="hybridMultilevel"/>
    <w:tmpl w:val="45843268"/>
    <w:lvl w:ilvl="0" w:tplc="288AB66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A04"/>
    <w:multiLevelType w:val="hybridMultilevel"/>
    <w:tmpl w:val="D428B3AC"/>
    <w:lvl w:ilvl="0" w:tplc="1C84467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A253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B70AE"/>
    <w:multiLevelType w:val="hybridMultilevel"/>
    <w:tmpl w:val="CA6AB8EC"/>
    <w:lvl w:ilvl="0" w:tplc="A724AEE6">
      <w:start w:val="1"/>
      <w:numFmt w:val="taiwaneseCountingThousand"/>
      <w:pStyle w:val="4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/>
        <w:i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332DD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7711EB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7020C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E8504E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190D6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C2786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4D4FAA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6617E03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49487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E5234B"/>
    <w:multiLevelType w:val="hybridMultilevel"/>
    <w:tmpl w:val="66228580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F1738C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A77FEA"/>
    <w:multiLevelType w:val="hybridMultilevel"/>
    <w:tmpl w:val="8CEA997E"/>
    <w:lvl w:ilvl="0" w:tplc="2308425C">
      <w:start w:val="1"/>
      <w:numFmt w:val="ideographLegalTraditional"/>
      <w:pStyle w:val="a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77C2B81"/>
    <w:multiLevelType w:val="multilevel"/>
    <w:tmpl w:val="F5A66CC2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7" w15:restartNumberingAfterBreak="0">
    <w:nsid w:val="478C028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D338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B76231"/>
    <w:multiLevelType w:val="hybridMultilevel"/>
    <w:tmpl w:val="5FD26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A00848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605E8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04F2C41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1C203B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402DF7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1E600E2"/>
    <w:multiLevelType w:val="multilevel"/>
    <w:tmpl w:val="08DE728C"/>
    <w:lvl w:ilvl="0">
      <w:start w:val="1"/>
      <w:numFmt w:val="decimal"/>
      <w:pStyle w:val="1"/>
      <w:suff w:val="nothing"/>
      <w:lvlText w:val="附件%1"/>
      <w:lvlJc w:val="left"/>
      <w:pPr>
        <w:ind w:left="1134" w:hanging="1134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7" w15:restartNumberingAfterBreak="0">
    <w:nsid w:val="627E3A4A"/>
    <w:multiLevelType w:val="hybridMultilevel"/>
    <w:tmpl w:val="FC5280BC"/>
    <w:lvl w:ilvl="0" w:tplc="32C4E168">
      <w:start w:val="1"/>
      <w:numFmt w:val="taiwaneseCountingThousand"/>
      <w:pStyle w:val="5"/>
      <w:suff w:val="nothing"/>
      <w:lvlText w:val="（%1）"/>
      <w:lvlJc w:val="left"/>
      <w:pPr>
        <w:ind w:left="8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8" w15:restartNumberingAfterBreak="0">
    <w:nsid w:val="722F55F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76076D2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DC54B87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EF1375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F6805D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0"/>
  </w:num>
  <w:num w:numId="5">
    <w:abstractNumId w:val="1"/>
  </w:num>
  <w:num w:numId="6">
    <w:abstractNumId w:val="2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"/>
  </w:num>
  <w:num w:numId="11">
    <w:abstractNumId w:val="27"/>
    <w:lvlOverride w:ilvl="0">
      <w:startOverride w:val="1"/>
    </w:lvlOverride>
  </w:num>
  <w:num w:numId="12">
    <w:abstractNumId w:val="10"/>
  </w:num>
  <w:num w:numId="13">
    <w:abstractNumId w:val="20"/>
  </w:num>
  <w:num w:numId="14">
    <w:abstractNumId w:val="27"/>
    <w:lvlOverride w:ilvl="0">
      <w:startOverride w:val="1"/>
    </w:lvlOverride>
  </w:num>
  <w:num w:numId="15">
    <w:abstractNumId w:val="9"/>
  </w:num>
  <w:num w:numId="16">
    <w:abstractNumId w:val="18"/>
  </w:num>
  <w:num w:numId="17">
    <w:abstractNumId w:val="23"/>
  </w:num>
  <w:num w:numId="18">
    <w:abstractNumId w:val="27"/>
    <w:lvlOverride w:ilvl="0">
      <w:startOverride w:val="1"/>
    </w:lvlOverride>
  </w:num>
  <w:num w:numId="19">
    <w:abstractNumId w:val="11"/>
  </w:num>
  <w:num w:numId="20">
    <w:abstractNumId w:val="6"/>
  </w:num>
  <w:num w:numId="21">
    <w:abstractNumId w:val="25"/>
  </w:num>
  <w:num w:numId="22">
    <w:abstractNumId w:val="32"/>
  </w:num>
  <w:num w:numId="23">
    <w:abstractNumId w:val="27"/>
    <w:lvlOverride w:ilvl="0">
      <w:startOverride w:val="1"/>
    </w:lvlOverride>
  </w:num>
  <w:num w:numId="24">
    <w:abstractNumId w:val="8"/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9"/>
  </w:num>
  <w:num w:numId="28">
    <w:abstractNumId w:val="5"/>
  </w:num>
  <w:num w:numId="29">
    <w:abstractNumId w:val="27"/>
    <w:lvlOverride w:ilvl="0">
      <w:startOverride w:val="1"/>
    </w:lvlOverride>
  </w:num>
  <w:num w:numId="30">
    <w:abstractNumId w:val="24"/>
  </w:num>
  <w:num w:numId="31">
    <w:abstractNumId w:val="22"/>
  </w:num>
  <w:num w:numId="32">
    <w:abstractNumId w:val="28"/>
  </w:num>
  <w:num w:numId="33">
    <w:abstractNumId w:val="30"/>
  </w:num>
  <w:num w:numId="34">
    <w:abstractNumId w:val="7"/>
  </w:num>
  <w:num w:numId="35">
    <w:abstractNumId w:val="12"/>
  </w:num>
  <w:num w:numId="36">
    <w:abstractNumId w:val="17"/>
  </w:num>
  <w:num w:numId="37">
    <w:abstractNumId w:val="4"/>
  </w:num>
  <w:num w:numId="38">
    <w:abstractNumId w:val="31"/>
  </w:num>
  <w:num w:numId="39">
    <w:abstractNumId w:val="14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13"/>
  </w:num>
  <w:num w:numId="43">
    <w:abstractNumId w:val="21"/>
  </w:num>
  <w:num w:numId="44">
    <w:abstractNumId w:val="3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2"/>
    <w:rsid w:val="00000BFD"/>
    <w:rsid w:val="000012F3"/>
    <w:rsid w:val="000013A2"/>
    <w:rsid w:val="00001F5E"/>
    <w:rsid w:val="00002748"/>
    <w:rsid w:val="00004CB5"/>
    <w:rsid w:val="00004D16"/>
    <w:rsid w:val="00005EE3"/>
    <w:rsid w:val="000061C3"/>
    <w:rsid w:val="00006C6A"/>
    <w:rsid w:val="00006DB0"/>
    <w:rsid w:val="00006F88"/>
    <w:rsid w:val="00007BF4"/>
    <w:rsid w:val="00010242"/>
    <w:rsid w:val="00013B63"/>
    <w:rsid w:val="00013EC8"/>
    <w:rsid w:val="000149FF"/>
    <w:rsid w:val="00016902"/>
    <w:rsid w:val="00016BCC"/>
    <w:rsid w:val="00020294"/>
    <w:rsid w:val="00021BDF"/>
    <w:rsid w:val="00021F74"/>
    <w:rsid w:val="0002232B"/>
    <w:rsid w:val="000230E2"/>
    <w:rsid w:val="0002320A"/>
    <w:rsid w:val="0002595A"/>
    <w:rsid w:val="00026B2F"/>
    <w:rsid w:val="00027C79"/>
    <w:rsid w:val="0003364D"/>
    <w:rsid w:val="00033C50"/>
    <w:rsid w:val="00033C7E"/>
    <w:rsid w:val="0003499E"/>
    <w:rsid w:val="00034FEB"/>
    <w:rsid w:val="00035374"/>
    <w:rsid w:val="00035EB2"/>
    <w:rsid w:val="000370D6"/>
    <w:rsid w:val="0004029E"/>
    <w:rsid w:val="0004096E"/>
    <w:rsid w:val="00041DFC"/>
    <w:rsid w:val="000423AD"/>
    <w:rsid w:val="00042872"/>
    <w:rsid w:val="00042D12"/>
    <w:rsid w:val="000449D3"/>
    <w:rsid w:val="0004519C"/>
    <w:rsid w:val="000454CA"/>
    <w:rsid w:val="0004585D"/>
    <w:rsid w:val="00047302"/>
    <w:rsid w:val="0005025C"/>
    <w:rsid w:val="000503C0"/>
    <w:rsid w:val="000506B8"/>
    <w:rsid w:val="000506E0"/>
    <w:rsid w:val="00050E67"/>
    <w:rsid w:val="0005128F"/>
    <w:rsid w:val="00051CF3"/>
    <w:rsid w:val="000532A2"/>
    <w:rsid w:val="0005359C"/>
    <w:rsid w:val="000546C2"/>
    <w:rsid w:val="0005576F"/>
    <w:rsid w:val="00056E9A"/>
    <w:rsid w:val="00057914"/>
    <w:rsid w:val="00060947"/>
    <w:rsid w:val="00060AD8"/>
    <w:rsid w:val="000610EF"/>
    <w:rsid w:val="00061E58"/>
    <w:rsid w:val="00063FFA"/>
    <w:rsid w:val="0006461C"/>
    <w:rsid w:val="00064AE0"/>
    <w:rsid w:val="00064E4D"/>
    <w:rsid w:val="000662B7"/>
    <w:rsid w:val="0006685C"/>
    <w:rsid w:val="0006737B"/>
    <w:rsid w:val="0006771C"/>
    <w:rsid w:val="00067D59"/>
    <w:rsid w:val="000700E4"/>
    <w:rsid w:val="00071843"/>
    <w:rsid w:val="00072E71"/>
    <w:rsid w:val="00073904"/>
    <w:rsid w:val="00073BF2"/>
    <w:rsid w:val="0007546E"/>
    <w:rsid w:val="00077245"/>
    <w:rsid w:val="00077264"/>
    <w:rsid w:val="000772B9"/>
    <w:rsid w:val="0008054A"/>
    <w:rsid w:val="000809EE"/>
    <w:rsid w:val="00080E84"/>
    <w:rsid w:val="000821B0"/>
    <w:rsid w:val="0008441E"/>
    <w:rsid w:val="000867E1"/>
    <w:rsid w:val="00086D7C"/>
    <w:rsid w:val="000872EE"/>
    <w:rsid w:val="00090659"/>
    <w:rsid w:val="000908C2"/>
    <w:rsid w:val="000943D4"/>
    <w:rsid w:val="00096A5D"/>
    <w:rsid w:val="00097ACA"/>
    <w:rsid w:val="000A0719"/>
    <w:rsid w:val="000A0B68"/>
    <w:rsid w:val="000A0DA7"/>
    <w:rsid w:val="000A1C52"/>
    <w:rsid w:val="000A2849"/>
    <w:rsid w:val="000A36C1"/>
    <w:rsid w:val="000A4CE4"/>
    <w:rsid w:val="000A55D2"/>
    <w:rsid w:val="000A6D8D"/>
    <w:rsid w:val="000A7341"/>
    <w:rsid w:val="000B0E69"/>
    <w:rsid w:val="000B231E"/>
    <w:rsid w:val="000B58ED"/>
    <w:rsid w:val="000B596A"/>
    <w:rsid w:val="000B5CC9"/>
    <w:rsid w:val="000B5CCC"/>
    <w:rsid w:val="000B623F"/>
    <w:rsid w:val="000B6D08"/>
    <w:rsid w:val="000B721A"/>
    <w:rsid w:val="000B786F"/>
    <w:rsid w:val="000B7C91"/>
    <w:rsid w:val="000B7D1A"/>
    <w:rsid w:val="000C0704"/>
    <w:rsid w:val="000C14AC"/>
    <w:rsid w:val="000C203B"/>
    <w:rsid w:val="000C2078"/>
    <w:rsid w:val="000C20FF"/>
    <w:rsid w:val="000C2D81"/>
    <w:rsid w:val="000C4A23"/>
    <w:rsid w:val="000C52F2"/>
    <w:rsid w:val="000C54A2"/>
    <w:rsid w:val="000C5604"/>
    <w:rsid w:val="000C5EDA"/>
    <w:rsid w:val="000C5F68"/>
    <w:rsid w:val="000C6D25"/>
    <w:rsid w:val="000C7D1E"/>
    <w:rsid w:val="000D0C93"/>
    <w:rsid w:val="000D164A"/>
    <w:rsid w:val="000D16EB"/>
    <w:rsid w:val="000D1BD6"/>
    <w:rsid w:val="000D229A"/>
    <w:rsid w:val="000D22A9"/>
    <w:rsid w:val="000D2963"/>
    <w:rsid w:val="000D31EF"/>
    <w:rsid w:val="000D35B5"/>
    <w:rsid w:val="000D440E"/>
    <w:rsid w:val="000D5C7E"/>
    <w:rsid w:val="000D64C3"/>
    <w:rsid w:val="000D7EE0"/>
    <w:rsid w:val="000E11F9"/>
    <w:rsid w:val="000E23F2"/>
    <w:rsid w:val="000E4345"/>
    <w:rsid w:val="000E4A57"/>
    <w:rsid w:val="000E4B00"/>
    <w:rsid w:val="000E57BA"/>
    <w:rsid w:val="000E60CA"/>
    <w:rsid w:val="000E6FEC"/>
    <w:rsid w:val="000F0835"/>
    <w:rsid w:val="000F08C4"/>
    <w:rsid w:val="000F0A7A"/>
    <w:rsid w:val="000F1992"/>
    <w:rsid w:val="000F20F5"/>
    <w:rsid w:val="000F340A"/>
    <w:rsid w:val="000F479F"/>
    <w:rsid w:val="000F59A3"/>
    <w:rsid w:val="000F5D12"/>
    <w:rsid w:val="000F65CB"/>
    <w:rsid w:val="000F6836"/>
    <w:rsid w:val="000F6EB3"/>
    <w:rsid w:val="0010019F"/>
    <w:rsid w:val="00100BD6"/>
    <w:rsid w:val="0010286E"/>
    <w:rsid w:val="00102A9B"/>
    <w:rsid w:val="0010427B"/>
    <w:rsid w:val="00105A58"/>
    <w:rsid w:val="00105F30"/>
    <w:rsid w:val="00106579"/>
    <w:rsid w:val="00107905"/>
    <w:rsid w:val="00107AA1"/>
    <w:rsid w:val="00111B46"/>
    <w:rsid w:val="00111EC4"/>
    <w:rsid w:val="001122C1"/>
    <w:rsid w:val="00112392"/>
    <w:rsid w:val="00112FD0"/>
    <w:rsid w:val="00113C71"/>
    <w:rsid w:val="00114B82"/>
    <w:rsid w:val="00114D5D"/>
    <w:rsid w:val="00117629"/>
    <w:rsid w:val="00117953"/>
    <w:rsid w:val="001204A3"/>
    <w:rsid w:val="00120C2D"/>
    <w:rsid w:val="0012133A"/>
    <w:rsid w:val="0012155A"/>
    <w:rsid w:val="00122AE4"/>
    <w:rsid w:val="00123B6E"/>
    <w:rsid w:val="0012442A"/>
    <w:rsid w:val="00125513"/>
    <w:rsid w:val="001265AA"/>
    <w:rsid w:val="00130721"/>
    <w:rsid w:val="00130D14"/>
    <w:rsid w:val="00132265"/>
    <w:rsid w:val="001347D9"/>
    <w:rsid w:val="001360C1"/>
    <w:rsid w:val="0013688E"/>
    <w:rsid w:val="0013755F"/>
    <w:rsid w:val="001375F2"/>
    <w:rsid w:val="00141F8D"/>
    <w:rsid w:val="001425A6"/>
    <w:rsid w:val="00144168"/>
    <w:rsid w:val="00144F52"/>
    <w:rsid w:val="00145D31"/>
    <w:rsid w:val="00145E80"/>
    <w:rsid w:val="00150988"/>
    <w:rsid w:val="00151E89"/>
    <w:rsid w:val="00153097"/>
    <w:rsid w:val="001542E3"/>
    <w:rsid w:val="0015610D"/>
    <w:rsid w:val="001578CD"/>
    <w:rsid w:val="00160D8D"/>
    <w:rsid w:val="00163487"/>
    <w:rsid w:val="00163F07"/>
    <w:rsid w:val="0016722D"/>
    <w:rsid w:val="0016792D"/>
    <w:rsid w:val="00167F54"/>
    <w:rsid w:val="0017122F"/>
    <w:rsid w:val="00171C4F"/>
    <w:rsid w:val="00174795"/>
    <w:rsid w:val="00175BC7"/>
    <w:rsid w:val="00175DEC"/>
    <w:rsid w:val="00176F09"/>
    <w:rsid w:val="0017737A"/>
    <w:rsid w:val="001777B1"/>
    <w:rsid w:val="00177B18"/>
    <w:rsid w:val="00180FC2"/>
    <w:rsid w:val="00181A56"/>
    <w:rsid w:val="00182897"/>
    <w:rsid w:val="00183F47"/>
    <w:rsid w:val="001844B0"/>
    <w:rsid w:val="00190044"/>
    <w:rsid w:val="00190609"/>
    <w:rsid w:val="00190AED"/>
    <w:rsid w:val="00191439"/>
    <w:rsid w:val="0019189B"/>
    <w:rsid w:val="00191B85"/>
    <w:rsid w:val="00193A91"/>
    <w:rsid w:val="00194946"/>
    <w:rsid w:val="001967B6"/>
    <w:rsid w:val="00196C99"/>
    <w:rsid w:val="00197CBE"/>
    <w:rsid w:val="001A1272"/>
    <w:rsid w:val="001A15F2"/>
    <w:rsid w:val="001A18DB"/>
    <w:rsid w:val="001A35DA"/>
    <w:rsid w:val="001A39EF"/>
    <w:rsid w:val="001A3E5C"/>
    <w:rsid w:val="001A3EBA"/>
    <w:rsid w:val="001A47AB"/>
    <w:rsid w:val="001A55A7"/>
    <w:rsid w:val="001A5C5C"/>
    <w:rsid w:val="001A7DE7"/>
    <w:rsid w:val="001B0115"/>
    <w:rsid w:val="001B2262"/>
    <w:rsid w:val="001B27BC"/>
    <w:rsid w:val="001B2DCB"/>
    <w:rsid w:val="001B41C1"/>
    <w:rsid w:val="001B473D"/>
    <w:rsid w:val="001B6F0F"/>
    <w:rsid w:val="001C1AAD"/>
    <w:rsid w:val="001C26D5"/>
    <w:rsid w:val="001C2D76"/>
    <w:rsid w:val="001C2FC1"/>
    <w:rsid w:val="001C76AC"/>
    <w:rsid w:val="001D0B97"/>
    <w:rsid w:val="001D33EB"/>
    <w:rsid w:val="001D3420"/>
    <w:rsid w:val="001D4A5E"/>
    <w:rsid w:val="001D4BD3"/>
    <w:rsid w:val="001D5F0C"/>
    <w:rsid w:val="001D614B"/>
    <w:rsid w:val="001D78FD"/>
    <w:rsid w:val="001D79A9"/>
    <w:rsid w:val="001E0596"/>
    <w:rsid w:val="001E1457"/>
    <w:rsid w:val="001E1A2C"/>
    <w:rsid w:val="001E1E52"/>
    <w:rsid w:val="001E5A92"/>
    <w:rsid w:val="001E69A4"/>
    <w:rsid w:val="001E6E9F"/>
    <w:rsid w:val="001F00B5"/>
    <w:rsid w:val="001F287D"/>
    <w:rsid w:val="001F3143"/>
    <w:rsid w:val="001F51F9"/>
    <w:rsid w:val="001F7026"/>
    <w:rsid w:val="001F744D"/>
    <w:rsid w:val="001F7464"/>
    <w:rsid w:val="001F7520"/>
    <w:rsid w:val="001F79C4"/>
    <w:rsid w:val="002001FC"/>
    <w:rsid w:val="002005AE"/>
    <w:rsid w:val="00200913"/>
    <w:rsid w:val="002024A9"/>
    <w:rsid w:val="002026FF"/>
    <w:rsid w:val="00202734"/>
    <w:rsid w:val="002045A7"/>
    <w:rsid w:val="00204C8F"/>
    <w:rsid w:val="00206340"/>
    <w:rsid w:val="002071CF"/>
    <w:rsid w:val="00207FE3"/>
    <w:rsid w:val="00210110"/>
    <w:rsid w:val="0021105E"/>
    <w:rsid w:val="0021136F"/>
    <w:rsid w:val="002113AE"/>
    <w:rsid w:val="00214C88"/>
    <w:rsid w:val="00214EA3"/>
    <w:rsid w:val="00215F7A"/>
    <w:rsid w:val="00215FA0"/>
    <w:rsid w:val="002166A4"/>
    <w:rsid w:val="002203DD"/>
    <w:rsid w:val="00220506"/>
    <w:rsid w:val="00221A6E"/>
    <w:rsid w:val="00222C10"/>
    <w:rsid w:val="00223E49"/>
    <w:rsid w:val="002250FA"/>
    <w:rsid w:val="002255F3"/>
    <w:rsid w:val="002262A7"/>
    <w:rsid w:val="002272A9"/>
    <w:rsid w:val="002278DD"/>
    <w:rsid w:val="00227CCD"/>
    <w:rsid w:val="0023075E"/>
    <w:rsid w:val="00230D2E"/>
    <w:rsid w:val="002312F8"/>
    <w:rsid w:val="00233CC3"/>
    <w:rsid w:val="002345AC"/>
    <w:rsid w:val="00234714"/>
    <w:rsid w:val="0023496F"/>
    <w:rsid w:val="00234B1D"/>
    <w:rsid w:val="0023735B"/>
    <w:rsid w:val="0023740B"/>
    <w:rsid w:val="00240548"/>
    <w:rsid w:val="00240BDF"/>
    <w:rsid w:val="00240D63"/>
    <w:rsid w:val="0024305E"/>
    <w:rsid w:val="00243434"/>
    <w:rsid w:val="00244607"/>
    <w:rsid w:val="00245AD5"/>
    <w:rsid w:val="00245CB5"/>
    <w:rsid w:val="00246F2E"/>
    <w:rsid w:val="002472A6"/>
    <w:rsid w:val="00250FB3"/>
    <w:rsid w:val="00251845"/>
    <w:rsid w:val="00251B2B"/>
    <w:rsid w:val="00252857"/>
    <w:rsid w:val="00252C15"/>
    <w:rsid w:val="002535FF"/>
    <w:rsid w:val="002537D5"/>
    <w:rsid w:val="00255AD7"/>
    <w:rsid w:val="0025660E"/>
    <w:rsid w:val="0026079A"/>
    <w:rsid w:val="002611D3"/>
    <w:rsid w:val="00261428"/>
    <w:rsid w:val="002622AE"/>
    <w:rsid w:val="00264593"/>
    <w:rsid w:val="00265CE4"/>
    <w:rsid w:val="00265F4A"/>
    <w:rsid w:val="0026679E"/>
    <w:rsid w:val="002723A2"/>
    <w:rsid w:val="002727C1"/>
    <w:rsid w:val="00273E58"/>
    <w:rsid w:val="002749F8"/>
    <w:rsid w:val="002754BB"/>
    <w:rsid w:val="0027572C"/>
    <w:rsid w:val="00280BBC"/>
    <w:rsid w:val="00280E80"/>
    <w:rsid w:val="002846B7"/>
    <w:rsid w:val="0028732C"/>
    <w:rsid w:val="0029065F"/>
    <w:rsid w:val="00290F2B"/>
    <w:rsid w:val="00291F1D"/>
    <w:rsid w:val="00291FF3"/>
    <w:rsid w:val="002928B7"/>
    <w:rsid w:val="00293DB7"/>
    <w:rsid w:val="00294965"/>
    <w:rsid w:val="0029510F"/>
    <w:rsid w:val="00295124"/>
    <w:rsid w:val="00295DA7"/>
    <w:rsid w:val="002A03A2"/>
    <w:rsid w:val="002A0B38"/>
    <w:rsid w:val="002A221A"/>
    <w:rsid w:val="002A25D3"/>
    <w:rsid w:val="002A2D25"/>
    <w:rsid w:val="002A469E"/>
    <w:rsid w:val="002A53FB"/>
    <w:rsid w:val="002A6452"/>
    <w:rsid w:val="002A696D"/>
    <w:rsid w:val="002A735D"/>
    <w:rsid w:val="002A73BE"/>
    <w:rsid w:val="002A7EBD"/>
    <w:rsid w:val="002A7FBA"/>
    <w:rsid w:val="002B0CC7"/>
    <w:rsid w:val="002B201F"/>
    <w:rsid w:val="002B6292"/>
    <w:rsid w:val="002B753F"/>
    <w:rsid w:val="002B760E"/>
    <w:rsid w:val="002C1736"/>
    <w:rsid w:val="002C3081"/>
    <w:rsid w:val="002C3245"/>
    <w:rsid w:val="002C4CE0"/>
    <w:rsid w:val="002C62CE"/>
    <w:rsid w:val="002C74DB"/>
    <w:rsid w:val="002D02E9"/>
    <w:rsid w:val="002D307B"/>
    <w:rsid w:val="002D321A"/>
    <w:rsid w:val="002D3436"/>
    <w:rsid w:val="002D44F2"/>
    <w:rsid w:val="002D50A9"/>
    <w:rsid w:val="002D52DA"/>
    <w:rsid w:val="002D5414"/>
    <w:rsid w:val="002D6A6E"/>
    <w:rsid w:val="002E05AF"/>
    <w:rsid w:val="002E0D7F"/>
    <w:rsid w:val="002E4A71"/>
    <w:rsid w:val="002E6839"/>
    <w:rsid w:val="002E78B2"/>
    <w:rsid w:val="002F0B19"/>
    <w:rsid w:val="002F1204"/>
    <w:rsid w:val="002F19A4"/>
    <w:rsid w:val="002F3BD6"/>
    <w:rsid w:val="002F597C"/>
    <w:rsid w:val="002F6F9B"/>
    <w:rsid w:val="00302B6A"/>
    <w:rsid w:val="00303037"/>
    <w:rsid w:val="00303E13"/>
    <w:rsid w:val="00304490"/>
    <w:rsid w:val="00305F4F"/>
    <w:rsid w:val="0030675A"/>
    <w:rsid w:val="003070A0"/>
    <w:rsid w:val="0030754C"/>
    <w:rsid w:val="00310988"/>
    <w:rsid w:val="00310D01"/>
    <w:rsid w:val="00311F52"/>
    <w:rsid w:val="00312B0F"/>
    <w:rsid w:val="00312E7E"/>
    <w:rsid w:val="00314828"/>
    <w:rsid w:val="003151B8"/>
    <w:rsid w:val="00315FF5"/>
    <w:rsid w:val="0032125A"/>
    <w:rsid w:val="00321B9E"/>
    <w:rsid w:val="00321F34"/>
    <w:rsid w:val="00322C3F"/>
    <w:rsid w:val="00324CCF"/>
    <w:rsid w:val="00325BCA"/>
    <w:rsid w:val="00326126"/>
    <w:rsid w:val="00327367"/>
    <w:rsid w:val="00330056"/>
    <w:rsid w:val="003318A5"/>
    <w:rsid w:val="00332FF1"/>
    <w:rsid w:val="003340DC"/>
    <w:rsid w:val="003344BF"/>
    <w:rsid w:val="0033523F"/>
    <w:rsid w:val="00337C7B"/>
    <w:rsid w:val="00340763"/>
    <w:rsid w:val="003407F7"/>
    <w:rsid w:val="00340ACC"/>
    <w:rsid w:val="00342320"/>
    <w:rsid w:val="00345B6C"/>
    <w:rsid w:val="00346EF0"/>
    <w:rsid w:val="00347DAF"/>
    <w:rsid w:val="00351713"/>
    <w:rsid w:val="00352435"/>
    <w:rsid w:val="003528FD"/>
    <w:rsid w:val="00352D0E"/>
    <w:rsid w:val="003530A4"/>
    <w:rsid w:val="00353582"/>
    <w:rsid w:val="00353AC8"/>
    <w:rsid w:val="00353C9F"/>
    <w:rsid w:val="003545FC"/>
    <w:rsid w:val="003563DB"/>
    <w:rsid w:val="003565E3"/>
    <w:rsid w:val="00356B61"/>
    <w:rsid w:val="00361CFF"/>
    <w:rsid w:val="00361FE1"/>
    <w:rsid w:val="0036207D"/>
    <w:rsid w:val="00362AA0"/>
    <w:rsid w:val="00365A11"/>
    <w:rsid w:val="00367429"/>
    <w:rsid w:val="00370FBD"/>
    <w:rsid w:val="00371910"/>
    <w:rsid w:val="00371D35"/>
    <w:rsid w:val="00372BBE"/>
    <w:rsid w:val="00372CC7"/>
    <w:rsid w:val="00375008"/>
    <w:rsid w:val="00376715"/>
    <w:rsid w:val="0038237E"/>
    <w:rsid w:val="003825D1"/>
    <w:rsid w:val="0038394F"/>
    <w:rsid w:val="00385116"/>
    <w:rsid w:val="00387903"/>
    <w:rsid w:val="0039014D"/>
    <w:rsid w:val="00390358"/>
    <w:rsid w:val="003927C5"/>
    <w:rsid w:val="00393041"/>
    <w:rsid w:val="00393265"/>
    <w:rsid w:val="00393907"/>
    <w:rsid w:val="00393ABE"/>
    <w:rsid w:val="00394558"/>
    <w:rsid w:val="003949B3"/>
    <w:rsid w:val="00395AE1"/>
    <w:rsid w:val="003A11ED"/>
    <w:rsid w:val="003A1260"/>
    <w:rsid w:val="003A1DE4"/>
    <w:rsid w:val="003A1FCC"/>
    <w:rsid w:val="003A1FEF"/>
    <w:rsid w:val="003A2E07"/>
    <w:rsid w:val="003A30D1"/>
    <w:rsid w:val="003A3584"/>
    <w:rsid w:val="003A45D4"/>
    <w:rsid w:val="003A7716"/>
    <w:rsid w:val="003B05D1"/>
    <w:rsid w:val="003B1D8F"/>
    <w:rsid w:val="003B2B07"/>
    <w:rsid w:val="003B5CCD"/>
    <w:rsid w:val="003B711E"/>
    <w:rsid w:val="003B7585"/>
    <w:rsid w:val="003B7E89"/>
    <w:rsid w:val="003C0257"/>
    <w:rsid w:val="003C27DF"/>
    <w:rsid w:val="003C2CBE"/>
    <w:rsid w:val="003C31C0"/>
    <w:rsid w:val="003C3BAC"/>
    <w:rsid w:val="003C3F76"/>
    <w:rsid w:val="003C57DD"/>
    <w:rsid w:val="003C6479"/>
    <w:rsid w:val="003D4014"/>
    <w:rsid w:val="003D437E"/>
    <w:rsid w:val="003D4B58"/>
    <w:rsid w:val="003D4FB6"/>
    <w:rsid w:val="003D5929"/>
    <w:rsid w:val="003D6276"/>
    <w:rsid w:val="003D680A"/>
    <w:rsid w:val="003E007F"/>
    <w:rsid w:val="003E058C"/>
    <w:rsid w:val="003E0C9B"/>
    <w:rsid w:val="003E1E16"/>
    <w:rsid w:val="003E1F5D"/>
    <w:rsid w:val="003E5627"/>
    <w:rsid w:val="003E5940"/>
    <w:rsid w:val="003E6E78"/>
    <w:rsid w:val="003E707C"/>
    <w:rsid w:val="003F19A5"/>
    <w:rsid w:val="003F1A00"/>
    <w:rsid w:val="003F56F1"/>
    <w:rsid w:val="003F5836"/>
    <w:rsid w:val="003F6F82"/>
    <w:rsid w:val="003F703F"/>
    <w:rsid w:val="003F7637"/>
    <w:rsid w:val="00400BE6"/>
    <w:rsid w:val="00400D03"/>
    <w:rsid w:val="004014D8"/>
    <w:rsid w:val="0040198D"/>
    <w:rsid w:val="00402436"/>
    <w:rsid w:val="004029C7"/>
    <w:rsid w:val="004037B4"/>
    <w:rsid w:val="0040410D"/>
    <w:rsid w:val="00404787"/>
    <w:rsid w:val="00404817"/>
    <w:rsid w:val="0040481E"/>
    <w:rsid w:val="00406A0F"/>
    <w:rsid w:val="00406A62"/>
    <w:rsid w:val="004113E5"/>
    <w:rsid w:val="004120B9"/>
    <w:rsid w:val="0041263E"/>
    <w:rsid w:val="00413AFA"/>
    <w:rsid w:val="00413E15"/>
    <w:rsid w:val="004143AE"/>
    <w:rsid w:val="0041571F"/>
    <w:rsid w:val="00415E4F"/>
    <w:rsid w:val="00416536"/>
    <w:rsid w:val="004171DC"/>
    <w:rsid w:val="004200F4"/>
    <w:rsid w:val="00421123"/>
    <w:rsid w:val="00422B76"/>
    <w:rsid w:val="00422DD6"/>
    <w:rsid w:val="00422FE4"/>
    <w:rsid w:val="00425B85"/>
    <w:rsid w:val="0042663E"/>
    <w:rsid w:val="00427B3B"/>
    <w:rsid w:val="004304ED"/>
    <w:rsid w:val="00430671"/>
    <w:rsid w:val="0043084E"/>
    <w:rsid w:val="00430DC0"/>
    <w:rsid w:val="00430DF7"/>
    <w:rsid w:val="004314A7"/>
    <w:rsid w:val="0043173C"/>
    <w:rsid w:val="00431B48"/>
    <w:rsid w:val="004328B6"/>
    <w:rsid w:val="00433E88"/>
    <w:rsid w:val="00434190"/>
    <w:rsid w:val="00434240"/>
    <w:rsid w:val="0043448C"/>
    <w:rsid w:val="00434F3E"/>
    <w:rsid w:val="00435579"/>
    <w:rsid w:val="004357DF"/>
    <w:rsid w:val="0043628C"/>
    <w:rsid w:val="00436D8E"/>
    <w:rsid w:val="00442713"/>
    <w:rsid w:val="00443345"/>
    <w:rsid w:val="004437C9"/>
    <w:rsid w:val="00443D08"/>
    <w:rsid w:val="00443D6F"/>
    <w:rsid w:val="00450EB0"/>
    <w:rsid w:val="004511EF"/>
    <w:rsid w:val="004548AA"/>
    <w:rsid w:val="00454BED"/>
    <w:rsid w:val="00455C0E"/>
    <w:rsid w:val="00456E3D"/>
    <w:rsid w:val="00460F0F"/>
    <w:rsid w:val="0046168A"/>
    <w:rsid w:val="004617A7"/>
    <w:rsid w:val="00461D38"/>
    <w:rsid w:val="00461F02"/>
    <w:rsid w:val="00462BB6"/>
    <w:rsid w:val="004635E0"/>
    <w:rsid w:val="00466AE1"/>
    <w:rsid w:val="00467566"/>
    <w:rsid w:val="00467C37"/>
    <w:rsid w:val="004709AB"/>
    <w:rsid w:val="00471B5E"/>
    <w:rsid w:val="00473C4E"/>
    <w:rsid w:val="00474225"/>
    <w:rsid w:val="00474FE9"/>
    <w:rsid w:val="00475BD6"/>
    <w:rsid w:val="00476300"/>
    <w:rsid w:val="004765A7"/>
    <w:rsid w:val="0047661A"/>
    <w:rsid w:val="00476F3B"/>
    <w:rsid w:val="00477114"/>
    <w:rsid w:val="004774E0"/>
    <w:rsid w:val="00477741"/>
    <w:rsid w:val="004778A5"/>
    <w:rsid w:val="00477BE7"/>
    <w:rsid w:val="0048392A"/>
    <w:rsid w:val="004844F1"/>
    <w:rsid w:val="00485C96"/>
    <w:rsid w:val="0048753F"/>
    <w:rsid w:val="004901DC"/>
    <w:rsid w:val="00490F95"/>
    <w:rsid w:val="00491401"/>
    <w:rsid w:val="004917CD"/>
    <w:rsid w:val="00492917"/>
    <w:rsid w:val="00492D46"/>
    <w:rsid w:val="0049392F"/>
    <w:rsid w:val="00493EC7"/>
    <w:rsid w:val="00494740"/>
    <w:rsid w:val="004A0DF5"/>
    <w:rsid w:val="004A0EA6"/>
    <w:rsid w:val="004A10A8"/>
    <w:rsid w:val="004A1227"/>
    <w:rsid w:val="004A2DD1"/>
    <w:rsid w:val="004A408C"/>
    <w:rsid w:val="004A4E8E"/>
    <w:rsid w:val="004A56C9"/>
    <w:rsid w:val="004A67FF"/>
    <w:rsid w:val="004A6E0E"/>
    <w:rsid w:val="004A6EE7"/>
    <w:rsid w:val="004A7668"/>
    <w:rsid w:val="004B131C"/>
    <w:rsid w:val="004B2476"/>
    <w:rsid w:val="004B24BF"/>
    <w:rsid w:val="004B313C"/>
    <w:rsid w:val="004B38F5"/>
    <w:rsid w:val="004B3A4D"/>
    <w:rsid w:val="004B42C9"/>
    <w:rsid w:val="004B5C97"/>
    <w:rsid w:val="004B79FE"/>
    <w:rsid w:val="004C3616"/>
    <w:rsid w:val="004C37B7"/>
    <w:rsid w:val="004C3F2E"/>
    <w:rsid w:val="004C4D72"/>
    <w:rsid w:val="004C6FCF"/>
    <w:rsid w:val="004C7C33"/>
    <w:rsid w:val="004D02B3"/>
    <w:rsid w:val="004D16D0"/>
    <w:rsid w:val="004D2E5D"/>
    <w:rsid w:val="004D3F64"/>
    <w:rsid w:val="004D4139"/>
    <w:rsid w:val="004D53DC"/>
    <w:rsid w:val="004D5617"/>
    <w:rsid w:val="004D578B"/>
    <w:rsid w:val="004D5897"/>
    <w:rsid w:val="004D5ECE"/>
    <w:rsid w:val="004D6EAF"/>
    <w:rsid w:val="004D75CF"/>
    <w:rsid w:val="004D7D6C"/>
    <w:rsid w:val="004D7FA6"/>
    <w:rsid w:val="004E111D"/>
    <w:rsid w:val="004E13D5"/>
    <w:rsid w:val="004E1D3D"/>
    <w:rsid w:val="004E2340"/>
    <w:rsid w:val="004E3030"/>
    <w:rsid w:val="004E35EF"/>
    <w:rsid w:val="004E37BA"/>
    <w:rsid w:val="004E3EA5"/>
    <w:rsid w:val="004E56A1"/>
    <w:rsid w:val="004E642A"/>
    <w:rsid w:val="004E643D"/>
    <w:rsid w:val="004E6E48"/>
    <w:rsid w:val="004F0055"/>
    <w:rsid w:val="004F0B6D"/>
    <w:rsid w:val="004F1BF5"/>
    <w:rsid w:val="004F26A7"/>
    <w:rsid w:val="004F49F3"/>
    <w:rsid w:val="004F4C8C"/>
    <w:rsid w:val="004F5C07"/>
    <w:rsid w:val="004F5EA1"/>
    <w:rsid w:val="004F660D"/>
    <w:rsid w:val="0050077F"/>
    <w:rsid w:val="0050081F"/>
    <w:rsid w:val="005009C3"/>
    <w:rsid w:val="00500FC0"/>
    <w:rsid w:val="00502113"/>
    <w:rsid w:val="0050319A"/>
    <w:rsid w:val="00504037"/>
    <w:rsid w:val="005042DC"/>
    <w:rsid w:val="00505169"/>
    <w:rsid w:val="0050525B"/>
    <w:rsid w:val="005054C9"/>
    <w:rsid w:val="00505EA1"/>
    <w:rsid w:val="00511DE9"/>
    <w:rsid w:val="00513DEF"/>
    <w:rsid w:val="00514012"/>
    <w:rsid w:val="00514828"/>
    <w:rsid w:val="00516526"/>
    <w:rsid w:val="005165D6"/>
    <w:rsid w:val="005204DF"/>
    <w:rsid w:val="00520752"/>
    <w:rsid w:val="00521DB4"/>
    <w:rsid w:val="00523E9E"/>
    <w:rsid w:val="00527BA0"/>
    <w:rsid w:val="00527F8E"/>
    <w:rsid w:val="0053077B"/>
    <w:rsid w:val="00530C59"/>
    <w:rsid w:val="005319C7"/>
    <w:rsid w:val="00531E01"/>
    <w:rsid w:val="00533828"/>
    <w:rsid w:val="00533860"/>
    <w:rsid w:val="00536FA9"/>
    <w:rsid w:val="005403B2"/>
    <w:rsid w:val="00540471"/>
    <w:rsid w:val="005404ED"/>
    <w:rsid w:val="00540DCE"/>
    <w:rsid w:val="005432A2"/>
    <w:rsid w:val="005438F6"/>
    <w:rsid w:val="00543D7B"/>
    <w:rsid w:val="00544529"/>
    <w:rsid w:val="00544AF3"/>
    <w:rsid w:val="00544AF8"/>
    <w:rsid w:val="005451E9"/>
    <w:rsid w:val="005453A5"/>
    <w:rsid w:val="00545C6F"/>
    <w:rsid w:val="00547EAC"/>
    <w:rsid w:val="005523EA"/>
    <w:rsid w:val="005534C8"/>
    <w:rsid w:val="005541C3"/>
    <w:rsid w:val="005547B4"/>
    <w:rsid w:val="005550FF"/>
    <w:rsid w:val="005555CE"/>
    <w:rsid w:val="00555928"/>
    <w:rsid w:val="005560F2"/>
    <w:rsid w:val="00556B4A"/>
    <w:rsid w:val="00560BD0"/>
    <w:rsid w:val="0056101F"/>
    <w:rsid w:val="005616AC"/>
    <w:rsid w:val="0056172B"/>
    <w:rsid w:val="00562DDB"/>
    <w:rsid w:val="00564E55"/>
    <w:rsid w:val="00564F47"/>
    <w:rsid w:val="00565C0D"/>
    <w:rsid w:val="00567C83"/>
    <w:rsid w:val="005718E2"/>
    <w:rsid w:val="00571B9A"/>
    <w:rsid w:val="00571CFE"/>
    <w:rsid w:val="00572622"/>
    <w:rsid w:val="00573F50"/>
    <w:rsid w:val="00575386"/>
    <w:rsid w:val="005762BC"/>
    <w:rsid w:val="00576BEC"/>
    <w:rsid w:val="00577796"/>
    <w:rsid w:val="005815DC"/>
    <w:rsid w:val="00581C1A"/>
    <w:rsid w:val="0058359C"/>
    <w:rsid w:val="00584750"/>
    <w:rsid w:val="00585833"/>
    <w:rsid w:val="00586060"/>
    <w:rsid w:val="0058631F"/>
    <w:rsid w:val="005871AD"/>
    <w:rsid w:val="00590A7D"/>
    <w:rsid w:val="00590DCC"/>
    <w:rsid w:val="00591012"/>
    <w:rsid w:val="005925F9"/>
    <w:rsid w:val="005927E6"/>
    <w:rsid w:val="00593423"/>
    <w:rsid w:val="00595143"/>
    <w:rsid w:val="005952DC"/>
    <w:rsid w:val="00595471"/>
    <w:rsid w:val="00595474"/>
    <w:rsid w:val="00597020"/>
    <w:rsid w:val="00597482"/>
    <w:rsid w:val="005A0183"/>
    <w:rsid w:val="005A2D79"/>
    <w:rsid w:val="005A534F"/>
    <w:rsid w:val="005A55DD"/>
    <w:rsid w:val="005A58CA"/>
    <w:rsid w:val="005A5C41"/>
    <w:rsid w:val="005A5FE2"/>
    <w:rsid w:val="005B09B0"/>
    <w:rsid w:val="005B125B"/>
    <w:rsid w:val="005B1AAD"/>
    <w:rsid w:val="005B2D38"/>
    <w:rsid w:val="005B5AD3"/>
    <w:rsid w:val="005B69A0"/>
    <w:rsid w:val="005C0386"/>
    <w:rsid w:val="005C2A41"/>
    <w:rsid w:val="005C3166"/>
    <w:rsid w:val="005C4B4C"/>
    <w:rsid w:val="005C5060"/>
    <w:rsid w:val="005C5F9C"/>
    <w:rsid w:val="005C5FEC"/>
    <w:rsid w:val="005C6059"/>
    <w:rsid w:val="005C67AD"/>
    <w:rsid w:val="005C70D6"/>
    <w:rsid w:val="005C7201"/>
    <w:rsid w:val="005D0BAB"/>
    <w:rsid w:val="005D1237"/>
    <w:rsid w:val="005D27B8"/>
    <w:rsid w:val="005D5480"/>
    <w:rsid w:val="005D59C4"/>
    <w:rsid w:val="005D765F"/>
    <w:rsid w:val="005D7A69"/>
    <w:rsid w:val="005E0CC2"/>
    <w:rsid w:val="005E16F1"/>
    <w:rsid w:val="005E3E81"/>
    <w:rsid w:val="005E3F5A"/>
    <w:rsid w:val="005E40ED"/>
    <w:rsid w:val="005E4C7B"/>
    <w:rsid w:val="005E5469"/>
    <w:rsid w:val="005E71B2"/>
    <w:rsid w:val="005E7802"/>
    <w:rsid w:val="005E7D38"/>
    <w:rsid w:val="005F0390"/>
    <w:rsid w:val="005F0605"/>
    <w:rsid w:val="005F0B69"/>
    <w:rsid w:val="005F41EE"/>
    <w:rsid w:val="005F47D0"/>
    <w:rsid w:val="005F4C1E"/>
    <w:rsid w:val="005F62E5"/>
    <w:rsid w:val="0060049E"/>
    <w:rsid w:val="00605658"/>
    <w:rsid w:val="00605DB8"/>
    <w:rsid w:val="00606D7C"/>
    <w:rsid w:val="006116F2"/>
    <w:rsid w:val="00611ABD"/>
    <w:rsid w:val="0061395B"/>
    <w:rsid w:val="00614B24"/>
    <w:rsid w:val="00620D33"/>
    <w:rsid w:val="006218B1"/>
    <w:rsid w:val="00621D5A"/>
    <w:rsid w:val="00621F3F"/>
    <w:rsid w:val="006223BB"/>
    <w:rsid w:val="0062361A"/>
    <w:rsid w:val="00624AFB"/>
    <w:rsid w:val="00624BD1"/>
    <w:rsid w:val="00625C50"/>
    <w:rsid w:val="00625EFD"/>
    <w:rsid w:val="006261B3"/>
    <w:rsid w:val="006274FE"/>
    <w:rsid w:val="006313F2"/>
    <w:rsid w:val="0063141A"/>
    <w:rsid w:val="006321F6"/>
    <w:rsid w:val="006324F9"/>
    <w:rsid w:val="00634BC8"/>
    <w:rsid w:val="00635D08"/>
    <w:rsid w:val="0063699A"/>
    <w:rsid w:val="006376E7"/>
    <w:rsid w:val="00637F4B"/>
    <w:rsid w:val="00640167"/>
    <w:rsid w:val="00641FFE"/>
    <w:rsid w:val="0064266A"/>
    <w:rsid w:val="00644029"/>
    <w:rsid w:val="0064463F"/>
    <w:rsid w:val="00644DD4"/>
    <w:rsid w:val="00645072"/>
    <w:rsid w:val="0064510D"/>
    <w:rsid w:val="00645E90"/>
    <w:rsid w:val="00646A88"/>
    <w:rsid w:val="00650573"/>
    <w:rsid w:val="00650827"/>
    <w:rsid w:val="00650854"/>
    <w:rsid w:val="00651CEE"/>
    <w:rsid w:val="00654150"/>
    <w:rsid w:val="006568EC"/>
    <w:rsid w:val="00657AF7"/>
    <w:rsid w:val="006600D5"/>
    <w:rsid w:val="006605C4"/>
    <w:rsid w:val="00660D56"/>
    <w:rsid w:val="00661F60"/>
    <w:rsid w:val="006629F6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67C2F"/>
    <w:rsid w:val="00670163"/>
    <w:rsid w:val="00671673"/>
    <w:rsid w:val="00672F14"/>
    <w:rsid w:val="00673198"/>
    <w:rsid w:val="00674650"/>
    <w:rsid w:val="00674962"/>
    <w:rsid w:val="00674965"/>
    <w:rsid w:val="006757E7"/>
    <w:rsid w:val="00675E84"/>
    <w:rsid w:val="006767E1"/>
    <w:rsid w:val="00676EA4"/>
    <w:rsid w:val="00677001"/>
    <w:rsid w:val="00677977"/>
    <w:rsid w:val="006804A5"/>
    <w:rsid w:val="00680815"/>
    <w:rsid w:val="006808C6"/>
    <w:rsid w:val="00682279"/>
    <w:rsid w:val="00682B91"/>
    <w:rsid w:val="00682FCC"/>
    <w:rsid w:val="00683A41"/>
    <w:rsid w:val="00684CF3"/>
    <w:rsid w:val="006868AF"/>
    <w:rsid w:val="006869FE"/>
    <w:rsid w:val="00687C9E"/>
    <w:rsid w:val="006905F3"/>
    <w:rsid w:val="00691224"/>
    <w:rsid w:val="006918DC"/>
    <w:rsid w:val="00691E04"/>
    <w:rsid w:val="00692CF1"/>
    <w:rsid w:val="00693F7B"/>
    <w:rsid w:val="00694516"/>
    <w:rsid w:val="00694546"/>
    <w:rsid w:val="00694714"/>
    <w:rsid w:val="00694A22"/>
    <w:rsid w:val="00695732"/>
    <w:rsid w:val="00695F60"/>
    <w:rsid w:val="00696552"/>
    <w:rsid w:val="006969A2"/>
    <w:rsid w:val="006A0726"/>
    <w:rsid w:val="006A091B"/>
    <w:rsid w:val="006A0969"/>
    <w:rsid w:val="006A1C15"/>
    <w:rsid w:val="006A2A01"/>
    <w:rsid w:val="006A41D8"/>
    <w:rsid w:val="006A4D5D"/>
    <w:rsid w:val="006A53BD"/>
    <w:rsid w:val="006A5400"/>
    <w:rsid w:val="006A6092"/>
    <w:rsid w:val="006A6502"/>
    <w:rsid w:val="006B04D4"/>
    <w:rsid w:val="006B0B6B"/>
    <w:rsid w:val="006B0C18"/>
    <w:rsid w:val="006B3B52"/>
    <w:rsid w:val="006B426F"/>
    <w:rsid w:val="006B44B4"/>
    <w:rsid w:val="006B451A"/>
    <w:rsid w:val="006B47C6"/>
    <w:rsid w:val="006B6B6E"/>
    <w:rsid w:val="006B700F"/>
    <w:rsid w:val="006B718E"/>
    <w:rsid w:val="006B737B"/>
    <w:rsid w:val="006B73A8"/>
    <w:rsid w:val="006B799A"/>
    <w:rsid w:val="006B7C94"/>
    <w:rsid w:val="006B7E0F"/>
    <w:rsid w:val="006C04C2"/>
    <w:rsid w:val="006C0B9A"/>
    <w:rsid w:val="006C21C5"/>
    <w:rsid w:val="006C55FE"/>
    <w:rsid w:val="006C645C"/>
    <w:rsid w:val="006C7095"/>
    <w:rsid w:val="006D05EF"/>
    <w:rsid w:val="006D2456"/>
    <w:rsid w:val="006D2D27"/>
    <w:rsid w:val="006D3EB9"/>
    <w:rsid w:val="006D425A"/>
    <w:rsid w:val="006D455E"/>
    <w:rsid w:val="006D46C0"/>
    <w:rsid w:val="006D5058"/>
    <w:rsid w:val="006D5623"/>
    <w:rsid w:val="006D5779"/>
    <w:rsid w:val="006D737E"/>
    <w:rsid w:val="006E00F9"/>
    <w:rsid w:val="006E174B"/>
    <w:rsid w:val="006E20FB"/>
    <w:rsid w:val="006E4778"/>
    <w:rsid w:val="006E47CA"/>
    <w:rsid w:val="006E4E24"/>
    <w:rsid w:val="006E50DE"/>
    <w:rsid w:val="006E5ACC"/>
    <w:rsid w:val="006E6B4D"/>
    <w:rsid w:val="006E764F"/>
    <w:rsid w:val="006F0010"/>
    <w:rsid w:val="006F01BD"/>
    <w:rsid w:val="006F1232"/>
    <w:rsid w:val="006F1A0E"/>
    <w:rsid w:val="006F706D"/>
    <w:rsid w:val="006F76E4"/>
    <w:rsid w:val="006F7B8F"/>
    <w:rsid w:val="00702D98"/>
    <w:rsid w:val="0070466D"/>
    <w:rsid w:val="00704C84"/>
    <w:rsid w:val="00705CDF"/>
    <w:rsid w:val="00706581"/>
    <w:rsid w:val="0071002F"/>
    <w:rsid w:val="00710B3C"/>
    <w:rsid w:val="007114E8"/>
    <w:rsid w:val="007122DD"/>
    <w:rsid w:val="00712D58"/>
    <w:rsid w:val="00713F28"/>
    <w:rsid w:val="007145D4"/>
    <w:rsid w:val="00714DAC"/>
    <w:rsid w:val="0071570F"/>
    <w:rsid w:val="007157EB"/>
    <w:rsid w:val="00715D23"/>
    <w:rsid w:val="007165FB"/>
    <w:rsid w:val="00716673"/>
    <w:rsid w:val="00717152"/>
    <w:rsid w:val="0072008E"/>
    <w:rsid w:val="0072074E"/>
    <w:rsid w:val="00721628"/>
    <w:rsid w:val="00721803"/>
    <w:rsid w:val="00721B32"/>
    <w:rsid w:val="00722603"/>
    <w:rsid w:val="007256BF"/>
    <w:rsid w:val="00730739"/>
    <w:rsid w:val="007318BD"/>
    <w:rsid w:val="00731C17"/>
    <w:rsid w:val="0073424E"/>
    <w:rsid w:val="00734292"/>
    <w:rsid w:val="00734634"/>
    <w:rsid w:val="00734BD5"/>
    <w:rsid w:val="00735EE1"/>
    <w:rsid w:val="0073797D"/>
    <w:rsid w:val="007411B9"/>
    <w:rsid w:val="00741408"/>
    <w:rsid w:val="00741BB7"/>
    <w:rsid w:val="00742A1E"/>
    <w:rsid w:val="007432A5"/>
    <w:rsid w:val="00743C4A"/>
    <w:rsid w:val="007451C6"/>
    <w:rsid w:val="00746C49"/>
    <w:rsid w:val="00746CFD"/>
    <w:rsid w:val="0074799A"/>
    <w:rsid w:val="00753BCC"/>
    <w:rsid w:val="007549F6"/>
    <w:rsid w:val="00755D38"/>
    <w:rsid w:val="0075672B"/>
    <w:rsid w:val="00756990"/>
    <w:rsid w:val="00757807"/>
    <w:rsid w:val="00760142"/>
    <w:rsid w:val="0076228A"/>
    <w:rsid w:val="007624B7"/>
    <w:rsid w:val="00763C5A"/>
    <w:rsid w:val="0076581D"/>
    <w:rsid w:val="00766102"/>
    <w:rsid w:val="00766E42"/>
    <w:rsid w:val="0076785E"/>
    <w:rsid w:val="00771A10"/>
    <w:rsid w:val="007724B7"/>
    <w:rsid w:val="00772DB9"/>
    <w:rsid w:val="00773D20"/>
    <w:rsid w:val="00774E0F"/>
    <w:rsid w:val="007763AF"/>
    <w:rsid w:val="007770DC"/>
    <w:rsid w:val="0078069A"/>
    <w:rsid w:val="00781CC7"/>
    <w:rsid w:val="00783535"/>
    <w:rsid w:val="00783E22"/>
    <w:rsid w:val="007844F6"/>
    <w:rsid w:val="00784B1D"/>
    <w:rsid w:val="00785394"/>
    <w:rsid w:val="00787927"/>
    <w:rsid w:val="00787984"/>
    <w:rsid w:val="00787EA3"/>
    <w:rsid w:val="00790912"/>
    <w:rsid w:val="0079294A"/>
    <w:rsid w:val="00792E37"/>
    <w:rsid w:val="00793E26"/>
    <w:rsid w:val="00793E4B"/>
    <w:rsid w:val="00795D9A"/>
    <w:rsid w:val="00796FFE"/>
    <w:rsid w:val="0079789D"/>
    <w:rsid w:val="007A0653"/>
    <w:rsid w:val="007A1272"/>
    <w:rsid w:val="007A1383"/>
    <w:rsid w:val="007A19A5"/>
    <w:rsid w:val="007A40F6"/>
    <w:rsid w:val="007A4C22"/>
    <w:rsid w:val="007A4EFE"/>
    <w:rsid w:val="007A6067"/>
    <w:rsid w:val="007A634A"/>
    <w:rsid w:val="007A7B0C"/>
    <w:rsid w:val="007B0563"/>
    <w:rsid w:val="007B11CB"/>
    <w:rsid w:val="007B1B80"/>
    <w:rsid w:val="007B1E8D"/>
    <w:rsid w:val="007B1F68"/>
    <w:rsid w:val="007B21FA"/>
    <w:rsid w:val="007B2D8D"/>
    <w:rsid w:val="007B32AC"/>
    <w:rsid w:val="007B494B"/>
    <w:rsid w:val="007B5056"/>
    <w:rsid w:val="007B62C0"/>
    <w:rsid w:val="007C29E9"/>
    <w:rsid w:val="007C498A"/>
    <w:rsid w:val="007C5170"/>
    <w:rsid w:val="007C56EF"/>
    <w:rsid w:val="007C5910"/>
    <w:rsid w:val="007C61FC"/>
    <w:rsid w:val="007C6F9D"/>
    <w:rsid w:val="007C7E04"/>
    <w:rsid w:val="007C7F4F"/>
    <w:rsid w:val="007D03E3"/>
    <w:rsid w:val="007D15A4"/>
    <w:rsid w:val="007D1AE6"/>
    <w:rsid w:val="007D1E30"/>
    <w:rsid w:val="007D1F22"/>
    <w:rsid w:val="007D2B49"/>
    <w:rsid w:val="007D2DCF"/>
    <w:rsid w:val="007D302E"/>
    <w:rsid w:val="007D36B0"/>
    <w:rsid w:val="007D3B39"/>
    <w:rsid w:val="007D474A"/>
    <w:rsid w:val="007D477C"/>
    <w:rsid w:val="007D50BC"/>
    <w:rsid w:val="007D5DDA"/>
    <w:rsid w:val="007D5E02"/>
    <w:rsid w:val="007D63B1"/>
    <w:rsid w:val="007D7E39"/>
    <w:rsid w:val="007E01C8"/>
    <w:rsid w:val="007E10E8"/>
    <w:rsid w:val="007E1391"/>
    <w:rsid w:val="007E1BF3"/>
    <w:rsid w:val="007E5586"/>
    <w:rsid w:val="007E61F4"/>
    <w:rsid w:val="007E65FE"/>
    <w:rsid w:val="007E6D62"/>
    <w:rsid w:val="007F01B7"/>
    <w:rsid w:val="007F170D"/>
    <w:rsid w:val="007F1B5C"/>
    <w:rsid w:val="007F2FA5"/>
    <w:rsid w:val="007F45FD"/>
    <w:rsid w:val="007F464A"/>
    <w:rsid w:val="007F4CE5"/>
    <w:rsid w:val="007F55DC"/>
    <w:rsid w:val="007F56B0"/>
    <w:rsid w:val="007F57D9"/>
    <w:rsid w:val="007F6F0A"/>
    <w:rsid w:val="007F721B"/>
    <w:rsid w:val="007F7814"/>
    <w:rsid w:val="0080057F"/>
    <w:rsid w:val="0080067B"/>
    <w:rsid w:val="008015B4"/>
    <w:rsid w:val="00801607"/>
    <w:rsid w:val="00802DDE"/>
    <w:rsid w:val="00803BC2"/>
    <w:rsid w:val="008044DA"/>
    <w:rsid w:val="00806074"/>
    <w:rsid w:val="008064FF"/>
    <w:rsid w:val="00806608"/>
    <w:rsid w:val="00806BF7"/>
    <w:rsid w:val="00807332"/>
    <w:rsid w:val="008073A1"/>
    <w:rsid w:val="008101CC"/>
    <w:rsid w:val="00810A36"/>
    <w:rsid w:val="008111A2"/>
    <w:rsid w:val="00811395"/>
    <w:rsid w:val="008129AC"/>
    <w:rsid w:val="00812C5D"/>
    <w:rsid w:val="008134F5"/>
    <w:rsid w:val="00813902"/>
    <w:rsid w:val="0081416F"/>
    <w:rsid w:val="008143CF"/>
    <w:rsid w:val="00815211"/>
    <w:rsid w:val="0081540A"/>
    <w:rsid w:val="00817580"/>
    <w:rsid w:val="00817AFB"/>
    <w:rsid w:val="008203D0"/>
    <w:rsid w:val="008213ED"/>
    <w:rsid w:val="008215C3"/>
    <w:rsid w:val="008238C4"/>
    <w:rsid w:val="00824DBF"/>
    <w:rsid w:val="008259AC"/>
    <w:rsid w:val="0082724C"/>
    <w:rsid w:val="00831DE4"/>
    <w:rsid w:val="008342BC"/>
    <w:rsid w:val="00836CB1"/>
    <w:rsid w:val="00837626"/>
    <w:rsid w:val="00837ED1"/>
    <w:rsid w:val="008404C8"/>
    <w:rsid w:val="008406B5"/>
    <w:rsid w:val="00842BAE"/>
    <w:rsid w:val="00842E44"/>
    <w:rsid w:val="0084543A"/>
    <w:rsid w:val="00846D58"/>
    <w:rsid w:val="008471BB"/>
    <w:rsid w:val="00847EE0"/>
    <w:rsid w:val="00850F5E"/>
    <w:rsid w:val="008519EF"/>
    <w:rsid w:val="00851E41"/>
    <w:rsid w:val="00852CCC"/>
    <w:rsid w:val="00853197"/>
    <w:rsid w:val="00854B76"/>
    <w:rsid w:val="008553EA"/>
    <w:rsid w:val="00855FED"/>
    <w:rsid w:val="008569AF"/>
    <w:rsid w:val="00856F7F"/>
    <w:rsid w:val="008601BF"/>
    <w:rsid w:val="00860AD0"/>
    <w:rsid w:val="00861332"/>
    <w:rsid w:val="0086287E"/>
    <w:rsid w:val="00862FA1"/>
    <w:rsid w:val="0086347B"/>
    <w:rsid w:val="0086368D"/>
    <w:rsid w:val="00863981"/>
    <w:rsid w:val="0086403E"/>
    <w:rsid w:val="00864291"/>
    <w:rsid w:val="0086514D"/>
    <w:rsid w:val="00865843"/>
    <w:rsid w:val="00865EE3"/>
    <w:rsid w:val="00866249"/>
    <w:rsid w:val="00866885"/>
    <w:rsid w:val="00867C03"/>
    <w:rsid w:val="008729D4"/>
    <w:rsid w:val="00872E78"/>
    <w:rsid w:val="0087353D"/>
    <w:rsid w:val="00874A43"/>
    <w:rsid w:val="0087591E"/>
    <w:rsid w:val="00875E90"/>
    <w:rsid w:val="0088264E"/>
    <w:rsid w:val="0088307B"/>
    <w:rsid w:val="00884268"/>
    <w:rsid w:val="00884E2D"/>
    <w:rsid w:val="0088702A"/>
    <w:rsid w:val="00887B82"/>
    <w:rsid w:val="0089038F"/>
    <w:rsid w:val="00890FCE"/>
    <w:rsid w:val="0089184B"/>
    <w:rsid w:val="00891E75"/>
    <w:rsid w:val="00892294"/>
    <w:rsid w:val="0089398A"/>
    <w:rsid w:val="00894042"/>
    <w:rsid w:val="00894662"/>
    <w:rsid w:val="00894971"/>
    <w:rsid w:val="00894E00"/>
    <w:rsid w:val="00895599"/>
    <w:rsid w:val="00895A39"/>
    <w:rsid w:val="00895BDA"/>
    <w:rsid w:val="0089670F"/>
    <w:rsid w:val="00897699"/>
    <w:rsid w:val="00897811"/>
    <w:rsid w:val="008A0FDD"/>
    <w:rsid w:val="008A1E8A"/>
    <w:rsid w:val="008A24E0"/>
    <w:rsid w:val="008A2B3E"/>
    <w:rsid w:val="008A4029"/>
    <w:rsid w:val="008A44C3"/>
    <w:rsid w:val="008A517F"/>
    <w:rsid w:val="008A5597"/>
    <w:rsid w:val="008A5766"/>
    <w:rsid w:val="008A607C"/>
    <w:rsid w:val="008A72E5"/>
    <w:rsid w:val="008B1077"/>
    <w:rsid w:val="008B10EE"/>
    <w:rsid w:val="008B1904"/>
    <w:rsid w:val="008B1FDA"/>
    <w:rsid w:val="008B2E77"/>
    <w:rsid w:val="008B3601"/>
    <w:rsid w:val="008B3C10"/>
    <w:rsid w:val="008B3CE5"/>
    <w:rsid w:val="008B5CD8"/>
    <w:rsid w:val="008B743A"/>
    <w:rsid w:val="008B7FA7"/>
    <w:rsid w:val="008C0309"/>
    <w:rsid w:val="008C07D5"/>
    <w:rsid w:val="008C0866"/>
    <w:rsid w:val="008C134E"/>
    <w:rsid w:val="008C1468"/>
    <w:rsid w:val="008C289E"/>
    <w:rsid w:val="008C2C7C"/>
    <w:rsid w:val="008C30D4"/>
    <w:rsid w:val="008C3278"/>
    <w:rsid w:val="008C3FAA"/>
    <w:rsid w:val="008C517F"/>
    <w:rsid w:val="008C7317"/>
    <w:rsid w:val="008C7BBA"/>
    <w:rsid w:val="008D0471"/>
    <w:rsid w:val="008D1B2D"/>
    <w:rsid w:val="008D1D3C"/>
    <w:rsid w:val="008D2D7D"/>
    <w:rsid w:val="008D73DB"/>
    <w:rsid w:val="008D7EBB"/>
    <w:rsid w:val="008E007D"/>
    <w:rsid w:val="008E1184"/>
    <w:rsid w:val="008E1615"/>
    <w:rsid w:val="008E1713"/>
    <w:rsid w:val="008E187A"/>
    <w:rsid w:val="008E3DC8"/>
    <w:rsid w:val="008E3DF2"/>
    <w:rsid w:val="008E416E"/>
    <w:rsid w:val="008E7CBD"/>
    <w:rsid w:val="008F0F43"/>
    <w:rsid w:val="008F122E"/>
    <w:rsid w:val="008F3229"/>
    <w:rsid w:val="008F662A"/>
    <w:rsid w:val="0090000D"/>
    <w:rsid w:val="0090004E"/>
    <w:rsid w:val="00900C2E"/>
    <w:rsid w:val="009014D5"/>
    <w:rsid w:val="00901A2D"/>
    <w:rsid w:val="00902B63"/>
    <w:rsid w:val="00902F52"/>
    <w:rsid w:val="00903639"/>
    <w:rsid w:val="00903D2B"/>
    <w:rsid w:val="00905EF3"/>
    <w:rsid w:val="0090641A"/>
    <w:rsid w:val="00906B7D"/>
    <w:rsid w:val="009079B8"/>
    <w:rsid w:val="00911053"/>
    <w:rsid w:val="00911B9B"/>
    <w:rsid w:val="00911ECD"/>
    <w:rsid w:val="00912011"/>
    <w:rsid w:val="009132A3"/>
    <w:rsid w:val="009141A1"/>
    <w:rsid w:val="0091657E"/>
    <w:rsid w:val="009165B3"/>
    <w:rsid w:val="0092002C"/>
    <w:rsid w:val="00920B76"/>
    <w:rsid w:val="00920E27"/>
    <w:rsid w:val="00921132"/>
    <w:rsid w:val="0092216D"/>
    <w:rsid w:val="0092300C"/>
    <w:rsid w:val="0092469A"/>
    <w:rsid w:val="00924AF3"/>
    <w:rsid w:val="00925CD7"/>
    <w:rsid w:val="00927401"/>
    <w:rsid w:val="00927604"/>
    <w:rsid w:val="00927946"/>
    <w:rsid w:val="00930469"/>
    <w:rsid w:val="00930A45"/>
    <w:rsid w:val="00932A66"/>
    <w:rsid w:val="0093568E"/>
    <w:rsid w:val="00935F29"/>
    <w:rsid w:val="009376D9"/>
    <w:rsid w:val="0094218D"/>
    <w:rsid w:val="00942BA6"/>
    <w:rsid w:val="009430BB"/>
    <w:rsid w:val="009434A9"/>
    <w:rsid w:val="009436C7"/>
    <w:rsid w:val="0094439B"/>
    <w:rsid w:val="0094579E"/>
    <w:rsid w:val="00947367"/>
    <w:rsid w:val="009521BF"/>
    <w:rsid w:val="00954793"/>
    <w:rsid w:val="00955264"/>
    <w:rsid w:val="009556EA"/>
    <w:rsid w:val="0095760D"/>
    <w:rsid w:val="00962AED"/>
    <w:rsid w:val="00962D75"/>
    <w:rsid w:val="00963392"/>
    <w:rsid w:val="00963486"/>
    <w:rsid w:val="009636F0"/>
    <w:rsid w:val="00963C2B"/>
    <w:rsid w:val="00964EF1"/>
    <w:rsid w:val="00965121"/>
    <w:rsid w:val="00965DA2"/>
    <w:rsid w:val="0096646C"/>
    <w:rsid w:val="00966F37"/>
    <w:rsid w:val="00967238"/>
    <w:rsid w:val="00975E26"/>
    <w:rsid w:val="00980085"/>
    <w:rsid w:val="009805C7"/>
    <w:rsid w:val="009807D0"/>
    <w:rsid w:val="00980BEE"/>
    <w:rsid w:val="00981CCC"/>
    <w:rsid w:val="0098375D"/>
    <w:rsid w:val="009844DF"/>
    <w:rsid w:val="00984A44"/>
    <w:rsid w:val="00984CAD"/>
    <w:rsid w:val="00985739"/>
    <w:rsid w:val="00986CB7"/>
    <w:rsid w:val="0098706A"/>
    <w:rsid w:val="0098723D"/>
    <w:rsid w:val="00987512"/>
    <w:rsid w:val="0099040A"/>
    <w:rsid w:val="009904B4"/>
    <w:rsid w:val="00992F79"/>
    <w:rsid w:val="00993F4E"/>
    <w:rsid w:val="009955C1"/>
    <w:rsid w:val="009958D2"/>
    <w:rsid w:val="00995D3A"/>
    <w:rsid w:val="00997614"/>
    <w:rsid w:val="009978A4"/>
    <w:rsid w:val="009A0CBE"/>
    <w:rsid w:val="009A1B92"/>
    <w:rsid w:val="009A30F0"/>
    <w:rsid w:val="009A310E"/>
    <w:rsid w:val="009A35D6"/>
    <w:rsid w:val="009A5BC5"/>
    <w:rsid w:val="009A5CCF"/>
    <w:rsid w:val="009A67C9"/>
    <w:rsid w:val="009A7614"/>
    <w:rsid w:val="009A762F"/>
    <w:rsid w:val="009B0115"/>
    <w:rsid w:val="009B15F0"/>
    <w:rsid w:val="009B2082"/>
    <w:rsid w:val="009B4208"/>
    <w:rsid w:val="009B4BC4"/>
    <w:rsid w:val="009B5144"/>
    <w:rsid w:val="009B6AD2"/>
    <w:rsid w:val="009B7151"/>
    <w:rsid w:val="009B762E"/>
    <w:rsid w:val="009C00B6"/>
    <w:rsid w:val="009C4058"/>
    <w:rsid w:val="009C46D3"/>
    <w:rsid w:val="009C54A4"/>
    <w:rsid w:val="009C62CC"/>
    <w:rsid w:val="009C732B"/>
    <w:rsid w:val="009D1D0F"/>
    <w:rsid w:val="009D1FB4"/>
    <w:rsid w:val="009D242B"/>
    <w:rsid w:val="009D45CB"/>
    <w:rsid w:val="009D4B30"/>
    <w:rsid w:val="009D50BB"/>
    <w:rsid w:val="009D50BF"/>
    <w:rsid w:val="009D6225"/>
    <w:rsid w:val="009D7854"/>
    <w:rsid w:val="009D79F7"/>
    <w:rsid w:val="009D7E85"/>
    <w:rsid w:val="009E1264"/>
    <w:rsid w:val="009E132B"/>
    <w:rsid w:val="009E19CB"/>
    <w:rsid w:val="009E2713"/>
    <w:rsid w:val="009E420B"/>
    <w:rsid w:val="009E4D85"/>
    <w:rsid w:val="009E6224"/>
    <w:rsid w:val="009F066A"/>
    <w:rsid w:val="009F1274"/>
    <w:rsid w:val="009F1993"/>
    <w:rsid w:val="009F274D"/>
    <w:rsid w:val="009F2BB6"/>
    <w:rsid w:val="009F4170"/>
    <w:rsid w:val="009F5601"/>
    <w:rsid w:val="009F6C25"/>
    <w:rsid w:val="00A00C45"/>
    <w:rsid w:val="00A01AB6"/>
    <w:rsid w:val="00A01D90"/>
    <w:rsid w:val="00A01EEF"/>
    <w:rsid w:val="00A02167"/>
    <w:rsid w:val="00A0224A"/>
    <w:rsid w:val="00A023C2"/>
    <w:rsid w:val="00A026E0"/>
    <w:rsid w:val="00A02C89"/>
    <w:rsid w:val="00A03E25"/>
    <w:rsid w:val="00A040FA"/>
    <w:rsid w:val="00A04135"/>
    <w:rsid w:val="00A07012"/>
    <w:rsid w:val="00A07301"/>
    <w:rsid w:val="00A07C0C"/>
    <w:rsid w:val="00A102DB"/>
    <w:rsid w:val="00A12FFF"/>
    <w:rsid w:val="00A1515E"/>
    <w:rsid w:val="00A17880"/>
    <w:rsid w:val="00A17CD8"/>
    <w:rsid w:val="00A227F0"/>
    <w:rsid w:val="00A2509F"/>
    <w:rsid w:val="00A25728"/>
    <w:rsid w:val="00A25D6F"/>
    <w:rsid w:val="00A26505"/>
    <w:rsid w:val="00A26D20"/>
    <w:rsid w:val="00A271FE"/>
    <w:rsid w:val="00A326B6"/>
    <w:rsid w:val="00A33F7E"/>
    <w:rsid w:val="00A35243"/>
    <w:rsid w:val="00A3602C"/>
    <w:rsid w:val="00A367B8"/>
    <w:rsid w:val="00A36B8E"/>
    <w:rsid w:val="00A37371"/>
    <w:rsid w:val="00A378F8"/>
    <w:rsid w:val="00A4074F"/>
    <w:rsid w:val="00A41690"/>
    <w:rsid w:val="00A41C92"/>
    <w:rsid w:val="00A4347B"/>
    <w:rsid w:val="00A436D8"/>
    <w:rsid w:val="00A44A2B"/>
    <w:rsid w:val="00A4546A"/>
    <w:rsid w:val="00A4614C"/>
    <w:rsid w:val="00A462DE"/>
    <w:rsid w:val="00A506A9"/>
    <w:rsid w:val="00A51517"/>
    <w:rsid w:val="00A517EB"/>
    <w:rsid w:val="00A52081"/>
    <w:rsid w:val="00A52B1C"/>
    <w:rsid w:val="00A538C0"/>
    <w:rsid w:val="00A53D5F"/>
    <w:rsid w:val="00A540AE"/>
    <w:rsid w:val="00A55BE2"/>
    <w:rsid w:val="00A626B4"/>
    <w:rsid w:val="00A62CA7"/>
    <w:rsid w:val="00A64A7D"/>
    <w:rsid w:val="00A6516A"/>
    <w:rsid w:val="00A653D5"/>
    <w:rsid w:val="00A65CFE"/>
    <w:rsid w:val="00A6750D"/>
    <w:rsid w:val="00A737D8"/>
    <w:rsid w:val="00A73FD1"/>
    <w:rsid w:val="00A7542D"/>
    <w:rsid w:val="00A76AAD"/>
    <w:rsid w:val="00A77C3A"/>
    <w:rsid w:val="00A80002"/>
    <w:rsid w:val="00A80E7A"/>
    <w:rsid w:val="00A81831"/>
    <w:rsid w:val="00A82E65"/>
    <w:rsid w:val="00A83919"/>
    <w:rsid w:val="00A83DCF"/>
    <w:rsid w:val="00A84E22"/>
    <w:rsid w:val="00A86BAE"/>
    <w:rsid w:val="00A86E07"/>
    <w:rsid w:val="00A870B8"/>
    <w:rsid w:val="00A8754D"/>
    <w:rsid w:val="00A906F7"/>
    <w:rsid w:val="00A9080C"/>
    <w:rsid w:val="00A91048"/>
    <w:rsid w:val="00A94FB8"/>
    <w:rsid w:val="00A97A1F"/>
    <w:rsid w:val="00AA0C2F"/>
    <w:rsid w:val="00AA2411"/>
    <w:rsid w:val="00AA469D"/>
    <w:rsid w:val="00AA5365"/>
    <w:rsid w:val="00AA575E"/>
    <w:rsid w:val="00AA5FC4"/>
    <w:rsid w:val="00AA6BF0"/>
    <w:rsid w:val="00AA6CCB"/>
    <w:rsid w:val="00AB0CEF"/>
    <w:rsid w:val="00AB0E93"/>
    <w:rsid w:val="00AB10A9"/>
    <w:rsid w:val="00AB1CC7"/>
    <w:rsid w:val="00AB28A0"/>
    <w:rsid w:val="00AB2FBA"/>
    <w:rsid w:val="00AB56BC"/>
    <w:rsid w:val="00AB5C1A"/>
    <w:rsid w:val="00AC072B"/>
    <w:rsid w:val="00AC271A"/>
    <w:rsid w:val="00AC3ABA"/>
    <w:rsid w:val="00AC3FC0"/>
    <w:rsid w:val="00AC43C9"/>
    <w:rsid w:val="00AC4F25"/>
    <w:rsid w:val="00AC5003"/>
    <w:rsid w:val="00AC6B9B"/>
    <w:rsid w:val="00AC7D44"/>
    <w:rsid w:val="00AD0054"/>
    <w:rsid w:val="00AD09EC"/>
    <w:rsid w:val="00AD17C3"/>
    <w:rsid w:val="00AD1877"/>
    <w:rsid w:val="00AD3C4C"/>
    <w:rsid w:val="00AD3D8A"/>
    <w:rsid w:val="00AD5016"/>
    <w:rsid w:val="00AD5710"/>
    <w:rsid w:val="00AD5C27"/>
    <w:rsid w:val="00AD6A50"/>
    <w:rsid w:val="00AD6EA2"/>
    <w:rsid w:val="00AD759F"/>
    <w:rsid w:val="00AE0B6E"/>
    <w:rsid w:val="00AE10D7"/>
    <w:rsid w:val="00AE1E8D"/>
    <w:rsid w:val="00AE2BD2"/>
    <w:rsid w:val="00AE2C86"/>
    <w:rsid w:val="00AE2E5C"/>
    <w:rsid w:val="00AE5B6B"/>
    <w:rsid w:val="00AE6752"/>
    <w:rsid w:val="00AE6DEB"/>
    <w:rsid w:val="00AE72D0"/>
    <w:rsid w:val="00AE7371"/>
    <w:rsid w:val="00AE79B6"/>
    <w:rsid w:val="00AF1A0E"/>
    <w:rsid w:val="00AF2FF6"/>
    <w:rsid w:val="00AF3665"/>
    <w:rsid w:val="00AF37F7"/>
    <w:rsid w:val="00AF3E00"/>
    <w:rsid w:val="00B00765"/>
    <w:rsid w:val="00B01903"/>
    <w:rsid w:val="00B0221B"/>
    <w:rsid w:val="00B0347C"/>
    <w:rsid w:val="00B0350C"/>
    <w:rsid w:val="00B03CF9"/>
    <w:rsid w:val="00B0404C"/>
    <w:rsid w:val="00B0407A"/>
    <w:rsid w:val="00B07A50"/>
    <w:rsid w:val="00B119C5"/>
    <w:rsid w:val="00B1248C"/>
    <w:rsid w:val="00B1308A"/>
    <w:rsid w:val="00B130EB"/>
    <w:rsid w:val="00B138C7"/>
    <w:rsid w:val="00B1401B"/>
    <w:rsid w:val="00B149DD"/>
    <w:rsid w:val="00B14EA1"/>
    <w:rsid w:val="00B15807"/>
    <w:rsid w:val="00B2177C"/>
    <w:rsid w:val="00B21838"/>
    <w:rsid w:val="00B231E3"/>
    <w:rsid w:val="00B23C5D"/>
    <w:rsid w:val="00B24547"/>
    <w:rsid w:val="00B25C29"/>
    <w:rsid w:val="00B27720"/>
    <w:rsid w:val="00B3067A"/>
    <w:rsid w:val="00B31AB1"/>
    <w:rsid w:val="00B32697"/>
    <w:rsid w:val="00B353F2"/>
    <w:rsid w:val="00B354A4"/>
    <w:rsid w:val="00B354E5"/>
    <w:rsid w:val="00B36553"/>
    <w:rsid w:val="00B365BF"/>
    <w:rsid w:val="00B41A53"/>
    <w:rsid w:val="00B427BB"/>
    <w:rsid w:val="00B44B49"/>
    <w:rsid w:val="00B46C0D"/>
    <w:rsid w:val="00B5094D"/>
    <w:rsid w:val="00B52FB1"/>
    <w:rsid w:val="00B54444"/>
    <w:rsid w:val="00B55FC4"/>
    <w:rsid w:val="00B56788"/>
    <w:rsid w:val="00B570A1"/>
    <w:rsid w:val="00B627E7"/>
    <w:rsid w:val="00B63B54"/>
    <w:rsid w:val="00B651CB"/>
    <w:rsid w:val="00B6537E"/>
    <w:rsid w:val="00B65420"/>
    <w:rsid w:val="00B65F81"/>
    <w:rsid w:val="00B67186"/>
    <w:rsid w:val="00B713D8"/>
    <w:rsid w:val="00B71CF0"/>
    <w:rsid w:val="00B72CB9"/>
    <w:rsid w:val="00B73BC5"/>
    <w:rsid w:val="00B743FB"/>
    <w:rsid w:val="00B75E09"/>
    <w:rsid w:val="00B75FC9"/>
    <w:rsid w:val="00B76950"/>
    <w:rsid w:val="00B773E4"/>
    <w:rsid w:val="00B77E04"/>
    <w:rsid w:val="00B82A3E"/>
    <w:rsid w:val="00B831F9"/>
    <w:rsid w:val="00B850D2"/>
    <w:rsid w:val="00B85D58"/>
    <w:rsid w:val="00B8693B"/>
    <w:rsid w:val="00B90971"/>
    <w:rsid w:val="00B90C36"/>
    <w:rsid w:val="00B90D62"/>
    <w:rsid w:val="00B91239"/>
    <w:rsid w:val="00B926F1"/>
    <w:rsid w:val="00B92999"/>
    <w:rsid w:val="00B93AA6"/>
    <w:rsid w:val="00B95026"/>
    <w:rsid w:val="00B951C2"/>
    <w:rsid w:val="00B976A6"/>
    <w:rsid w:val="00B9798C"/>
    <w:rsid w:val="00BA0575"/>
    <w:rsid w:val="00BA0FDC"/>
    <w:rsid w:val="00BA1162"/>
    <w:rsid w:val="00BA1FF0"/>
    <w:rsid w:val="00BA2180"/>
    <w:rsid w:val="00BA2407"/>
    <w:rsid w:val="00BA34A6"/>
    <w:rsid w:val="00BA56A9"/>
    <w:rsid w:val="00BB09B6"/>
    <w:rsid w:val="00BB1557"/>
    <w:rsid w:val="00BB253F"/>
    <w:rsid w:val="00BB2858"/>
    <w:rsid w:val="00BB2DA8"/>
    <w:rsid w:val="00BB32E2"/>
    <w:rsid w:val="00BB41B5"/>
    <w:rsid w:val="00BB444B"/>
    <w:rsid w:val="00BB4D0A"/>
    <w:rsid w:val="00BB5407"/>
    <w:rsid w:val="00BB5A7D"/>
    <w:rsid w:val="00BB747E"/>
    <w:rsid w:val="00BB77C8"/>
    <w:rsid w:val="00BB7C02"/>
    <w:rsid w:val="00BC02ED"/>
    <w:rsid w:val="00BC5335"/>
    <w:rsid w:val="00BC5711"/>
    <w:rsid w:val="00BC77D5"/>
    <w:rsid w:val="00BD006E"/>
    <w:rsid w:val="00BD0C7A"/>
    <w:rsid w:val="00BD0FBD"/>
    <w:rsid w:val="00BD2B12"/>
    <w:rsid w:val="00BD3658"/>
    <w:rsid w:val="00BD3A63"/>
    <w:rsid w:val="00BD569E"/>
    <w:rsid w:val="00BD6787"/>
    <w:rsid w:val="00BD7B57"/>
    <w:rsid w:val="00BE02C8"/>
    <w:rsid w:val="00BE03DE"/>
    <w:rsid w:val="00BE046C"/>
    <w:rsid w:val="00BE1BAC"/>
    <w:rsid w:val="00BE2024"/>
    <w:rsid w:val="00BE217D"/>
    <w:rsid w:val="00BE3ACD"/>
    <w:rsid w:val="00BE4027"/>
    <w:rsid w:val="00BE5DE9"/>
    <w:rsid w:val="00BE61FA"/>
    <w:rsid w:val="00BE66CE"/>
    <w:rsid w:val="00BE6B01"/>
    <w:rsid w:val="00BE77AF"/>
    <w:rsid w:val="00BF03D1"/>
    <w:rsid w:val="00BF0E64"/>
    <w:rsid w:val="00BF0FFF"/>
    <w:rsid w:val="00BF17A1"/>
    <w:rsid w:val="00BF1840"/>
    <w:rsid w:val="00BF2B17"/>
    <w:rsid w:val="00BF312F"/>
    <w:rsid w:val="00BF31C2"/>
    <w:rsid w:val="00BF394B"/>
    <w:rsid w:val="00BF5020"/>
    <w:rsid w:val="00BF5446"/>
    <w:rsid w:val="00BF587B"/>
    <w:rsid w:val="00BF5AC3"/>
    <w:rsid w:val="00BF69CE"/>
    <w:rsid w:val="00BF75AC"/>
    <w:rsid w:val="00C00A86"/>
    <w:rsid w:val="00C00D99"/>
    <w:rsid w:val="00C010ED"/>
    <w:rsid w:val="00C015AE"/>
    <w:rsid w:val="00C020CB"/>
    <w:rsid w:val="00C02134"/>
    <w:rsid w:val="00C02148"/>
    <w:rsid w:val="00C0499D"/>
    <w:rsid w:val="00C04AA7"/>
    <w:rsid w:val="00C055E7"/>
    <w:rsid w:val="00C061CC"/>
    <w:rsid w:val="00C06928"/>
    <w:rsid w:val="00C07663"/>
    <w:rsid w:val="00C102C8"/>
    <w:rsid w:val="00C10CFB"/>
    <w:rsid w:val="00C115F1"/>
    <w:rsid w:val="00C1203A"/>
    <w:rsid w:val="00C1248D"/>
    <w:rsid w:val="00C128E3"/>
    <w:rsid w:val="00C1511D"/>
    <w:rsid w:val="00C15F4D"/>
    <w:rsid w:val="00C163AD"/>
    <w:rsid w:val="00C16680"/>
    <w:rsid w:val="00C17ADC"/>
    <w:rsid w:val="00C20BE8"/>
    <w:rsid w:val="00C2110A"/>
    <w:rsid w:val="00C22AE0"/>
    <w:rsid w:val="00C22DCD"/>
    <w:rsid w:val="00C23A5F"/>
    <w:rsid w:val="00C23E34"/>
    <w:rsid w:val="00C24994"/>
    <w:rsid w:val="00C249EE"/>
    <w:rsid w:val="00C24A3F"/>
    <w:rsid w:val="00C24E19"/>
    <w:rsid w:val="00C2725C"/>
    <w:rsid w:val="00C2790C"/>
    <w:rsid w:val="00C304EA"/>
    <w:rsid w:val="00C30733"/>
    <w:rsid w:val="00C325B5"/>
    <w:rsid w:val="00C34182"/>
    <w:rsid w:val="00C3691E"/>
    <w:rsid w:val="00C37E22"/>
    <w:rsid w:val="00C40208"/>
    <w:rsid w:val="00C40927"/>
    <w:rsid w:val="00C41B72"/>
    <w:rsid w:val="00C42ADF"/>
    <w:rsid w:val="00C43B5A"/>
    <w:rsid w:val="00C449E9"/>
    <w:rsid w:val="00C4645E"/>
    <w:rsid w:val="00C46586"/>
    <w:rsid w:val="00C46D0F"/>
    <w:rsid w:val="00C47494"/>
    <w:rsid w:val="00C47B0C"/>
    <w:rsid w:val="00C5032D"/>
    <w:rsid w:val="00C516C8"/>
    <w:rsid w:val="00C518EB"/>
    <w:rsid w:val="00C53313"/>
    <w:rsid w:val="00C55A52"/>
    <w:rsid w:val="00C56B49"/>
    <w:rsid w:val="00C571EE"/>
    <w:rsid w:val="00C576EA"/>
    <w:rsid w:val="00C62DC9"/>
    <w:rsid w:val="00C65187"/>
    <w:rsid w:val="00C6574E"/>
    <w:rsid w:val="00C65A60"/>
    <w:rsid w:val="00C65FE6"/>
    <w:rsid w:val="00C669D2"/>
    <w:rsid w:val="00C70BDA"/>
    <w:rsid w:val="00C70FD1"/>
    <w:rsid w:val="00C73981"/>
    <w:rsid w:val="00C73B1F"/>
    <w:rsid w:val="00C7515F"/>
    <w:rsid w:val="00C80E06"/>
    <w:rsid w:val="00C836AA"/>
    <w:rsid w:val="00C83802"/>
    <w:rsid w:val="00C83C81"/>
    <w:rsid w:val="00C87DB8"/>
    <w:rsid w:val="00C913C4"/>
    <w:rsid w:val="00C9330F"/>
    <w:rsid w:val="00C940AA"/>
    <w:rsid w:val="00C948FE"/>
    <w:rsid w:val="00C9547B"/>
    <w:rsid w:val="00C9798B"/>
    <w:rsid w:val="00C97BF7"/>
    <w:rsid w:val="00C97FA0"/>
    <w:rsid w:val="00CA02E4"/>
    <w:rsid w:val="00CA0A87"/>
    <w:rsid w:val="00CA135F"/>
    <w:rsid w:val="00CA1769"/>
    <w:rsid w:val="00CA1835"/>
    <w:rsid w:val="00CA3D48"/>
    <w:rsid w:val="00CA47F1"/>
    <w:rsid w:val="00CA5A02"/>
    <w:rsid w:val="00CA7DCE"/>
    <w:rsid w:val="00CB0207"/>
    <w:rsid w:val="00CB2863"/>
    <w:rsid w:val="00CB3301"/>
    <w:rsid w:val="00CB3425"/>
    <w:rsid w:val="00CB376B"/>
    <w:rsid w:val="00CB3883"/>
    <w:rsid w:val="00CB46B0"/>
    <w:rsid w:val="00CB5029"/>
    <w:rsid w:val="00CB521B"/>
    <w:rsid w:val="00CB56C7"/>
    <w:rsid w:val="00CB63C2"/>
    <w:rsid w:val="00CB6A8B"/>
    <w:rsid w:val="00CB6DF6"/>
    <w:rsid w:val="00CC30B1"/>
    <w:rsid w:val="00CC4293"/>
    <w:rsid w:val="00CC54EA"/>
    <w:rsid w:val="00CC5CFB"/>
    <w:rsid w:val="00CC6192"/>
    <w:rsid w:val="00CC64CC"/>
    <w:rsid w:val="00CC68A9"/>
    <w:rsid w:val="00CD022B"/>
    <w:rsid w:val="00CD1567"/>
    <w:rsid w:val="00CD18D9"/>
    <w:rsid w:val="00CD1A73"/>
    <w:rsid w:val="00CD38EB"/>
    <w:rsid w:val="00CD3AF6"/>
    <w:rsid w:val="00CD449B"/>
    <w:rsid w:val="00CD6532"/>
    <w:rsid w:val="00CE0F8D"/>
    <w:rsid w:val="00CE2597"/>
    <w:rsid w:val="00CE3183"/>
    <w:rsid w:val="00CE43B8"/>
    <w:rsid w:val="00CE5BC0"/>
    <w:rsid w:val="00CE6051"/>
    <w:rsid w:val="00CE70FB"/>
    <w:rsid w:val="00CE7126"/>
    <w:rsid w:val="00CE7A73"/>
    <w:rsid w:val="00CF10C1"/>
    <w:rsid w:val="00CF2141"/>
    <w:rsid w:val="00CF281F"/>
    <w:rsid w:val="00CF29EE"/>
    <w:rsid w:val="00CF2F43"/>
    <w:rsid w:val="00CF4BAA"/>
    <w:rsid w:val="00CF4CA9"/>
    <w:rsid w:val="00CF67EE"/>
    <w:rsid w:val="00CF76E2"/>
    <w:rsid w:val="00CF79B6"/>
    <w:rsid w:val="00CF7A12"/>
    <w:rsid w:val="00D0145D"/>
    <w:rsid w:val="00D0154E"/>
    <w:rsid w:val="00D035D3"/>
    <w:rsid w:val="00D044CF"/>
    <w:rsid w:val="00D048CC"/>
    <w:rsid w:val="00D063DF"/>
    <w:rsid w:val="00D06743"/>
    <w:rsid w:val="00D068BB"/>
    <w:rsid w:val="00D06C18"/>
    <w:rsid w:val="00D06D84"/>
    <w:rsid w:val="00D06DD7"/>
    <w:rsid w:val="00D06E79"/>
    <w:rsid w:val="00D07E7B"/>
    <w:rsid w:val="00D10710"/>
    <w:rsid w:val="00D10E13"/>
    <w:rsid w:val="00D1178A"/>
    <w:rsid w:val="00D11E23"/>
    <w:rsid w:val="00D14D06"/>
    <w:rsid w:val="00D1591C"/>
    <w:rsid w:val="00D15B3A"/>
    <w:rsid w:val="00D15C08"/>
    <w:rsid w:val="00D15E09"/>
    <w:rsid w:val="00D167B8"/>
    <w:rsid w:val="00D16F6A"/>
    <w:rsid w:val="00D200C3"/>
    <w:rsid w:val="00D202D9"/>
    <w:rsid w:val="00D20CA9"/>
    <w:rsid w:val="00D21FF1"/>
    <w:rsid w:val="00D223F7"/>
    <w:rsid w:val="00D22604"/>
    <w:rsid w:val="00D23BD3"/>
    <w:rsid w:val="00D256AC"/>
    <w:rsid w:val="00D256B9"/>
    <w:rsid w:val="00D270FD"/>
    <w:rsid w:val="00D27192"/>
    <w:rsid w:val="00D302D5"/>
    <w:rsid w:val="00D30BFB"/>
    <w:rsid w:val="00D325EB"/>
    <w:rsid w:val="00D32ED3"/>
    <w:rsid w:val="00D330A2"/>
    <w:rsid w:val="00D340D5"/>
    <w:rsid w:val="00D35EC8"/>
    <w:rsid w:val="00D36012"/>
    <w:rsid w:val="00D36D5B"/>
    <w:rsid w:val="00D376C6"/>
    <w:rsid w:val="00D37D64"/>
    <w:rsid w:val="00D40E02"/>
    <w:rsid w:val="00D41993"/>
    <w:rsid w:val="00D437FA"/>
    <w:rsid w:val="00D43B0B"/>
    <w:rsid w:val="00D4736B"/>
    <w:rsid w:val="00D505CC"/>
    <w:rsid w:val="00D50D06"/>
    <w:rsid w:val="00D51E29"/>
    <w:rsid w:val="00D5211D"/>
    <w:rsid w:val="00D5295A"/>
    <w:rsid w:val="00D52B76"/>
    <w:rsid w:val="00D534A0"/>
    <w:rsid w:val="00D546C1"/>
    <w:rsid w:val="00D55F7A"/>
    <w:rsid w:val="00D56B8E"/>
    <w:rsid w:val="00D56DEA"/>
    <w:rsid w:val="00D575E8"/>
    <w:rsid w:val="00D60F39"/>
    <w:rsid w:val="00D61449"/>
    <w:rsid w:val="00D648C0"/>
    <w:rsid w:val="00D64F44"/>
    <w:rsid w:val="00D656E4"/>
    <w:rsid w:val="00D66352"/>
    <w:rsid w:val="00D663BA"/>
    <w:rsid w:val="00D71489"/>
    <w:rsid w:val="00D717CE"/>
    <w:rsid w:val="00D72AE1"/>
    <w:rsid w:val="00D72EB4"/>
    <w:rsid w:val="00D7405F"/>
    <w:rsid w:val="00D75BEA"/>
    <w:rsid w:val="00D76A9E"/>
    <w:rsid w:val="00D80892"/>
    <w:rsid w:val="00D80F17"/>
    <w:rsid w:val="00D817D2"/>
    <w:rsid w:val="00D81D64"/>
    <w:rsid w:val="00D82CFF"/>
    <w:rsid w:val="00D848C9"/>
    <w:rsid w:val="00D85D41"/>
    <w:rsid w:val="00D85E9D"/>
    <w:rsid w:val="00D866A6"/>
    <w:rsid w:val="00D86EBF"/>
    <w:rsid w:val="00D90381"/>
    <w:rsid w:val="00D90E36"/>
    <w:rsid w:val="00D913AE"/>
    <w:rsid w:val="00D91C07"/>
    <w:rsid w:val="00D92D54"/>
    <w:rsid w:val="00D92E58"/>
    <w:rsid w:val="00D93AD3"/>
    <w:rsid w:val="00D93DE4"/>
    <w:rsid w:val="00D95234"/>
    <w:rsid w:val="00D9595D"/>
    <w:rsid w:val="00D95C00"/>
    <w:rsid w:val="00D96A44"/>
    <w:rsid w:val="00D96BFD"/>
    <w:rsid w:val="00D97258"/>
    <w:rsid w:val="00D97718"/>
    <w:rsid w:val="00DA0FAE"/>
    <w:rsid w:val="00DA4146"/>
    <w:rsid w:val="00DA4DC2"/>
    <w:rsid w:val="00DB1746"/>
    <w:rsid w:val="00DB1860"/>
    <w:rsid w:val="00DB1DB6"/>
    <w:rsid w:val="00DB2673"/>
    <w:rsid w:val="00DB32E9"/>
    <w:rsid w:val="00DB464D"/>
    <w:rsid w:val="00DB7405"/>
    <w:rsid w:val="00DC0064"/>
    <w:rsid w:val="00DC0AD8"/>
    <w:rsid w:val="00DC0E6F"/>
    <w:rsid w:val="00DC2378"/>
    <w:rsid w:val="00DC2E4E"/>
    <w:rsid w:val="00DC6735"/>
    <w:rsid w:val="00DC738B"/>
    <w:rsid w:val="00DC7AB9"/>
    <w:rsid w:val="00DD0352"/>
    <w:rsid w:val="00DD04DC"/>
    <w:rsid w:val="00DD0D75"/>
    <w:rsid w:val="00DD0F22"/>
    <w:rsid w:val="00DD32BF"/>
    <w:rsid w:val="00DD54F7"/>
    <w:rsid w:val="00DD568F"/>
    <w:rsid w:val="00DD6009"/>
    <w:rsid w:val="00DD7066"/>
    <w:rsid w:val="00DD7FC8"/>
    <w:rsid w:val="00DE0284"/>
    <w:rsid w:val="00DE1407"/>
    <w:rsid w:val="00DE1A1F"/>
    <w:rsid w:val="00DE2255"/>
    <w:rsid w:val="00DE3850"/>
    <w:rsid w:val="00DE5851"/>
    <w:rsid w:val="00DE5B3E"/>
    <w:rsid w:val="00DE5E01"/>
    <w:rsid w:val="00DE7AB9"/>
    <w:rsid w:val="00DE7BF3"/>
    <w:rsid w:val="00DF0350"/>
    <w:rsid w:val="00DF272C"/>
    <w:rsid w:val="00DF2E1A"/>
    <w:rsid w:val="00DF3F1A"/>
    <w:rsid w:val="00DF5D61"/>
    <w:rsid w:val="00DF6EE6"/>
    <w:rsid w:val="00E000F4"/>
    <w:rsid w:val="00E00632"/>
    <w:rsid w:val="00E00B03"/>
    <w:rsid w:val="00E012D9"/>
    <w:rsid w:val="00E01765"/>
    <w:rsid w:val="00E030A1"/>
    <w:rsid w:val="00E03520"/>
    <w:rsid w:val="00E03B6B"/>
    <w:rsid w:val="00E05345"/>
    <w:rsid w:val="00E05BBF"/>
    <w:rsid w:val="00E06A72"/>
    <w:rsid w:val="00E0769C"/>
    <w:rsid w:val="00E10A37"/>
    <w:rsid w:val="00E11441"/>
    <w:rsid w:val="00E125B9"/>
    <w:rsid w:val="00E12CE3"/>
    <w:rsid w:val="00E15091"/>
    <w:rsid w:val="00E164D9"/>
    <w:rsid w:val="00E17EC7"/>
    <w:rsid w:val="00E205D3"/>
    <w:rsid w:val="00E215A3"/>
    <w:rsid w:val="00E222BF"/>
    <w:rsid w:val="00E2257D"/>
    <w:rsid w:val="00E245A1"/>
    <w:rsid w:val="00E25E4D"/>
    <w:rsid w:val="00E26271"/>
    <w:rsid w:val="00E2661B"/>
    <w:rsid w:val="00E3090F"/>
    <w:rsid w:val="00E30C66"/>
    <w:rsid w:val="00E310B8"/>
    <w:rsid w:val="00E31713"/>
    <w:rsid w:val="00E326A2"/>
    <w:rsid w:val="00E331F3"/>
    <w:rsid w:val="00E37575"/>
    <w:rsid w:val="00E405C1"/>
    <w:rsid w:val="00E41269"/>
    <w:rsid w:val="00E41C2B"/>
    <w:rsid w:val="00E429D9"/>
    <w:rsid w:val="00E42FC9"/>
    <w:rsid w:val="00E4326E"/>
    <w:rsid w:val="00E468D4"/>
    <w:rsid w:val="00E51119"/>
    <w:rsid w:val="00E53BFD"/>
    <w:rsid w:val="00E5539B"/>
    <w:rsid w:val="00E5549A"/>
    <w:rsid w:val="00E561F1"/>
    <w:rsid w:val="00E56206"/>
    <w:rsid w:val="00E5730C"/>
    <w:rsid w:val="00E60DCB"/>
    <w:rsid w:val="00E61154"/>
    <w:rsid w:val="00E6169E"/>
    <w:rsid w:val="00E63659"/>
    <w:rsid w:val="00E6483A"/>
    <w:rsid w:val="00E64AEB"/>
    <w:rsid w:val="00E64FF6"/>
    <w:rsid w:val="00E65908"/>
    <w:rsid w:val="00E67A4B"/>
    <w:rsid w:val="00E70C6B"/>
    <w:rsid w:val="00E7176A"/>
    <w:rsid w:val="00E71D7E"/>
    <w:rsid w:val="00E723D4"/>
    <w:rsid w:val="00E72829"/>
    <w:rsid w:val="00E73126"/>
    <w:rsid w:val="00E73D7E"/>
    <w:rsid w:val="00E73DC4"/>
    <w:rsid w:val="00E74435"/>
    <w:rsid w:val="00E7446E"/>
    <w:rsid w:val="00E754A9"/>
    <w:rsid w:val="00E75873"/>
    <w:rsid w:val="00E80F1F"/>
    <w:rsid w:val="00E81B9E"/>
    <w:rsid w:val="00E82266"/>
    <w:rsid w:val="00E8253F"/>
    <w:rsid w:val="00E82A6B"/>
    <w:rsid w:val="00E8319F"/>
    <w:rsid w:val="00E83922"/>
    <w:rsid w:val="00E841A0"/>
    <w:rsid w:val="00E845D2"/>
    <w:rsid w:val="00E858B0"/>
    <w:rsid w:val="00E859E9"/>
    <w:rsid w:val="00E90748"/>
    <w:rsid w:val="00E90825"/>
    <w:rsid w:val="00E90D6C"/>
    <w:rsid w:val="00E918AE"/>
    <w:rsid w:val="00E9468C"/>
    <w:rsid w:val="00E94723"/>
    <w:rsid w:val="00E96E58"/>
    <w:rsid w:val="00E9772B"/>
    <w:rsid w:val="00E97AA6"/>
    <w:rsid w:val="00E97B47"/>
    <w:rsid w:val="00E97ECA"/>
    <w:rsid w:val="00E97FDF"/>
    <w:rsid w:val="00EA139A"/>
    <w:rsid w:val="00EA54EE"/>
    <w:rsid w:val="00EA5CB5"/>
    <w:rsid w:val="00EA5D96"/>
    <w:rsid w:val="00EA5EE1"/>
    <w:rsid w:val="00EA6102"/>
    <w:rsid w:val="00EA788F"/>
    <w:rsid w:val="00EB0903"/>
    <w:rsid w:val="00EB0C19"/>
    <w:rsid w:val="00EB15B1"/>
    <w:rsid w:val="00EB25CF"/>
    <w:rsid w:val="00EB2B09"/>
    <w:rsid w:val="00EB4851"/>
    <w:rsid w:val="00EB5721"/>
    <w:rsid w:val="00EB5BD4"/>
    <w:rsid w:val="00EB637C"/>
    <w:rsid w:val="00EB6DA8"/>
    <w:rsid w:val="00EB7EC8"/>
    <w:rsid w:val="00EC1295"/>
    <w:rsid w:val="00EC17C8"/>
    <w:rsid w:val="00EC1CF9"/>
    <w:rsid w:val="00EC2310"/>
    <w:rsid w:val="00EC3AC1"/>
    <w:rsid w:val="00EC456D"/>
    <w:rsid w:val="00EC4BC0"/>
    <w:rsid w:val="00EC4DF8"/>
    <w:rsid w:val="00EC4F35"/>
    <w:rsid w:val="00EC5289"/>
    <w:rsid w:val="00EC553D"/>
    <w:rsid w:val="00EC7AE3"/>
    <w:rsid w:val="00ED02BE"/>
    <w:rsid w:val="00ED0A6B"/>
    <w:rsid w:val="00ED10BB"/>
    <w:rsid w:val="00ED1AF9"/>
    <w:rsid w:val="00ED2910"/>
    <w:rsid w:val="00ED2BBD"/>
    <w:rsid w:val="00ED30AE"/>
    <w:rsid w:val="00ED572C"/>
    <w:rsid w:val="00ED6816"/>
    <w:rsid w:val="00ED6D4B"/>
    <w:rsid w:val="00EE094F"/>
    <w:rsid w:val="00EE1515"/>
    <w:rsid w:val="00EE17F4"/>
    <w:rsid w:val="00EE1AD9"/>
    <w:rsid w:val="00EE3080"/>
    <w:rsid w:val="00EE3A7D"/>
    <w:rsid w:val="00EE3D44"/>
    <w:rsid w:val="00EE3EC0"/>
    <w:rsid w:val="00EE4358"/>
    <w:rsid w:val="00EE5C81"/>
    <w:rsid w:val="00EE60EC"/>
    <w:rsid w:val="00EF09BD"/>
    <w:rsid w:val="00EF4203"/>
    <w:rsid w:val="00EF4975"/>
    <w:rsid w:val="00EF4F39"/>
    <w:rsid w:val="00EF6194"/>
    <w:rsid w:val="00EF68CD"/>
    <w:rsid w:val="00EF7AB6"/>
    <w:rsid w:val="00EF7C1B"/>
    <w:rsid w:val="00F00163"/>
    <w:rsid w:val="00F001C4"/>
    <w:rsid w:val="00F00255"/>
    <w:rsid w:val="00F0146E"/>
    <w:rsid w:val="00F01F0D"/>
    <w:rsid w:val="00F03597"/>
    <w:rsid w:val="00F0559D"/>
    <w:rsid w:val="00F0613E"/>
    <w:rsid w:val="00F06247"/>
    <w:rsid w:val="00F07300"/>
    <w:rsid w:val="00F07407"/>
    <w:rsid w:val="00F074C4"/>
    <w:rsid w:val="00F10570"/>
    <w:rsid w:val="00F108CB"/>
    <w:rsid w:val="00F10D6A"/>
    <w:rsid w:val="00F1223C"/>
    <w:rsid w:val="00F12727"/>
    <w:rsid w:val="00F14C86"/>
    <w:rsid w:val="00F15772"/>
    <w:rsid w:val="00F159C4"/>
    <w:rsid w:val="00F15C62"/>
    <w:rsid w:val="00F15E6C"/>
    <w:rsid w:val="00F176B4"/>
    <w:rsid w:val="00F20197"/>
    <w:rsid w:val="00F2020D"/>
    <w:rsid w:val="00F21190"/>
    <w:rsid w:val="00F2143E"/>
    <w:rsid w:val="00F221EA"/>
    <w:rsid w:val="00F22AA8"/>
    <w:rsid w:val="00F24027"/>
    <w:rsid w:val="00F24BDA"/>
    <w:rsid w:val="00F24C72"/>
    <w:rsid w:val="00F26786"/>
    <w:rsid w:val="00F26E89"/>
    <w:rsid w:val="00F277DE"/>
    <w:rsid w:val="00F302CC"/>
    <w:rsid w:val="00F303BF"/>
    <w:rsid w:val="00F313BD"/>
    <w:rsid w:val="00F31611"/>
    <w:rsid w:val="00F31E18"/>
    <w:rsid w:val="00F31EE1"/>
    <w:rsid w:val="00F3292D"/>
    <w:rsid w:val="00F35C01"/>
    <w:rsid w:val="00F40ADD"/>
    <w:rsid w:val="00F4120B"/>
    <w:rsid w:val="00F43121"/>
    <w:rsid w:val="00F443A1"/>
    <w:rsid w:val="00F46223"/>
    <w:rsid w:val="00F47542"/>
    <w:rsid w:val="00F51CF0"/>
    <w:rsid w:val="00F524B5"/>
    <w:rsid w:val="00F52F0B"/>
    <w:rsid w:val="00F53820"/>
    <w:rsid w:val="00F54F20"/>
    <w:rsid w:val="00F55172"/>
    <w:rsid w:val="00F5593C"/>
    <w:rsid w:val="00F5692F"/>
    <w:rsid w:val="00F61685"/>
    <w:rsid w:val="00F618E3"/>
    <w:rsid w:val="00F62252"/>
    <w:rsid w:val="00F6482A"/>
    <w:rsid w:val="00F65CE9"/>
    <w:rsid w:val="00F6719E"/>
    <w:rsid w:val="00F70425"/>
    <w:rsid w:val="00F705F3"/>
    <w:rsid w:val="00F71643"/>
    <w:rsid w:val="00F724E8"/>
    <w:rsid w:val="00F735B5"/>
    <w:rsid w:val="00F75864"/>
    <w:rsid w:val="00F76996"/>
    <w:rsid w:val="00F77B49"/>
    <w:rsid w:val="00F81068"/>
    <w:rsid w:val="00F81074"/>
    <w:rsid w:val="00F81AC0"/>
    <w:rsid w:val="00F82BD2"/>
    <w:rsid w:val="00F840F2"/>
    <w:rsid w:val="00F84FC5"/>
    <w:rsid w:val="00F85366"/>
    <w:rsid w:val="00F86241"/>
    <w:rsid w:val="00F86576"/>
    <w:rsid w:val="00F870E0"/>
    <w:rsid w:val="00F87116"/>
    <w:rsid w:val="00F87926"/>
    <w:rsid w:val="00F90C6F"/>
    <w:rsid w:val="00F915C6"/>
    <w:rsid w:val="00F92469"/>
    <w:rsid w:val="00F92818"/>
    <w:rsid w:val="00F92BE4"/>
    <w:rsid w:val="00F940BF"/>
    <w:rsid w:val="00F947CF"/>
    <w:rsid w:val="00F94D12"/>
    <w:rsid w:val="00F96B20"/>
    <w:rsid w:val="00F96BBF"/>
    <w:rsid w:val="00FA03D9"/>
    <w:rsid w:val="00FA123C"/>
    <w:rsid w:val="00FA4A49"/>
    <w:rsid w:val="00FA4CAB"/>
    <w:rsid w:val="00FA629D"/>
    <w:rsid w:val="00FA6450"/>
    <w:rsid w:val="00FA6845"/>
    <w:rsid w:val="00FA6F36"/>
    <w:rsid w:val="00FA7B85"/>
    <w:rsid w:val="00FB1E43"/>
    <w:rsid w:val="00FB5473"/>
    <w:rsid w:val="00FB67D5"/>
    <w:rsid w:val="00FB6AD6"/>
    <w:rsid w:val="00FB7C8D"/>
    <w:rsid w:val="00FC0910"/>
    <w:rsid w:val="00FC0DF8"/>
    <w:rsid w:val="00FC2569"/>
    <w:rsid w:val="00FC32FF"/>
    <w:rsid w:val="00FC4759"/>
    <w:rsid w:val="00FC5ACD"/>
    <w:rsid w:val="00FD00FD"/>
    <w:rsid w:val="00FD0794"/>
    <w:rsid w:val="00FD0834"/>
    <w:rsid w:val="00FD16EF"/>
    <w:rsid w:val="00FD297F"/>
    <w:rsid w:val="00FD3B07"/>
    <w:rsid w:val="00FD6F68"/>
    <w:rsid w:val="00FD74F6"/>
    <w:rsid w:val="00FD7630"/>
    <w:rsid w:val="00FD7D0C"/>
    <w:rsid w:val="00FE000E"/>
    <w:rsid w:val="00FE08B4"/>
    <w:rsid w:val="00FE10C0"/>
    <w:rsid w:val="00FE21A9"/>
    <w:rsid w:val="00FE2F0A"/>
    <w:rsid w:val="00FE3C7C"/>
    <w:rsid w:val="00FE600B"/>
    <w:rsid w:val="00FE6501"/>
    <w:rsid w:val="00FE70FF"/>
    <w:rsid w:val="00FE7D80"/>
    <w:rsid w:val="00FF0718"/>
    <w:rsid w:val="00FF11EB"/>
    <w:rsid w:val="00FF2E6C"/>
    <w:rsid w:val="00FF3480"/>
    <w:rsid w:val="00FF4BA1"/>
    <w:rsid w:val="00FF51D6"/>
    <w:rsid w:val="00FF5CAB"/>
    <w:rsid w:val="00FF63A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E5E5"/>
  <w15:docId w15:val="{BEF61CEC-267B-4789-BD7A-111E6E6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46D3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link w:val="11"/>
    <w:qFormat/>
    <w:rsid w:val="00D044CF"/>
    <w:pPr>
      <w:numPr>
        <w:numId w:val="2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0"/>
    <w:link w:val="20"/>
    <w:qFormat/>
    <w:rsid w:val="008569AF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0"/>
    <w:link w:val="30"/>
    <w:qFormat/>
    <w:rsid w:val="00105F30"/>
    <w:pPr>
      <w:numPr>
        <w:ilvl w:val="2"/>
        <w:numId w:val="2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4">
    <w:name w:val="heading 4"/>
    <w:basedOn w:val="a0"/>
    <w:link w:val="40"/>
    <w:qFormat/>
    <w:rsid w:val="007B494B"/>
    <w:pPr>
      <w:numPr>
        <w:numId w:val="7"/>
      </w:numPr>
      <w:tabs>
        <w:tab w:val="left" w:pos="120"/>
      </w:tabs>
      <w:spacing w:beforeLines="50" w:before="50" w:afterLines="50" w:after="50"/>
      <w:jc w:val="both"/>
      <w:outlineLvl w:val="3"/>
    </w:pPr>
    <w:rPr>
      <w:b/>
      <w:bCs/>
      <w:sz w:val="26"/>
      <w:szCs w:val="32"/>
    </w:rPr>
  </w:style>
  <w:style w:type="paragraph" w:styleId="5">
    <w:name w:val="heading 5"/>
    <w:basedOn w:val="a0"/>
    <w:link w:val="50"/>
    <w:qFormat/>
    <w:rsid w:val="00E9772B"/>
    <w:pPr>
      <w:numPr>
        <w:numId w:val="6"/>
      </w:numPr>
      <w:spacing w:beforeLines="50" w:before="50" w:afterLines="50" w:after="50"/>
      <w:jc w:val="both"/>
      <w:outlineLvl w:val="4"/>
    </w:pPr>
    <w:rPr>
      <w:b/>
      <w:szCs w:val="36"/>
    </w:rPr>
  </w:style>
  <w:style w:type="paragraph" w:styleId="6">
    <w:name w:val="heading 6"/>
    <w:basedOn w:val="a0"/>
    <w:link w:val="60"/>
    <w:qFormat/>
    <w:rsid w:val="009556EA"/>
    <w:pPr>
      <w:numPr>
        <w:ilvl w:val="5"/>
        <w:numId w:val="2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0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0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"/>
    <w:rsid w:val="00004D16"/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a4">
    <w:name w:val="header"/>
    <w:basedOn w:val="a0"/>
    <w:link w:val="a5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link w:val="a4"/>
    <w:rsid w:val="0081139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0"/>
    <w:link w:val="a7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rsid w:val="00811395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0"/>
    <w:link w:val="a9"/>
    <w:rsid w:val="00811395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8569AF"/>
    <w:rPr>
      <w:rFonts w:ascii="Times New Roman" w:eastAsia="標楷體" w:hAnsi="Times New Roman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105F30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40">
    <w:name w:val="標題 4 字元"/>
    <w:link w:val="4"/>
    <w:rsid w:val="007B494B"/>
    <w:rPr>
      <w:rFonts w:ascii="Times New Roman" w:eastAsia="標楷體" w:hAnsi="Times New Roman"/>
      <w:b/>
      <w:bCs/>
      <w:kern w:val="2"/>
      <w:sz w:val="26"/>
      <w:szCs w:val="32"/>
    </w:rPr>
  </w:style>
  <w:style w:type="character" w:customStyle="1" w:styleId="50">
    <w:name w:val="標題 5 字元"/>
    <w:link w:val="5"/>
    <w:rsid w:val="00E9772B"/>
    <w:rPr>
      <w:rFonts w:ascii="Times New Roman" w:eastAsia="標楷體" w:hAnsi="Times New Roman"/>
      <w:b/>
      <w:kern w:val="2"/>
      <w:sz w:val="24"/>
      <w:szCs w:val="36"/>
    </w:rPr>
  </w:style>
  <w:style w:type="character" w:customStyle="1" w:styleId="60">
    <w:name w:val="標題 6 字元"/>
    <w:link w:val="6"/>
    <w:rsid w:val="009556EA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/>
      <w:kern w:val="2"/>
      <w:sz w:val="24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/>
      <w:kern w:val="2"/>
      <w:sz w:val="24"/>
      <w:szCs w:val="36"/>
    </w:rPr>
  </w:style>
  <w:style w:type="paragraph" w:customStyle="1" w:styleId="10">
    <w:name w:val="標題10"/>
    <w:basedOn w:val="a0"/>
    <w:rsid w:val="006F7B8F"/>
    <w:pPr>
      <w:numPr>
        <w:numId w:val="1"/>
      </w:numPr>
      <w:spacing w:line="360" w:lineRule="auto"/>
      <w:ind w:left="993" w:hanging="199"/>
    </w:pPr>
  </w:style>
  <w:style w:type="paragraph" w:styleId="aa">
    <w:name w:val="caption"/>
    <w:basedOn w:val="a0"/>
    <w:qFormat/>
    <w:rsid w:val="00CE7126"/>
    <w:pPr>
      <w:spacing w:afterLines="20" w:after="72"/>
      <w:jc w:val="center"/>
    </w:pPr>
    <w:rPr>
      <w:szCs w:val="20"/>
    </w:rPr>
  </w:style>
  <w:style w:type="paragraph" w:customStyle="1" w:styleId="ab">
    <w:name w:val="全部標題內文"/>
    <w:basedOn w:val="a0"/>
    <w:link w:val="ac"/>
    <w:rsid w:val="009436C7"/>
    <w:pPr>
      <w:tabs>
        <w:tab w:val="left" w:pos="1134"/>
      </w:tabs>
      <w:overflowPunct w:val="0"/>
      <w:spacing w:beforeLines="50" w:before="50" w:afterLines="50" w:after="50"/>
      <w:ind w:firstLineChars="200" w:firstLine="200"/>
      <w:jc w:val="both"/>
    </w:pPr>
  </w:style>
  <w:style w:type="paragraph" w:styleId="ad">
    <w:name w:val="TOC Heading"/>
    <w:basedOn w:val="1"/>
    <w:next w:val="a0"/>
    <w:uiPriority w:val="39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FE3C7C"/>
    <w:pPr>
      <w:tabs>
        <w:tab w:val="right" w:leader="dot" w:pos="9628"/>
      </w:tabs>
      <w:spacing w:before="120" w:after="120"/>
      <w:jc w:val="both"/>
    </w:pPr>
    <w:rPr>
      <w:bCs/>
      <w:caps/>
      <w:noProof/>
      <w:szCs w:val="20"/>
    </w:rPr>
  </w:style>
  <w:style w:type="paragraph" w:styleId="21">
    <w:name w:val="toc 2"/>
    <w:basedOn w:val="a0"/>
    <w:next w:val="a0"/>
    <w:autoRedefine/>
    <w:uiPriority w:val="39"/>
    <w:rsid w:val="00674650"/>
    <w:pPr>
      <w:tabs>
        <w:tab w:val="left" w:pos="1200"/>
        <w:tab w:val="right" w:leader="dot" w:pos="9638"/>
      </w:tabs>
      <w:ind w:leftChars="100" w:left="240"/>
    </w:pPr>
    <w:rPr>
      <w:rFonts w:ascii="Calibri" w:hAnsi="Calibri"/>
      <w:smallCaps/>
      <w:szCs w:val="20"/>
    </w:rPr>
  </w:style>
  <w:style w:type="paragraph" w:styleId="31">
    <w:name w:val="toc 3"/>
    <w:basedOn w:val="a0"/>
    <w:next w:val="a0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e">
    <w:name w:val="Hyperlink"/>
    <w:uiPriority w:val="99"/>
    <w:rsid w:val="0006737B"/>
    <w:rPr>
      <w:color w:val="0000FF"/>
      <w:u w:val="single"/>
    </w:rPr>
  </w:style>
  <w:style w:type="paragraph" w:styleId="af">
    <w:name w:val="table of figures"/>
    <w:basedOn w:val="a0"/>
    <w:next w:val="a0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f0">
    <w:name w:val="Table Grid"/>
    <w:basedOn w:val="a2"/>
    <w:rsid w:val="00280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3F19A5"/>
    <w:rPr>
      <w:sz w:val="18"/>
      <w:szCs w:val="18"/>
    </w:rPr>
  </w:style>
  <w:style w:type="paragraph" w:styleId="af2">
    <w:name w:val="annotation text"/>
    <w:basedOn w:val="a0"/>
    <w:link w:val="af3"/>
    <w:rsid w:val="009844DF"/>
    <w:pPr>
      <w:ind w:left="200" w:hangingChars="200" w:hanging="200"/>
      <w:jc w:val="both"/>
    </w:pPr>
  </w:style>
  <w:style w:type="character" w:customStyle="1" w:styleId="af3">
    <w:name w:val="註解文字 字元"/>
    <w:link w:val="af2"/>
    <w:rsid w:val="009844DF"/>
    <w:rPr>
      <w:rFonts w:ascii="Times New Roman" w:eastAsia="標楷體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F19A5"/>
    <w:rPr>
      <w:b/>
      <w:bCs/>
    </w:rPr>
  </w:style>
  <w:style w:type="character" w:customStyle="1" w:styleId="af5">
    <w:name w:val="註解主旨 字元"/>
    <w:link w:val="af4"/>
    <w:rsid w:val="003F19A5"/>
    <w:rPr>
      <w:rFonts w:ascii="Times New Roman" w:eastAsia="標楷體" w:hAnsi="Times New Roman"/>
      <w:b/>
      <w:bCs/>
    </w:rPr>
  </w:style>
  <w:style w:type="paragraph" w:styleId="af6">
    <w:name w:val="List Paragraph"/>
    <w:basedOn w:val="a0"/>
    <w:uiPriority w:val="34"/>
    <w:qFormat/>
    <w:rsid w:val="00273E58"/>
    <w:pPr>
      <w:ind w:leftChars="200" w:left="480"/>
    </w:pPr>
  </w:style>
  <w:style w:type="paragraph" w:styleId="41">
    <w:name w:val="toc 4"/>
    <w:basedOn w:val="a0"/>
    <w:next w:val="a0"/>
    <w:autoRedefine/>
    <w:uiPriority w:val="39"/>
    <w:rsid w:val="004774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F870E0"/>
    <w:pPr>
      <w:ind w:left="1920"/>
    </w:pPr>
    <w:rPr>
      <w:rFonts w:ascii="Calibri" w:hAnsi="Calibri"/>
      <w:sz w:val="18"/>
      <w:szCs w:val="18"/>
    </w:rPr>
  </w:style>
  <w:style w:type="paragraph" w:customStyle="1" w:styleId="af7">
    <w:name w:val="表名稱"/>
    <w:basedOn w:val="a0"/>
    <w:rsid w:val="001F287D"/>
    <w:pPr>
      <w:keepNext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styleId="af8">
    <w:name w:val="Note Heading"/>
    <w:basedOn w:val="a0"/>
    <w:next w:val="a0"/>
    <w:link w:val="af9"/>
    <w:rsid w:val="00415E4F"/>
    <w:pPr>
      <w:jc w:val="center"/>
    </w:pPr>
  </w:style>
  <w:style w:type="character" w:customStyle="1" w:styleId="af9">
    <w:name w:val="註釋標題 字元"/>
    <w:link w:val="af8"/>
    <w:rsid w:val="00415E4F"/>
    <w:rPr>
      <w:rFonts w:ascii="Times New Roman" w:eastAsia="標楷體" w:hAnsi="Times New Roman"/>
    </w:rPr>
  </w:style>
  <w:style w:type="paragraph" w:styleId="afa">
    <w:name w:val="Closing"/>
    <w:basedOn w:val="a0"/>
    <w:link w:val="afb"/>
    <w:rsid w:val="00415E4F"/>
    <w:pPr>
      <w:ind w:leftChars="1800" w:left="100"/>
    </w:pPr>
  </w:style>
  <w:style w:type="character" w:customStyle="1" w:styleId="afb">
    <w:name w:val="結語 字元"/>
    <w:link w:val="afa"/>
    <w:rsid w:val="00415E4F"/>
    <w:rPr>
      <w:rFonts w:ascii="Times New Roman" w:eastAsia="標楷體" w:hAnsi="Times New Roman"/>
    </w:rPr>
  </w:style>
  <w:style w:type="paragraph" w:customStyle="1" w:styleId="a">
    <w:name w:val="標題壹"/>
    <w:basedOn w:val="ab"/>
    <w:link w:val="afc"/>
    <w:rsid w:val="00FC0910"/>
    <w:pPr>
      <w:numPr>
        <w:numId w:val="3"/>
      </w:numPr>
      <w:tabs>
        <w:tab w:val="clear" w:pos="1134"/>
        <w:tab w:val="left" w:pos="993"/>
      </w:tabs>
      <w:ind w:left="0" w:right="240" w:firstLineChars="0" w:firstLine="0"/>
      <w:outlineLvl w:val="1"/>
    </w:pPr>
  </w:style>
  <w:style w:type="character" w:customStyle="1" w:styleId="ac">
    <w:name w:val="全部標題內文 字元"/>
    <w:link w:val="ab"/>
    <w:rsid w:val="009436C7"/>
    <w:rPr>
      <w:rFonts w:ascii="Times New Roman" w:eastAsia="標楷體" w:hAnsi="Times New Roman"/>
      <w:kern w:val="2"/>
      <w:sz w:val="24"/>
      <w:szCs w:val="24"/>
    </w:rPr>
  </w:style>
  <w:style w:type="character" w:customStyle="1" w:styleId="afc">
    <w:name w:val="標題壹 字元"/>
    <w:link w:val="a"/>
    <w:rsid w:val="00FC0910"/>
    <w:rPr>
      <w:rFonts w:ascii="Times New Roman" w:eastAsia="標楷體" w:hAnsi="Times New Roman"/>
      <w:kern w:val="2"/>
      <w:sz w:val="24"/>
      <w:szCs w:val="24"/>
    </w:rPr>
  </w:style>
  <w:style w:type="paragraph" w:customStyle="1" w:styleId="afd">
    <w:name w:val="資料來源"/>
    <w:basedOn w:val="ab"/>
    <w:qFormat/>
    <w:rsid w:val="006804A5"/>
    <w:pPr>
      <w:spacing w:beforeLines="0" w:before="0"/>
      <w:ind w:firstLineChars="0" w:firstLine="0"/>
      <w:jc w:val="center"/>
    </w:pPr>
  </w:style>
  <w:style w:type="paragraph" w:customStyle="1" w:styleId="afe">
    <w:name w:val="表格內文字"/>
    <w:basedOn w:val="a0"/>
    <w:qFormat/>
    <w:rsid w:val="007B62C0"/>
    <w:pPr>
      <w:adjustRightInd/>
      <w:snapToGrid/>
      <w:spacing w:beforeLines="10" w:before="10" w:afterLines="10" w:after="10"/>
      <w:jc w:val="both"/>
    </w:pPr>
    <w:rPr>
      <w:color w:val="000000"/>
    </w:rPr>
  </w:style>
  <w:style w:type="paragraph" w:customStyle="1" w:styleId="aff">
    <w:name w:val="圖名稱"/>
    <w:basedOn w:val="af7"/>
    <w:qFormat/>
    <w:rsid w:val="00995D3A"/>
    <w:pPr>
      <w:keepNext w:val="0"/>
      <w:spacing w:beforeLines="0" w:before="0" w:afterLines="0" w:after="0"/>
    </w:pPr>
  </w:style>
  <w:style w:type="paragraph" w:customStyle="1" w:styleId="aff0">
    <w:name w:val="圖"/>
    <w:basedOn w:val="aff"/>
    <w:qFormat/>
    <w:rsid w:val="00995D3A"/>
    <w:rPr>
      <w:b w:val="0"/>
      <w:noProof/>
    </w:rPr>
  </w:style>
  <w:style w:type="paragraph" w:styleId="Web">
    <w:name w:val="Normal (Web)"/>
    <w:basedOn w:val="a0"/>
    <w:uiPriority w:val="99"/>
    <w:unhideWhenUsed/>
    <w:rsid w:val="005871AD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f1">
    <w:name w:val="FollowedHyperlink"/>
    <w:rsid w:val="0004519C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1DFC"/>
    <w:rPr>
      <w:color w:val="605E5C"/>
      <w:shd w:val="clear" w:color="auto" w:fill="E1DFDD"/>
    </w:rPr>
  </w:style>
  <w:style w:type="paragraph" w:customStyle="1" w:styleId="aff2">
    <w:name w:val="表名稱 (附錄用)"/>
    <w:basedOn w:val="af7"/>
    <w:qFormat/>
    <w:rsid w:val="001F00B5"/>
    <w:pPr>
      <w:spacing w:before="180" w:after="36"/>
    </w:pPr>
  </w:style>
  <w:style w:type="paragraph" w:customStyle="1" w:styleId="aff3">
    <w:name w:val="圖名稱 (附錄用)"/>
    <w:basedOn w:val="aff"/>
    <w:qFormat/>
    <w:rsid w:val="00674650"/>
  </w:style>
  <w:style w:type="paragraph" w:styleId="aff4">
    <w:name w:val="Date"/>
    <w:basedOn w:val="a0"/>
    <w:next w:val="a0"/>
    <w:link w:val="aff5"/>
    <w:rsid w:val="007D2DCF"/>
    <w:pPr>
      <w:jc w:val="right"/>
    </w:pPr>
  </w:style>
  <w:style w:type="character" w:customStyle="1" w:styleId="aff5">
    <w:name w:val="日期 字元"/>
    <w:basedOn w:val="a1"/>
    <w:link w:val="aff4"/>
    <w:rsid w:val="007D2DCF"/>
    <w:rPr>
      <w:rFonts w:ascii="Times New Roman" w:eastAsia="標楷體" w:hAnsi="Times New Roman"/>
      <w:kern w:val="2"/>
      <w:sz w:val="24"/>
      <w:szCs w:val="24"/>
    </w:rPr>
  </w:style>
  <w:style w:type="paragraph" w:styleId="aff6">
    <w:name w:val="Revision"/>
    <w:hidden/>
    <w:semiHidden/>
    <w:rsid w:val="00831DE4"/>
    <w:rPr>
      <w:rFonts w:ascii="Times New Roman" w:eastAsia="標楷體" w:hAnsi="Times New Roman"/>
      <w:kern w:val="2"/>
      <w:sz w:val="24"/>
      <w:szCs w:val="24"/>
    </w:rPr>
  </w:style>
  <w:style w:type="paragraph" w:styleId="aff7">
    <w:name w:val="No Spacing"/>
    <w:uiPriority w:val="1"/>
    <w:qFormat/>
    <w:rsid w:val="00F10D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A97A1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03BA-AB0C-4467-A41D-A28751C5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>gis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2020-12-18T09:01:00Z</cp:lastPrinted>
  <dcterms:created xsi:type="dcterms:W3CDTF">2021-05-09T06:06:00Z</dcterms:created>
  <dcterms:modified xsi:type="dcterms:W3CDTF">2021-05-09T06:06:00Z</dcterms:modified>
</cp:coreProperties>
</file>